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23E0" w14:textId="3FF51255" w:rsidR="005F70E4" w:rsidRDefault="003B7CBF">
      <w:r>
        <w:rPr>
          <w:noProof/>
        </w:rPr>
        <mc:AlternateContent>
          <mc:Choice Requires="wps">
            <w:drawing>
              <wp:anchor distT="45720" distB="45720" distL="114300" distR="114300" simplePos="0" relativeHeight="251661312" behindDoc="0" locked="0" layoutInCell="1" allowOverlap="1" wp14:anchorId="3B5C7BB3" wp14:editId="4FBCCA38">
                <wp:simplePos x="0" y="0"/>
                <wp:positionH relativeFrom="column">
                  <wp:posOffset>142875</wp:posOffset>
                </wp:positionH>
                <wp:positionV relativeFrom="paragraph">
                  <wp:posOffset>0</wp:posOffset>
                </wp:positionV>
                <wp:extent cx="3505200" cy="906780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067800"/>
                        </a:xfrm>
                        <a:prstGeom prst="rect">
                          <a:avLst/>
                        </a:prstGeom>
                        <a:solidFill>
                          <a:srgbClr val="F3F3F4"/>
                        </a:solidFill>
                        <a:ln w="9525">
                          <a:noFill/>
                          <a:miter lim="800000"/>
                          <a:headEnd/>
                          <a:tailEnd/>
                        </a:ln>
                      </wps:spPr>
                      <wps:txbx>
                        <w:txbxContent>
                          <w:p w14:paraId="5162EEB2" w14:textId="173A99DC" w:rsidR="00743FBE" w:rsidRPr="00743FBE" w:rsidRDefault="00743FBE" w:rsidP="000D25ED">
                            <w:pPr>
                              <w:pStyle w:val="NoSpacing"/>
                              <w:rPr>
                                <w:rFonts w:ascii="SimSun" w:hAnsi="SimSun"/>
                                <w:b/>
                                <w:bCs/>
                                <w:sz w:val="24"/>
                                <w:szCs w:val="24"/>
                                <w:lang w:eastAsia="zh-CN"/>
                              </w:rPr>
                            </w:pPr>
                            <w:r w:rsidRPr="00743FBE">
                              <w:rPr>
                                <w:rFonts w:ascii="SimSun" w:hAnsi="SimSun" w:hint="eastAsia"/>
                                <w:b/>
                                <w:bCs/>
                                <w:sz w:val="24"/>
                                <w:szCs w:val="24"/>
                                <w:lang w:eastAsia="zh-CN"/>
                              </w:rPr>
                              <w:t>细针穿刺活检常见问题解答</w:t>
                            </w:r>
                          </w:p>
                          <w:p w14:paraId="3E2D48CA" w14:textId="77777777" w:rsidR="00743FBE" w:rsidRDefault="00743FBE" w:rsidP="000D25ED">
                            <w:pPr>
                              <w:pStyle w:val="NoSpacing"/>
                              <w:rPr>
                                <w:rFonts w:ascii="SimSun" w:hAnsi="SimSun"/>
                                <w:b/>
                                <w:bCs/>
                                <w:lang w:eastAsia="zh-CN"/>
                              </w:rPr>
                            </w:pPr>
                          </w:p>
                          <w:p w14:paraId="6462F19C" w14:textId="13557B2B" w:rsidR="000D25ED" w:rsidRPr="00743FBE" w:rsidRDefault="000D25ED" w:rsidP="000D25ED">
                            <w:pPr>
                              <w:pStyle w:val="NoSpacing"/>
                              <w:rPr>
                                <w:rFonts w:ascii="SimSun" w:hAnsi="SimSun"/>
                                <w:b/>
                                <w:bCs/>
                                <w:sz w:val="24"/>
                                <w:szCs w:val="24"/>
                                <w:lang w:eastAsia="zh-CN"/>
                              </w:rPr>
                            </w:pPr>
                            <w:r w:rsidRPr="00743FBE">
                              <w:rPr>
                                <w:rFonts w:ascii="SimSun" w:hAnsi="SimSun"/>
                                <w:b/>
                                <w:bCs/>
                                <w:sz w:val="24"/>
                                <w:szCs w:val="24"/>
                                <w:lang w:eastAsia="zh-CN"/>
                              </w:rPr>
                              <w:t>什么是</w:t>
                            </w:r>
                            <w:r w:rsidR="00FA6C03" w:rsidRPr="00743FBE">
                              <w:rPr>
                                <w:rFonts w:ascii="SimSun" w:hAnsi="SimSun"/>
                                <w:b/>
                                <w:bCs/>
                                <w:sz w:val="24"/>
                                <w:szCs w:val="24"/>
                                <w:lang w:eastAsia="zh-CN"/>
                              </w:rPr>
                              <w:t>细针</w:t>
                            </w:r>
                            <w:r w:rsidRPr="00743FBE">
                              <w:rPr>
                                <w:rFonts w:ascii="SimSun" w:hAnsi="SimSun"/>
                                <w:b/>
                                <w:bCs/>
                                <w:sz w:val="24"/>
                                <w:szCs w:val="24"/>
                                <w:lang w:eastAsia="zh-CN"/>
                              </w:rPr>
                              <w:t>穿刺活</w:t>
                            </w:r>
                            <w:r w:rsidR="00B30D64" w:rsidRPr="00743FBE">
                              <w:rPr>
                                <w:rFonts w:ascii="SimSun" w:hAnsi="SimSun" w:hint="eastAsia"/>
                                <w:b/>
                                <w:bCs/>
                                <w:sz w:val="24"/>
                                <w:szCs w:val="24"/>
                                <w:lang w:eastAsia="zh-CN"/>
                              </w:rPr>
                              <w:t>检</w:t>
                            </w:r>
                          </w:p>
                          <w:p w14:paraId="298442C9" w14:textId="6F5FC119" w:rsidR="000D25ED" w:rsidRPr="00743FBE" w:rsidRDefault="00B30D64" w:rsidP="000D25ED">
                            <w:pPr>
                              <w:pStyle w:val="NoSpacing"/>
                              <w:rPr>
                                <w:rFonts w:ascii="SimSun" w:hAnsi="SimSun" w:cs="Microsoft YaHei"/>
                                <w:color w:val="auto"/>
                                <w:sz w:val="24"/>
                                <w:szCs w:val="24"/>
                                <w:lang w:eastAsia="zh-CN"/>
                              </w:rPr>
                            </w:pPr>
                            <w:r w:rsidRPr="00743FBE">
                              <w:rPr>
                                <w:rFonts w:ascii="SimSun" w:hAnsi="SimSun" w:cs="Open Sans"/>
                                <w:color w:val="auto"/>
                                <w:sz w:val="24"/>
                                <w:szCs w:val="24"/>
                                <w:lang w:eastAsia="zh-CN"/>
                              </w:rPr>
                              <w:t>活检是指对身体内的异常包块，比如甲状腺结节、肿大的淋巴结</w:t>
                            </w:r>
                            <w:r w:rsidR="00807E9F" w:rsidRPr="00743FBE">
                              <w:rPr>
                                <w:rFonts w:ascii="SimSun" w:hAnsi="SimSun" w:cs="Open Sans" w:hint="eastAsia"/>
                                <w:color w:val="auto"/>
                                <w:sz w:val="24"/>
                                <w:szCs w:val="24"/>
                                <w:lang w:eastAsia="zh-CN"/>
                              </w:rPr>
                              <w:t>等</w:t>
                            </w:r>
                            <w:r w:rsidRPr="00743FBE">
                              <w:rPr>
                                <w:rFonts w:ascii="SimSun" w:hAnsi="SimSun" w:cs="Open Sans"/>
                                <w:color w:val="auto"/>
                                <w:sz w:val="24"/>
                                <w:szCs w:val="24"/>
                                <w:lang w:eastAsia="zh-CN"/>
                              </w:rPr>
                              <w:t>进行组织取样检查。细针穿刺活检是活检的一种，又常被称为“针吸活检”、“穿刺活检”、“细针活检”、“细针抽吸活检”或“细针吸取活检”等，其过程类似于从您的手臂静脉采血，</w:t>
                            </w:r>
                            <w:r w:rsidR="006E248F" w:rsidRPr="00743FBE">
                              <w:rPr>
                                <w:rFonts w:ascii="SimSun" w:hAnsi="SimSun" w:cs="Open Sans" w:hint="eastAsia"/>
                                <w:color w:val="auto"/>
                                <w:sz w:val="24"/>
                                <w:szCs w:val="24"/>
                                <w:lang w:eastAsia="zh-CN"/>
                              </w:rPr>
                              <w:t>通常</w:t>
                            </w:r>
                            <w:r w:rsidRPr="00743FBE">
                              <w:rPr>
                                <w:rFonts w:ascii="SimSun" w:hAnsi="SimSun" w:cs="Open Sans"/>
                                <w:color w:val="auto"/>
                                <w:sz w:val="24"/>
                                <w:szCs w:val="24"/>
                                <w:lang w:eastAsia="zh-CN"/>
                              </w:rPr>
                              <w:t>活检针比静脉采血针更细。</w:t>
                            </w:r>
                            <w:r w:rsidR="006E248F" w:rsidRPr="00743FBE">
                              <w:rPr>
                                <w:rFonts w:ascii="SimSun" w:hAnsi="SimSun"/>
                                <w:sz w:val="24"/>
                                <w:szCs w:val="24"/>
                                <w:lang w:eastAsia="zh-CN"/>
                              </w:rPr>
                              <w:t>细针穿刺活</w:t>
                            </w:r>
                            <w:r w:rsidR="006E248F" w:rsidRPr="00743FBE">
                              <w:rPr>
                                <w:rFonts w:ascii="SimSun" w:hAnsi="SimSun" w:hint="eastAsia"/>
                                <w:sz w:val="24"/>
                                <w:szCs w:val="24"/>
                                <w:lang w:eastAsia="zh-CN"/>
                              </w:rPr>
                              <w:t>检</w:t>
                            </w:r>
                            <w:r w:rsidRPr="00743FBE">
                              <w:rPr>
                                <w:rFonts w:ascii="SimSun" w:hAnsi="SimSun" w:cs="Open Sans"/>
                                <w:color w:val="auto"/>
                                <w:sz w:val="24"/>
                                <w:szCs w:val="24"/>
                                <w:lang w:eastAsia="zh-CN"/>
                              </w:rPr>
                              <w:t>时，医生会将活检针经皮肤刺入包块，然后抽取一滴半固体组织样本用于后继检测</w:t>
                            </w:r>
                            <w:r w:rsidRPr="00743FBE">
                              <w:rPr>
                                <w:rFonts w:ascii="SimSun" w:hAnsi="SimSun" w:cs="Microsoft YaHei" w:hint="eastAsia"/>
                                <w:color w:val="auto"/>
                                <w:sz w:val="24"/>
                                <w:szCs w:val="24"/>
                                <w:lang w:eastAsia="zh-CN"/>
                              </w:rPr>
                              <w:t>。</w:t>
                            </w:r>
                          </w:p>
                          <w:p w14:paraId="15BB6663" w14:textId="77777777" w:rsidR="00B30D64" w:rsidRPr="00743FBE" w:rsidRDefault="00B30D64" w:rsidP="000D25ED">
                            <w:pPr>
                              <w:pStyle w:val="NoSpacing"/>
                              <w:rPr>
                                <w:rFonts w:ascii="SimSun" w:hAnsi="SimSun"/>
                                <w:sz w:val="24"/>
                                <w:szCs w:val="24"/>
                                <w:lang w:eastAsia="zh-CN"/>
                              </w:rPr>
                            </w:pPr>
                          </w:p>
                          <w:p w14:paraId="566B4592" w14:textId="5520F841" w:rsidR="000D25ED" w:rsidRPr="00743FBE" w:rsidRDefault="000D25ED" w:rsidP="000D25ED">
                            <w:pPr>
                              <w:pStyle w:val="NoSpacing"/>
                              <w:rPr>
                                <w:rFonts w:ascii="SimSun" w:hAnsi="SimSun"/>
                                <w:b/>
                                <w:bCs/>
                                <w:sz w:val="24"/>
                                <w:szCs w:val="24"/>
                                <w:lang w:eastAsia="zh-CN"/>
                              </w:rPr>
                            </w:pPr>
                            <w:r w:rsidRPr="00743FBE">
                              <w:rPr>
                                <w:rFonts w:ascii="SimSun" w:hAnsi="SimSun"/>
                                <w:b/>
                                <w:bCs/>
                                <w:sz w:val="24"/>
                                <w:szCs w:val="24"/>
                                <w:lang w:eastAsia="zh-CN"/>
                              </w:rPr>
                              <w:t>为什么</w:t>
                            </w:r>
                            <w:r w:rsidR="00B30D64" w:rsidRPr="00743FBE">
                              <w:rPr>
                                <w:rFonts w:ascii="SimSun" w:hAnsi="SimSun" w:hint="eastAsia"/>
                                <w:b/>
                                <w:bCs/>
                                <w:sz w:val="24"/>
                                <w:szCs w:val="24"/>
                                <w:lang w:eastAsia="zh-CN"/>
                              </w:rPr>
                              <w:t>选择在</w:t>
                            </w:r>
                            <w:r w:rsidRPr="00743FBE">
                              <w:rPr>
                                <w:rFonts w:ascii="SimSun" w:hAnsi="SimSun"/>
                                <w:b/>
                                <w:bCs/>
                                <w:sz w:val="24"/>
                                <w:szCs w:val="24"/>
                                <w:lang w:eastAsia="zh-CN"/>
                              </w:rPr>
                              <w:t xml:space="preserve"> A</w:t>
                            </w:r>
                            <w:r w:rsidR="00B30D64" w:rsidRPr="00743FBE">
                              <w:rPr>
                                <w:rFonts w:ascii="SimSun" w:hAnsi="SimSun"/>
                                <w:b/>
                                <w:bCs/>
                                <w:sz w:val="24"/>
                                <w:szCs w:val="24"/>
                                <w:lang w:eastAsia="zh-CN"/>
                              </w:rPr>
                              <w:t>ustpath</w:t>
                            </w:r>
                            <w:r w:rsidRPr="00743FBE">
                              <w:rPr>
                                <w:rFonts w:ascii="SimSun" w:hAnsi="SimSun"/>
                                <w:b/>
                                <w:bCs/>
                                <w:sz w:val="24"/>
                                <w:szCs w:val="24"/>
                                <w:lang w:eastAsia="zh-CN"/>
                              </w:rPr>
                              <w:t xml:space="preserve"> 进行</w:t>
                            </w:r>
                            <w:r w:rsidR="006E248F" w:rsidRPr="00743FBE">
                              <w:rPr>
                                <w:rFonts w:ascii="SimSun" w:hAnsi="SimSun"/>
                                <w:b/>
                                <w:bCs/>
                                <w:sz w:val="24"/>
                                <w:szCs w:val="24"/>
                                <w:lang w:eastAsia="zh-CN"/>
                              </w:rPr>
                              <w:t>细针穿刺活</w:t>
                            </w:r>
                            <w:r w:rsidR="006E248F" w:rsidRPr="00743FBE">
                              <w:rPr>
                                <w:rFonts w:ascii="SimSun" w:hAnsi="SimSun" w:hint="eastAsia"/>
                                <w:b/>
                                <w:bCs/>
                                <w:sz w:val="24"/>
                                <w:szCs w:val="24"/>
                                <w:lang w:eastAsia="zh-CN"/>
                              </w:rPr>
                              <w:t>检</w:t>
                            </w:r>
                          </w:p>
                          <w:p w14:paraId="51C7C629" w14:textId="5AE9C1B7" w:rsidR="000D25ED" w:rsidRPr="00743FBE" w:rsidRDefault="00B30D64" w:rsidP="000D25ED">
                            <w:pPr>
                              <w:pStyle w:val="NoSpacing"/>
                              <w:rPr>
                                <w:rFonts w:ascii="SimSun" w:hAnsi="SimSun" w:cs="Microsoft YaHei"/>
                                <w:color w:val="auto"/>
                                <w:sz w:val="24"/>
                                <w:szCs w:val="24"/>
                                <w:lang w:eastAsia="zh-CN"/>
                              </w:rPr>
                            </w:pPr>
                            <w:r w:rsidRPr="00743FBE">
                              <w:rPr>
                                <w:rFonts w:ascii="SimSun" w:hAnsi="SimSun" w:cs="Open Sans"/>
                                <w:color w:val="auto"/>
                                <w:sz w:val="24"/>
                                <w:szCs w:val="24"/>
                                <w:lang w:eastAsia="zh-CN"/>
                              </w:rPr>
                              <w:t>外科病理医生Dr</w:t>
                            </w:r>
                            <w:r w:rsidR="0011342E" w:rsidRPr="00743FBE">
                              <w:rPr>
                                <w:rFonts w:ascii="SimSun" w:hAnsi="SimSun" w:cs="Open Sans"/>
                                <w:color w:val="auto"/>
                                <w:sz w:val="24"/>
                                <w:szCs w:val="24"/>
                                <w:lang w:eastAsia="zh-CN"/>
                              </w:rPr>
                              <w:t xml:space="preserve"> </w:t>
                            </w:r>
                            <w:r w:rsidRPr="00743FBE">
                              <w:rPr>
                                <w:rFonts w:ascii="SimSun" w:hAnsi="SimSun" w:cs="Open Sans"/>
                                <w:color w:val="auto"/>
                                <w:sz w:val="24"/>
                                <w:szCs w:val="24"/>
                                <w:lang w:eastAsia="zh-CN"/>
                              </w:rPr>
                              <w:t>Edward Chandraratnam亲自操作</w:t>
                            </w:r>
                            <w:r w:rsidR="00743FBE">
                              <w:rPr>
                                <w:rFonts w:ascii="SimSun" w:hAnsi="SimSun" w:cs="Open Sans" w:hint="eastAsia"/>
                                <w:color w:val="auto"/>
                                <w:sz w:val="24"/>
                                <w:szCs w:val="24"/>
                                <w:lang w:eastAsia="zh-CN"/>
                              </w:rPr>
                              <w:t>所有活检</w:t>
                            </w:r>
                            <w:r w:rsidRPr="00743FBE">
                              <w:rPr>
                                <w:rFonts w:ascii="SimSun" w:hAnsi="SimSun" w:cs="Open Sans"/>
                                <w:color w:val="auto"/>
                                <w:sz w:val="24"/>
                                <w:szCs w:val="24"/>
                                <w:lang w:eastAsia="zh-CN"/>
                              </w:rPr>
                              <w:t>。他具有超过20年的临床经验，是该领域公认的专家。较之普通的</w:t>
                            </w:r>
                            <w:r w:rsidR="006E248F" w:rsidRPr="00743FBE">
                              <w:rPr>
                                <w:rFonts w:ascii="SimSun" w:hAnsi="SimSun"/>
                                <w:sz w:val="24"/>
                                <w:szCs w:val="24"/>
                                <w:lang w:eastAsia="zh-CN"/>
                              </w:rPr>
                              <w:t>细针穿刺活</w:t>
                            </w:r>
                            <w:r w:rsidR="006E248F" w:rsidRPr="00743FBE">
                              <w:rPr>
                                <w:rFonts w:ascii="SimSun" w:hAnsi="SimSun" w:hint="eastAsia"/>
                                <w:sz w:val="24"/>
                                <w:szCs w:val="24"/>
                                <w:lang w:eastAsia="zh-CN"/>
                              </w:rPr>
                              <w:t>检</w:t>
                            </w:r>
                            <w:r w:rsidRPr="00743FBE">
                              <w:rPr>
                                <w:rFonts w:ascii="SimSun" w:hAnsi="SimSun" w:cs="Open Sans"/>
                                <w:color w:val="auto"/>
                                <w:sz w:val="24"/>
                                <w:szCs w:val="24"/>
                                <w:lang w:eastAsia="zh-CN"/>
                              </w:rPr>
                              <w:t>，我们是在超声引导下实时、准确定位病变位置，这样可以确保更高的穿取成功率。穿刺取样后，</w:t>
                            </w:r>
                            <w:r w:rsidR="00ED50BD" w:rsidRPr="00743FBE">
                              <w:rPr>
                                <w:rFonts w:ascii="SimSun" w:hAnsi="SimSun" w:cs="Open Sans" w:hint="eastAsia"/>
                                <w:color w:val="auto"/>
                                <w:sz w:val="24"/>
                                <w:szCs w:val="24"/>
                                <w:lang w:eastAsia="zh-CN"/>
                              </w:rPr>
                              <w:t>他</w:t>
                            </w:r>
                            <w:r w:rsidRPr="00743FBE">
                              <w:rPr>
                                <w:rFonts w:ascii="SimSun" w:hAnsi="SimSun" w:cs="Open Sans"/>
                                <w:color w:val="auto"/>
                                <w:sz w:val="24"/>
                                <w:szCs w:val="24"/>
                                <w:lang w:eastAsia="zh-CN"/>
                              </w:rPr>
                              <w:t>会立即在显微镜下评估样本的取材满意程度，以及是否需要获取更多样本进行其它相关必要检测。如果需要，他将现场立即再次取样，这样将省去您需要再来做一次活检的麻烦</w:t>
                            </w:r>
                            <w:r w:rsidRPr="00743FBE">
                              <w:rPr>
                                <w:rFonts w:ascii="SimSun" w:hAnsi="SimSun" w:cs="Microsoft YaHei" w:hint="eastAsia"/>
                                <w:color w:val="auto"/>
                                <w:sz w:val="24"/>
                                <w:szCs w:val="24"/>
                                <w:lang w:eastAsia="zh-CN"/>
                              </w:rPr>
                              <w:t>。</w:t>
                            </w:r>
                          </w:p>
                          <w:p w14:paraId="170E4A12" w14:textId="20E63C7B" w:rsidR="00B259DC" w:rsidRPr="00743FBE" w:rsidRDefault="00B259DC" w:rsidP="000D25ED">
                            <w:pPr>
                              <w:pStyle w:val="NoSpacing"/>
                              <w:rPr>
                                <w:rFonts w:ascii="SimSun" w:hAnsi="SimSun"/>
                                <w:sz w:val="24"/>
                                <w:szCs w:val="24"/>
                                <w:lang w:eastAsia="zh-CN"/>
                              </w:rPr>
                            </w:pPr>
                          </w:p>
                          <w:p w14:paraId="1C1AE767" w14:textId="1336D973" w:rsidR="00B259DC" w:rsidRPr="00743FBE" w:rsidRDefault="006E248F" w:rsidP="00B259DC">
                            <w:pPr>
                              <w:pStyle w:val="font7"/>
                              <w:spacing w:before="0" w:beforeAutospacing="0" w:after="0" w:afterAutospacing="0"/>
                              <w:textAlignment w:val="baseline"/>
                              <w:rPr>
                                <w:rFonts w:ascii="SimSun" w:eastAsia="SimSun" w:hAnsi="SimSun"/>
                              </w:rPr>
                            </w:pPr>
                            <w:r w:rsidRPr="00743FBE">
                              <w:rPr>
                                <w:rFonts w:ascii="SimSun" w:eastAsia="SimSun" w:hAnsi="SimSun"/>
                                <w:b/>
                                <w:bCs/>
                              </w:rPr>
                              <w:t>细针穿刺活</w:t>
                            </w:r>
                            <w:r w:rsidRPr="00743FBE">
                              <w:rPr>
                                <w:rFonts w:ascii="SimSun" w:eastAsia="SimSun" w:hAnsi="SimSun" w:hint="eastAsia"/>
                                <w:b/>
                                <w:bCs/>
                              </w:rPr>
                              <w:t>检</w:t>
                            </w:r>
                            <w:r w:rsidR="00B259DC" w:rsidRPr="00743FBE">
                              <w:rPr>
                                <w:rStyle w:val="color15"/>
                                <w:rFonts w:ascii="SimSun" w:eastAsia="SimSun" w:hAnsi="SimSun" w:cs="SimSun" w:hint="eastAsia"/>
                                <w:b/>
                                <w:bCs/>
                                <w:bdr w:val="none" w:sz="0" w:space="0" w:color="auto" w:frame="1"/>
                              </w:rPr>
                              <w:t>的过程</w:t>
                            </w:r>
                          </w:p>
                          <w:p w14:paraId="4F2C0953" w14:textId="49940043" w:rsidR="00B259DC" w:rsidRPr="00743FBE" w:rsidRDefault="008C6D56" w:rsidP="00B259DC">
                            <w:pPr>
                              <w:pStyle w:val="font8"/>
                              <w:spacing w:before="0" w:beforeAutospacing="0" w:after="0" w:afterAutospacing="0"/>
                              <w:textAlignment w:val="baseline"/>
                              <w:rPr>
                                <w:rFonts w:ascii="SimSun" w:eastAsia="SimSun" w:hAnsi="SimSun"/>
                              </w:rPr>
                            </w:pPr>
                            <w:r w:rsidRPr="00743FBE">
                              <w:rPr>
                                <w:rStyle w:val="color14"/>
                                <w:rFonts w:ascii="SimSun" w:eastAsia="SimSun" w:hAnsi="SimSun" w:hint="eastAsia"/>
                                <w:bdr w:val="none" w:sz="0" w:space="0" w:color="auto" w:frame="1"/>
                              </w:rPr>
                              <w:t>活检</w:t>
                            </w:r>
                            <w:r w:rsidR="00B259DC" w:rsidRPr="00743FBE">
                              <w:rPr>
                                <w:rStyle w:val="color14"/>
                                <w:rFonts w:ascii="SimSun" w:eastAsia="SimSun" w:hAnsi="SimSun" w:cs="SimSun" w:hint="eastAsia"/>
                                <w:bdr w:val="none" w:sz="0" w:space="0" w:color="auto" w:frame="1"/>
                              </w:rPr>
                              <w:t>开始时</w:t>
                            </w:r>
                            <w:r w:rsidR="00B259DC" w:rsidRPr="00743FBE">
                              <w:rPr>
                                <w:rStyle w:val="color14"/>
                                <w:rFonts w:ascii="SimSun" w:eastAsia="SimSun" w:hAnsi="SimSun"/>
                                <w:bdr w:val="none" w:sz="0" w:space="0" w:color="auto" w:frame="1"/>
                              </w:rPr>
                              <w:t>,Dr</w:t>
                            </w:r>
                            <w:r w:rsidR="00297407" w:rsidRPr="00743FBE">
                              <w:rPr>
                                <w:rStyle w:val="color14"/>
                                <w:rFonts w:ascii="SimSun" w:eastAsia="SimSun" w:hAnsi="SimSun"/>
                                <w:bdr w:val="none" w:sz="0" w:space="0" w:color="auto" w:frame="1"/>
                              </w:rPr>
                              <w:t xml:space="preserve"> </w:t>
                            </w:r>
                            <w:r w:rsidR="00ED50BD" w:rsidRPr="00743FBE">
                              <w:rPr>
                                <w:rStyle w:val="color14"/>
                                <w:rFonts w:ascii="SimSun" w:eastAsia="SimSun" w:hAnsi="SimSun"/>
                                <w:bdr w:val="none" w:sz="0" w:space="0" w:color="auto" w:frame="1"/>
                              </w:rPr>
                              <w:t>E</w:t>
                            </w:r>
                            <w:proofErr w:type="spellStart"/>
                            <w:r w:rsidR="00ED50BD" w:rsidRPr="00743FBE">
                              <w:rPr>
                                <w:rStyle w:val="color14"/>
                                <w:rFonts w:ascii="SimSun" w:eastAsia="SimSun" w:hAnsi="SimSun"/>
                                <w:bdr w:val="none" w:sz="0" w:space="0" w:color="auto" w:frame="1"/>
                                <w:lang w:val="en-US"/>
                              </w:rPr>
                              <w:t>dward</w:t>
                            </w:r>
                            <w:proofErr w:type="spellEnd"/>
                            <w:r w:rsidR="00ED50BD" w:rsidRPr="00743FBE">
                              <w:rPr>
                                <w:rStyle w:val="color14"/>
                                <w:rFonts w:ascii="SimSun" w:eastAsia="SimSun" w:hAnsi="SimSun"/>
                                <w:bdr w:val="none" w:sz="0" w:space="0" w:color="auto" w:frame="1"/>
                                <w:lang w:val="en-US"/>
                              </w:rPr>
                              <w:t xml:space="preserve"> </w:t>
                            </w:r>
                            <w:r w:rsidR="00B259DC" w:rsidRPr="00743FBE">
                              <w:rPr>
                                <w:rStyle w:val="color14"/>
                                <w:rFonts w:ascii="SimSun" w:eastAsia="SimSun" w:hAnsi="SimSun"/>
                                <w:bdr w:val="none" w:sz="0" w:space="0" w:color="auto" w:frame="1"/>
                              </w:rPr>
                              <w:t>Chandraratnam</w:t>
                            </w:r>
                            <w:r w:rsidR="00B259DC" w:rsidRPr="00743FBE">
                              <w:rPr>
                                <w:rStyle w:val="color14"/>
                                <w:rFonts w:ascii="SimSun" w:eastAsia="SimSun" w:hAnsi="SimSun" w:cs="SimSun" w:hint="eastAsia"/>
                                <w:bdr w:val="none" w:sz="0" w:space="0" w:color="auto" w:frame="1"/>
                              </w:rPr>
                              <w:t>将结合临床触诊手法</w:t>
                            </w:r>
                            <w:r w:rsidR="00ED50BD" w:rsidRPr="00743FBE">
                              <w:rPr>
                                <w:rStyle w:val="color14"/>
                                <w:rFonts w:ascii="SimSun" w:eastAsia="SimSun" w:hAnsi="SimSun" w:cs="SimSun" w:hint="eastAsia"/>
                                <w:bdr w:val="none" w:sz="0" w:space="0" w:color="auto" w:frame="1"/>
                              </w:rPr>
                              <w:t>，</w:t>
                            </w:r>
                            <w:r w:rsidR="00B259DC" w:rsidRPr="00743FBE">
                              <w:rPr>
                                <w:rStyle w:val="color14"/>
                                <w:rFonts w:ascii="SimSun" w:eastAsia="SimSun" w:hAnsi="SimSun" w:cs="SimSun" w:hint="eastAsia"/>
                                <w:bdr w:val="none" w:sz="0" w:space="0" w:color="auto" w:frame="1"/>
                              </w:rPr>
                              <w:t>在超声引导下检查评估、测量、记录包块大小及其确切位置，这样您及您的</w:t>
                            </w:r>
                            <w:r w:rsidR="00722CE6" w:rsidRPr="00743FBE">
                              <w:rPr>
                                <w:rStyle w:val="color14"/>
                                <w:rFonts w:ascii="SimSun" w:eastAsia="SimSun" w:hAnsi="SimSun" w:cs="SimSun" w:hint="eastAsia"/>
                                <w:bdr w:val="none" w:sz="0" w:space="0" w:color="auto" w:frame="1"/>
                              </w:rPr>
                              <w:t>推荐</w:t>
                            </w:r>
                            <w:r w:rsidR="00B259DC" w:rsidRPr="00743FBE">
                              <w:rPr>
                                <w:rStyle w:val="color14"/>
                                <w:rFonts w:ascii="SimSun" w:eastAsia="SimSun" w:hAnsi="SimSun" w:cs="SimSun" w:hint="eastAsia"/>
                                <w:bdr w:val="none" w:sz="0" w:space="0" w:color="auto" w:frame="1"/>
                              </w:rPr>
                              <w:t>医生</w:t>
                            </w:r>
                            <w:r w:rsidRPr="00743FBE">
                              <w:rPr>
                                <w:rStyle w:val="color14"/>
                                <w:rFonts w:ascii="SimSun" w:eastAsia="SimSun" w:hAnsi="SimSun" w:cs="SimSun" w:hint="eastAsia"/>
                                <w:bdr w:val="none" w:sz="0" w:space="0" w:color="auto" w:frame="1"/>
                              </w:rPr>
                              <w:t>（</w:t>
                            </w:r>
                            <w:r w:rsidRPr="00743FBE">
                              <w:rPr>
                                <w:rFonts w:ascii="SimSun" w:eastAsia="SimSun" w:hAnsi="SimSun" w:cs="Open Sans"/>
                              </w:rPr>
                              <w:t>referring doctor</w:t>
                            </w:r>
                            <w:r w:rsidRPr="00743FBE">
                              <w:rPr>
                                <w:rFonts w:ascii="SimSun" w:eastAsia="SimSun" w:hAnsi="SimSun" w:cs="Open Sans" w:hint="eastAsia"/>
                              </w:rPr>
                              <w:t>）</w:t>
                            </w:r>
                            <w:r w:rsidR="00B259DC" w:rsidRPr="00743FBE">
                              <w:rPr>
                                <w:rStyle w:val="color14"/>
                                <w:rFonts w:ascii="SimSun" w:eastAsia="SimSun" w:hAnsi="SimSun" w:cs="SimSun" w:hint="eastAsia"/>
                                <w:bdr w:val="none" w:sz="0" w:space="0" w:color="auto" w:frame="1"/>
                              </w:rPr>
                              <w:t>能确知</w:t>
                            </w:r>
                            <w:r w:rsidR="00591B64" w:rsidRPr="00743FBE">
                              <w:rPr>
                                <w:rStyle w:val="color14"/>
                                <w:rFonts w:ascii="SimSun" w:eastAsia="SimSun" w:hAnsi="SimSun" w:hint="eastAsia"/>
                                <w:bdr w:val="none" w:sz="0" w:space="0" w:color="auto" w:frame="1"/>
                              </w:rPr>
                              <w:t>穿刺</w:t>
                            </w:r>
                            <w:r w:rsidR="00B259DC" w:rsidRPr="00743FBE">
                              <w:rPr>
                                <w:rStyle w:val="color14"/>
                                <w:rFonts w:ascii="SimSun" w:eastAsia="SimSun" w:hAnsi="SimSun" w:cs="SimSun" w:hint="eastAsia"/>
                                <w:bdr w:val="none" w:sz="0" w:space="0" w:color="auto" w:frame="1"/>
                              </w:rPr>
                              <w:t>的具体取样部位。超声定位包块后，</w:t>
                            </w:r>
                            <w:r w:rsidR="00ED50BD" w:rsidRPr="00743FBE">
                              <w:rPr>
                                <w:rStyle w:val="color14"/>
                                <w:rFonts w:ascii="SimSun" w:eastAsia="SimSun" w:hAnsi="SimSun" w:hint="eastAsia"/>
                                <w:bdr w:val="none" w:sz="0" w:space="0" w:color="auto" w:frame="1"/>
                              </w:rPr>
                              <w:t>他</w:t>
                            </w:r>
                            <w:r w:rsidR="00B259DC" w:rsidRPr="00743FBE">
                              <w:rPr>
                                <w:rStyle w:val="color14"/>
                                <w:rFonts w:ascii="SimSun" w:eastAsia="SimSun" w:hAnsi="SimSun" w:cs="SimSun" w:hint="eastAsia"/>
                                <w:bdr w:val="none" w:sz="0" w:space="0" w:color="auto" w:frame="1"/>
                              </w:rPr>
                              <w:t>将一次性活检针连接到一个小型针筒上，然后将活检针经皮肤刺入包块并维持数秒钟吸取直到组织样本被吸取出来。为确保获得的组织样本具有代表性，</w:t>
                            </w:r>
                            <w:r w:rsidR="00722CE6" w:rsidRPr="00743FBE">
                              <w:rPr>
                                <w:rStyle w:val="color14"/>
                                <w:rFonts w:ascii="SimSun" w:eastAsia="SimSun" w:hAnsi="SimSun" w:hint="eastAsia"/>
                                <w:bdr w:val="none" w:sz="0" w:space="0" w:color="auto" w:frame="1"/>
                              </w:rPr>
                              <w:t>他</w:t>
                            </w:r>
                            <w:r w:rsidR="00B259DC" w:rsidRPr="00743FBE">
                              <w:rPr>
                                <w:rStyle w:val="color14"/>
                                <w:rFonts w:ascii="SimSun" w:eastAsia="SimSun" w:hAnsi="SimSun" w:cs="SimSun" w:hint="eastAsia"/>
                                <w:bdr w:val="none" w:sz="0" w:space="0" w:color="auto" w:frame="1"/>
                              </w:rPr>
                              <w:t>可能会对包块的不同区域进行穿刺取样。如果包块很大、很复杂或者细胞含量很少，可能需要</w:t>
                            </w:r>
                            <w:r w:rsidR="006A565E" w:rsidRPr="00743FBE">
                              <w:rPr>
                                <w:rStyle w:val="color14"/>
                                <w:rFonts w:ascii="SimSun" w:eastAsia="SimSun" w:hAnsi="SimSun" w:cs="SimSun" w:hint="eastAsia"/>
                                <w:bdr w:val="none" w:sz="0" w:space="0" w:color="auto" w:frame="1"/>
                              </w:rPr>
                              <w:t>重复</w:t>
                            </w:r>
                            <w:r w:rsidR="00B259DC" w:rsidRPr="00743FBE">
                              <w:rPr>
                                <w:rStyle w:val="color14"/>
                                <w:rFonts w:ascii="SimSun" w:eastAsia="SimSun" w:hAnsi="SimSun" w:cs="SimSun" w:hint="eastAsia"/>
                                <w:bdr w:val="none" w:sz="0" w:space="0" w:color="auto" w:frame="1"/>
                              </w:rPr>
                              <w:t>穿取更多样本。穿刺部位可能</w:t>
                            </w:r>
                            <w:r w:rsidR="00201A6D" w:rsidRPr="00743FBE">
                              <w:rPr>
                                <w:rStyle w:val="color14"/>
                                <w:rFonts w:ascii="SimSun" w:eastAsia="SimSun" w:hAnsi="SimSun" w:cs="SimSun" w:hint="eastAsia"/>
                                <w:bdr w:val="none" w:sz="0" w:space="0" w:color="auto" w:frame="1"/>
                              </w:rPr>
                              <w:t>有</w:t>
                            </w:r>
                            <w:r w:rsidR="00B259DC" w:rsidRPr="00743FBE">
                              <w:rPr>
                                <w:rStyle w:val="color14"/>
                                <w:rFonts w:ascii="SimSun" w:eastAsia="SimSun" w:hAnsi="SimSun" w:cs="SimSun" w:hint="eastAsia"/>
                                <w:bdr w:val="none" w:sz="0" w:space="0" w:color="auto" w:frame="1"/>
                              </w:rPr>
                              <w:t>轻微出血可能</w:t>
                            </w:r>
                            <w:r w:rsidR="0011342E" w:rsidRPr="00743FBE">
                              <w:rPr>
                                <w:rStyle w:val="color14"/>
                                <w:rFonts w:ascii="SimSun" w:eastAsia="SimSun" w:hAnsi="SimSun" w:cs="SimSun" w:hint="eastAsia"/>
                                <w:bdr w:val="none" w:sz="0" w:space="0" w:color="auto" w:frame="1"/>
                              </w:rPr>
                              <w:t>，</w:t>
                            </w:r>
                            <w:r w:rsidR="00B259DC" w:rsidRPr="00743FBE">
                              <w:rPr>
                                <w:rStyle w:val="color14"/>
                                <w:rFonts w:ascii="SimSun" w:eastAsia="SimSun" w:hAnsi="SimSun" w:cs="SimSun" w:hint="eastAsia"/>
                                <w:bdr w:val="none" w:sz="0" w:space="0" w:color="auto" w:frame="1"/>
                              </w:rPr>
                              <w:t>该部位将被按压止血，同时</w:t>
                            </w:r>
                            <w:r w:rsidR="00722CE6" w:rsidRPr="00743FBE">
                              <w:rPr>
                                <w:rStyle w:val="color14"/>
                                <w:rFonts w:ascii="SimSun" w:eastAsia="SimSun" w:hAnsi="SimSun" w:hint="eastAsia"/>
                                <w:bdr w:val="none" w:sz="0" w:space="0" w:color="auto" w:frame="1"/>
                              </w:rPr>
                              <w:t>他</w:t>
                            </w:r>
                            <w:r w:rsidR="00B259DC" w:rsidRPr="00743FBE">
                              <w:rPr>
                                <w:rStyle w:val="color14"/>
                                <w:rFonts w:ascii="SimSun" w:eastAsia="SimSun" w:hAnsi="SimSun" w:cs="SimSun" w:hint="eastAsia"/>
                                <w:bdr w:val="none" w:sz="0" w:space="0" w:color="auto" w:frame="1"/>
                              </w:rPr>
                              <w:t>会在显微镜下现场快速评估取材满意程度以确保样本足够用于后继检测。</w:t>
                            </w:r>
                          </w:p>
                          <w:p w14:paraId="09D73A5A" w14:textId="77777777" w:rsidR="00B259DC" w:rsidRPr="00743FBE" w:rsidRDefault="00B259DC" w:rsidP="000D25ED">
                            <w:pPr>
                              <w:pStyle w:val="NoSpacing"/>
                              <w:rPr>
                                <w:rFonts w:ascii="SimSun" w:hAnsi="SimSun"/>
                                <w:sz w:val="24"/>
                                <w:szCs w:val="24"/>
                                <w:lang w:eastAsia="zh-CN"/>
                              </w:rPr>
                            </w:pPr>
                          </w:p>
                          <w:p w14:paraId="5ACA0D40" w14:textId="3B5BE031" w:rsidR="000D25ED" w:rsidRPr="00743FBE" w:rsidRDefault="006E248F" w:rsidP="000D25ED">
                            <w:pPr>
                              <w:pStyle w:val="NoSpacing"/>
                              <w:rPr>
                                <w:rFonts w:ascii="SimSun" w:hAnsi="SimSun"/>
                                <w:b/>
                                <w:bCs/>
                                <w:sz w:val="24"/>
                                <w:szCs w:val="24"/>
                                <w:lang w:eastAsia="zh-CN"/>
                              </w:rPr>
                            </w:pPr>
                            <w:r w:rsidRPr="00743FBE">
                              <w:rPr>
                                <w:rFonts w:ascii="SimSun" w:hAnsi="SimSun"/>
                                <w:b/>
                                <w:bCs/>
                                <w:sz w:val="24"/>
                                <w:szCs w:val="24"/>
                                <w:lang w:eastAsia="zh-CN"/>
                              </w:rPr>
                              <w:t>细针穿刺活</w:t>
                            </w:r>
                            <w:r w:rsidRPr="00743FBE">
                              <w:rPr>
                                <w:rFonts w:ascii="SimSun" w:hAnsi="SimSun" w:hint="eastAsia"/>
                                <w:b/>
                                <w:bCs/>
                                <w:sz w:val="24"/>
                                <w:szCs w:val="24"/>
                                <w:lang w:eastAsia="zh-CN"/>
                              </w:rPr>
                              <w:t>检</w:t>
                            </w:r>
                            <w:r w:rsidR="000D25ED" w:rsidRPr="00743FBE">
                              <w:rPr>
                                <w:rFonts w:ascii="SimSun" w:hAnsi="SimSun"/>
                                <w:b/>
                                <w:bCs/>
                                <w:sz w:val="24"/>
                                <w:szCs w:val="24"/>
                                <w:lang w:eastAsia="zh-CN"/>
                              </w:rPr>
                              <w:t>过程很痛苦吗</w:t>
                            </w:r>
                            <w:r w:rsidR="00591B64" w:rsidRPr="00743FBE">
                              <w:rPr>
                                <w:rFonts w:ascii="SimSun" w:hAnsi="SimSun" w:hint="eastAsia"/>
                                <w:b/>
                                <w:bCs/>
                                <w:sz w:val="24"/>
                                <w:szCs w:val="24"/>
                                <w:lang w:eastAsia="zh-CN"/>
                              </w:rPr>
                              <w:t xml:space="preserve"> </w:t>
                            </w:r>
                          </w:p>
                          <w:p w14:paraId="25037B9C" w14:textId="69D9652C" w:rsidR="00F513E0" w:rsidRPr="00743FBE" w:rsidRDefault="00591B64" w:rsidP="000D25ED">
                            <w:pPr>
                              <w:pStyle w:val="NoSpacing"/>
                              <w:rPr>
                                <w:rFonts w:ascii="SimSun" w:hAnsi="SimSun"/>
                                <w:color w:val="auto"/>
                                <w:sz w:val="24"/>
                                <w:szCs w:val="24"/>
                                <w:lang w:eastAsia="zh-CN"/>
                              </w:rPr>
                            </w:pPr>
                            <w:r w:rsidRPr="00743FBE">
                              <w:rPr>
                                <w:rFonts w:ascii="SimSun" w:hAnsi="SimSun"/>
                                <w:sz w:val="24"/>
                                <w:szCs w:val="24"/>
                                <w:lang w:eastAsia="zh-CN"/>
                              </w:rPr>
                              <w:t>细针穿刺活</w:t>
                            </w:r>
                            <w:r w:rsidRPr="00743FBE">
                              <w:rPr>
                                <w:rFonts w:ascii="SimSun" w:hAnsi="SimSun" w:hint="eastAsia"/>
                                <w:sz w:val="24"/>
                                <w:szCs w:val="24"/>
                                <w:lang w:eastAsia="zh-CN"/>
                              </w:rPr>
                              <w:t>检</w:t>
                            </w:r>
                            <w:r w:rsidR="005B0EE5" w:rsidRPr="00743FBE">
                              <w:rPr>
                                <w:rFonts w:ascii="SimSun" w:hAnsi="SimSun" w:cs="Microsoft YaHei" w:hint="eastAsia"/>
                                <w:sz w:val="24"/>
                                <w:szCs w:val="24"/>
                                <w:lang w:eastAsia="zh-CN"/>
                              </w:rPr>
                              <w:t>开始前，我们将用</w:t>
                            </w:r>
                            <w:r w:rsidR="002628C4">
                              <w:rPr>
                                <w:rFonts w:ascii="SimSun" w:hAnsi="SimSun" w:cs="Microsoft YaHei" w:hint="eastAsia"/>
                                <w:sz w:val="24"/>
                                <w:szCs w:val="24"/>
                                <w:lang w:eastAsia="zh-CN"/>
                              </w:rPr>
                              <w:t>一次性</w:t>
                            </w:r>
                            <w:r w:rsidR="002628C4">
                              <w:rPr>
                                <w:rFonts w:ascii="SimSun" w:hAnsi="SimSun" w:hint="eastAsia"/>
                                <w:sz w:val="24"/>
                                <w:szCs w:val="24"/>
                                <w:lang w:eastAsia="zh-CN"/>
                              </w:rPr>
                              <w:t>冰袋</w:t>
                            </w:r>
                            <w:r w:rsidR="005B0EE5" w:rsidRPr="00743FBE">
                              <w:rPr>
                                <w:rFonts w:ascii="SimSun" w:hAnsi="SimSun" w:cs="Open Sans"/>
                                <w:color w:val="auto"/>
                                <w:sz w:val="24"/>
                                <w:szCs w:val="24"/>
                                <w:lang w:eastAsia="zh-CN"/>
                              </w:rPr>
                              <w:t>麻木皮肤。能有效缓解疼痛、减轻肿胀、放松肌肉，减少穿刺后出血、淤血</w:t>
                            </w:r>
                            <w:r w:rsidR="005B0EE5" w:rsidRPr="00743FBE">
                              <w:rPr>
                                <w:rFonts w:ascii="SimSun" w:hAnsi="SimSun" w:cs="Microsoft YaHei" w:hint="eastAsia"/>
                                <w:color w:val="auto"/>
                                <w:sz w:val="24"/>
                                <w:szCs w:val="24"/>
                                <w:lang w:eastAsia="zh-CN"/>
                              </w:rPr>
                              <w:t>。</w:t>
                            </w:r>
                            <w:r w:rsidR="00CC2D2D" w:rsidRPr="00743FBE">
                              <w:rPr>
                                <w:rFonts w:ascii="SimSun" w:hAnsi="SimSun" w:cs="Microsoft YaHei" w:hint="eastAsia"/>
                                <w:color w:val="auto"/>
                                <w:sz w:val="24"/>
                                <w:szCs w:val="24"/>
                                <w:lang w:eastAsia="zh-CN"/>
                              </w:rPr>
                              <w:t>然而，当针头移动到组织上进行活检时，你会感到颈部有压力和一些不适。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7BB3" id="_x0000_t202" coordsize="21600,21600" o:spt="202" path="m,l,21600r21600,l21600,xe">
                <v:stroke joinstyle="miter"/>
                <v:path gradientshapeok="t" o:connecttype="rect"/>
              </v:shapetype>
              <v:shape id="Text Box 2" o:spid="_x0000_s1026" type="#_x0000_t202" style="position:absolute;margin-left:11.25pt;margin-top:0;width:276pt;height: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" fillcolor="#f3f3f4" stroked="f">
                <v:textbox>
                  <w:txbxContent>
                    <w:p w14:paraId="5162EEB2" w14:textId="173A99DC" w:rsidR="00743FBE" w:rsidRPr="00743FBE" w:rsidRDefault="00743FBE" w:rsidP="000D25ED">
                      <w:pPr>
                        <w:pStyle w:val="NoSpacing"/>
                        <w:rPr>
                          <w:rFonts w:ascii="SimSun" w:hAnsi="SimSun"/>
                          <w:b/>
                          <w:bCs/>
                          <w:sz w:val="24"/>
                          <w:szCs w:val="24"/>
                          <w:lang w:eastAsia="zh-CN"/>
                        </w:rPr>
                      </w:pPr>
                      <w:r w:rsidRPr="00743FBE">
                        <w:rPr>
                          <w:rFonts w:ascii="SimSun" w:hAnsi="SimSun" w:hint="eastAsia"/>
                          <w:b/>
                          <w:bCs/>
                          <w:sz w:val="24"/>
                          <w:szCs w:val="24"/>
                          <w:lang w:eastAsia="zh-CN"/>
                        </w:rPr>
                        <w:t>细针穿刺活检常见问题解答</w:t>
                      </w:r>
                    </w:p>
                    <w:p w14:paraId="3E2D48CA" w14:textId="77777777" w:rsidR="00743FBE" w:rsidRDefault="00743FBE" w:rsidP="000D25ED">
                      <w:pPr>
                        <w:pStyle w:val="NoSpacing"/>
                        <w:rPr>
                          <w:rFonts w:ascii="SimSun" w:hAnsi="SimSun"/>
                          <w:b/>
                          <w:bCs/>
                          <w:lang w:eastAsia="zh-CN"/>
                        </w:rPr>
                      </w:pPr>
                    </w:p>
                    <w:p w14:paraId="6462F19C" w14:textId="13557B2B" w:rsidR="000D25ED" w:rsidRPr="00743FBE" w:rsidRDefault="000D25ED" w:rsidP="000D25ED">
                      <w:pPr>
                        <w:pStyle w:val="NoSpacing"/>
                        <w:rPr>
                          <w:rFonts w:ascii="SimSun" w:hAnsi="SimSun"/>
                          <w:b/>
                          <w:bCs/>
                          <w:sz w:val="24"/>
                          <w:szCs w:val="24"/>
                          <w:lang w:eastAsia="zh-CN"/>
                        </w:rPr>
                      </w:pPr>
                      <w:r w:rsidRPr="00743FBE">
                        <w:rPr>
                          <w:rFonts w:ascii="SimSun" w:hAnsi="SimSun"/>
                          <w:b/>
                          <w:bCs/>
                          <w:sz w:val="24"/>
                          <w:szCs w:val="24"/>
                          <w:lang w:eastAsia="zh-CN"/>
                        </w:rPr>
                        <w:t>什么是</w:t>
                      </w:r>
                      <w:r w:rsidR="00FA6C03" w:rsidRPr="00743FBE">
                        <w:rPr>
                          <w:rFonts w:ascii="SimSun" w:hAnsi="SimSun"/>
                          <w:b/>
                          <w:bCs/>
                          <w:sz w:val="24"/>
                          <w:szCs w:val="24"/>
                          <w:lang w:eastAsia="zh-CN"/>
                        </w:rPr>
                        <w:t>细针</w:t>
                      </w:r>
                      <w:r w:rsidRPr="00743FBE">
                        <w:rPr>
                          <w:rFonts w:ascii="SimSun" w:hAnsi="SimSun"/>
                          <w:b/>
                          <w:bCs/>
                          <w:sz w:val="24"/>
                          <w:szCs w:val="24"/>
                          <w:lang w:eastAsia="zh-CN"/>
                        </w:rPr>
                        <w:t>穿刺活</w:t>
                      </w:r>
                      <w:r w:rsidR="00B30D64" w:rsidRPr="00743FBE">
                        <w:rPr>
                          <w:rFonts w:ascii="SimSun" w:hAnsi="SimSun" w:hint="eastAsia"/>
                          <w:b/>
                          <w:bCs/>
                          <w:sz w:val="24"/>
                          <w:szCs w:val="24"/>
                          <w:lang w:eastAsia="zh-CN"/>
                        </w:rPr>
                        <w:t>检</w:t>
                      </w:r>
                    </w:p>
                    <w:p w14:paraId="298442C9" w14:textId="6F5FC119" w:rsidR="000D25ED" w:rsidRPr="00743FBE" w:rsidRDefault="00B30D64" w:rsidP="000D25ED">
                      <w:pPr>
                        <w:pStyle w:val="NoSpacing"/>
                        <w:rPr>
                          <w:rFonts w:ascii="SimSun" w:hAnsi="SimSun" w:cs="Microsoft YaHei"/>
                          <w:color w:val="auto"/>
                          <w:sz w:val="24"/>
                          <w:szCs w:val="24"/>
                          <w:lang w:eastAsia="zh-CN"/>
                        </w:rPr>
                      </w:pPr>
                      <w:r w:rsidRPr="00743FBE">
                        <w:rPr>
                          <w:rFonts w:ascii="SimSun" w:hAnsi="SimSun" w:cs="Open Sans"/>
                          <w:color w:val="auto"/>
                          <w:sz w:val="24"/>
                          <w:szCs w:val="24"/>
                          <w:lang w:eastAsia="zh-CN"/>
                        </w:rPr>
                        <w:t>活检是指对身体内的异常包块，比如甲状腺结节、肿大的淋巴结</w:t>
                      </w:r>
                      <w:r w:rsidR="00807E9F" w:rsidRPr="00743FBE">
                        <w:rPr>
                          <w:rFonts w:ascii="SimSun" w:hAnsi="SimSun" w:cs="Open Sans" w:hint="eastAsia"/>
                          <w:color w:val="auto"/>
                          <w:sz w:val="24"/>
                          <w:szCs w:val="24"/>
                          <w:lang w:eastAsia="zh-CN"/>
                        </w:rPr>
                        <w:t>等</w:t>
                      </w:r>
                      <w:r w:rsidRPr="00743FBE">
                        <w:rPr>
                          <w:rFonts w:ascii="SimSun" w:hAnsi="SimSun" w:cs="Open Sans"/>
                          <w:color w:val="auto"/>
                          <w:sz w:val="24"/>
                          <w:szCs w:val="24"/>
                          <w:lang w:eastAsia="zh-CN"/>
                        </w:rPr>
                        <w:t>进行组织取样检查。细针穿刺活检是活检的一种，又常被称为“针吸活检”、“穿刺活检”、“细针活检”、“细针抽吸活检”或“细针吸取活检”等，其过程类似于从您的手臂静脉采血，</w:t>
                      </w:r>
                      <w:r w:rsidR="006E248F" w:rsidRPr="00743FBE">
                        <w:rPr>
                          <w:rFonts w:ascii="SimSun" w:hAnsi="SimSun" w:cs="Open Sans" w:hint="eastAsia"/>
                          <w:color w:val="auto"/>
                          <w:sz w:val="24"/>
                          <w:szCs w:val="24"/>
                          <w:lang w:eastAsia="zh-CN"/>
                        </w:rPr>
                        <w:t>通常</w:t>
                      </w:r>
                      <w:r w:rsidRPr="00743FBE">
                        <w:rPr>
                          <w:rFonts w:ascii="SimSun" w:hAnsi="SimSun" w:cs="Open Sans"/>
                          <w:color w:val="auto"/>
                          <w:sz w:val="24"/>
                          <w:szCs w:val="24"/>
                          <w:lang w:eastAsia="zh-CN"/>
                        </w:rPr>
                        <w:t>活检针比静脉采血针更细。</w:t>
                      </w:r>
                      <w:r w:rsidR="006E248F" w:rsidRPr="00743FBE">
                        <w:rPr>
                          <w:rFonts w:ascii="SimSun" w:hAnsi="SimSun"/>
                          <w:sz w:val="24"/>
                          <w:szCs w:val="24"/>
                          <w:lang w:eastAsia="zh-CN"/>
                        </w:rPr>
                        <w:t>细针穿刺活</w:t>
                      </w:r>
                      <w:r w:rsidR="006E248F" w:rsidRPr="00743FBE">
                        <w:rPr>
                          <w:rFonts w:ascii="SimSun" w:hAnsi="SimSun" w:hint="eastAsia"/>
                          <w:sz w:val="24"/>
                          <w:szCs w:val="24"/>
                          <w:lang w:eastAsia="zh-CN"/>
                        </w:rPr>
                        <w:t>检</w:t>
                      </w:r>
                      <w:r w:rsidRPr="00743FBE">
                        <w:rPr>
                          <w:rFonts w:ascii="SimSun" w:hAnsi="SimSun" w:cs="Open Sans"/>
                          <w:color w:val="auto"/>
                          <w:sz w:val="24"/>
                          <w:szCs w:val="24"/>
                          <w:lang w:eastAsia="zh-CN"/>
                        </w:rPr>
                        <w:t>时，医生会将活检针经皮肤刺入包块，然后抽取一滴半固体组织样本用于后继检测</w:t>
                      </w:r>
                      <w:r w:rsidRPr="00743FBE">
                        <w:rPr>
                          <w:rFonts w:ascii="SimSun" w:hAnsi="SimSun" w:cs="Microsoft YaHei" w:hint="eastAsia"/>
                          <w:color w:val="auto"/>
                          <w:sz w:val="24"/>
                          <w:szCs w:val="24"/>
                          <w:lang w:eastAsia="zh-CN"/>
                        </w:rPr>
                        <w:t>。</w:t>
                      </w:r>
                    </w:p>
                    <w:p w14:paraId="15BB6663" w14:textId="77777777" w:rsidR="00B30D64" w:rsidRPr="00743FBE" w:rsidRDefault="00B30D64" w:rsidP="000D25ED">
                      <w:pPr>
                        <w:pStyle w:val="NoSpacing"/>
                        <w:rPr>
                          <w:rFonts w:ascii="SimSun" w:hAnsi="SimSun"/>
                          <w:sz w:val="24"/>
                          <w:szCs w:val="24"/>
                          <w:lang w:eastAsia="zh-CN"/>
                        </w:rPr>
                      </w:pPr>
                    </w:p>
                    <w:p w14:paraId="566B4592" w14:textId="5520F841" w:rsidR="000D25ED" w:rsidRPr="00743FBE" w:rsidRDefault="000D25ED" w:rsidP="000D25ED">
                      <w:pPr>
                        <w:pStyle w:val="NoSpacing"/>
                        <w:rPr>
                          <w:rFonts w:ascii="SimSun" w:hAnsi="SimSun"/>
                          <w:b/>
                          <w:bCs/>
                          <w:sz w:val="24"/>
                          <w:szCs w:val="24"/>
                          <w:lang w:eastAsia="zh-CN"/>
                        </w:rPr>
                      </w:pPr>
                      <w:r w:rsidRPr="00743FBE">
                        <w:rPr>
                          <w:rFonts w:ascii="SimSun" w:hAnsi="SimSun"/>
                          <w:b/>
                          <w:bCs/>
                          <w:sz w:val="24"/>
                          <w:szCs w:val="24"/>
                          <w:lang w:eastAsia="zh-CN"/>
                        </w:rPr>
                        <w:t>为什么</w:t>
                      </w:r>
                      <w:r w:rsidR="00B30D64" w:rsidRPr="00743FBE">
                        <w:rPr>
                          <w:rFonts w:ascii="SimSun" w:hAnsi="SimSun" w:hint="eastAsia"/>
                          <w:b/>
                          <w:bCs/>
                          <w:sz w:val="24"/>
                          <w:szCs w:val="24"/>
                          <w:lang w:eastAsia="zh-CN"/>
                        </w:rPr>
                        <w:t>选择在</w:t>
                      </w:r>
                      <w:r w:rsidRPr="00743FBE">
                        <w:rPr>
                          <w:rFonts w:ascii="SimSun" w:hAnsi="SimSun"/>
                          <w:b/>
                          <w:bCs/>
                          <w:sz w:val="24"/>
                          <w:szCs w:val="24"/>
                          <w:lang w:eastAsia="zh-CN"/>
                        </w:rPr>
                        <w:t xml:space="preserve"> A</w:t>
                      </w:r>
                      <w:r w:rsidR="00B30D64" w:rsidRPr="00743FBE">
                        <w:rPr>
                          <w:rFonts w:ascii="SimSun" w:hAnsi="SimSun"/>
                          <w:b/>
                          <w:bCs/>
                          <w:sz w:val="24"/>
                          <w:szCs w:val="24"/>
                          <w:lang w:eastAsia="zh-CN"/>
                        </w:rPr>
                        <w:t>ustpath</w:t>
                      </w:r>
                      <w:r w:rsidRPr="00743FBE">
                        <w:rPr>
                          <w:rFonts w:ascii="SimSun" w:hAnsi="SimSun"/>
                          <w:b/>
                          <w:bCs/>
                          <w:sz w:val="24"/>
                          <w:szCs w:val="24"/>
                          <w:lang w:eastAsia="zh-CN"/>
                        </w:rPr>
                        <w:t xml:space="preserve"> 进行</w:t>
                      </w:r>
                      <w:r w:rsidR="006E248F" w:rsidRPr="00743FBE">
                        <w:rPr>
                          <w:rFonts w:ascii="SimSun" w:hAnsi="SimSun"/>
                          <w:b/>
                          <w:bCs/>
                          <w:sz w:val="24"/>
                          <w:szCs w:val="24"/>
                          <w:lang w:eastAsia="zh-CN"/>
                        </w:rPr>
                        <w:t>细针穿刺活</w:t>
                      </w:r>
                      <w:r w:rsidR="006E248F" w:rsidRPr="00743FBE">
                        <w:rPr>
                          <w:rFonts w:ascii="SimSun" w:hAnsi="SimSun" w:hint="eastAsia"/>
                          <w:b/>
                          <w:bCs/>
                          <w:sz w:val="24"/>
                          <w:szCs w:val="24"/>
                          <w:lang w:eastAsia="zh-CN"/>
                        </w:rPr>
                        <w:t>检</w:t>
                      </w:r>
                    </w:p>
                    <w:p w14:paraId="51C7C629" w14:textId="5AE9C1B7" w:rsidR="000D25ED" w:rsidRPr="00743FBE" w:rsidRDefault="00B30D64" w:rsidP="000D25ED">
                      <w:pPr>
                        <w:pStyle w:val="NoSpacing"/>
                        <w:rPr>
                          <w:rFonts w:ascii="SimSun" w:hAnsi="SimSun" w:cs="Microsoft YaHei"/>
                          <w:color w:val="auto"/>
                          <w:sz w:val="24"/>
                          <w:szCs w:val="24"/>
                          <w:lang w:eastAsia="zh-CN"/>
                        </w:rPr>
                      </w:pPr>
                      <w:r w:rsidRPr="00743FBE">
                        <w:rPr>
                          <w:rFonts w:ascii="SimSun" w:hAnsi="SimSun" w:cs="Open Sans"/>
                          <w:color w:val="auto"/>
                          <w:sz w:val="24"/>
                          <w:szCs w:val="24"/>
                          <w:lang w:eastAsia="zh-CN"/>
                        </w:rPr>
                        <w:t>外科病理医生Dr</w:t>
                      </w:r>
                      <w:r w:rsidR="0011342E" w:rsidRPr="00743FBE">
                        <w:rPr>
                          <w:rFonts w:ascii="SimSun" w:hAnsi="SimSun" w:cs="Open Sans"/>
                          <w:color w:val="auto"/>
                          <w:sz w:val="24"/>
                          <w:szCs w:val="24"/>
                          <w:lang w:eastAsia="zh-CN"/>
                        </w:rPr>
                        <w:t xml:space="preserve"> </w:t>
                      </w:r>
                      <w:r w:rsidRPr="00743FBE">
                        <w:rPr>
                          <w:rFonts w:ascii="SimSun" w:hAnsi="SimSun" w:cs="Open Sans"/>
                          <w:color w:val="auto"/>
                          <w:sz w:val="24"/>
                          <w:szCs w:val="24"/>
                          <w:lang w:eastAsia="zh-CN"/>
                        </w:rPr>
                        <w:t>Edward Chandraratnam亲自操作</w:t>
                      </w:r>
                      <w:r w:rsidR="00743FBE">
                        <w:rPr>
                          <w:rFonts w:ascii="SimSun" w:hAnsi="SimSun" w:cs="Open Sans" w:hint="eastAsia"/>
                          <w:color w:val="auto"/>
                          <w:sz w:val="24"/>
                          <w:szCs w:val="24"/>
                          <w:lang w:eastAsia="zh-CN"/>
                        </w:rPr>
                        <w:t>所有活检</w:t>
                      </w:r>
                      <w:r w:rsidRPr="00743FBE">
                        <w:rPr>
                          <w:rFonts w:ascii="SimSun" w:hAnsi="SimSun" w:cs="Open Sans"/>
                          <w:color w:val="auto"/>
                          <w:sz w:val="24"/>
                          <w:szCs w:val="24"/>
                          <w:lang w:eastAsia="zh-CN"/>
                        </w:rPr>
                        <w:t>。他具有超过20年的临床经验，是该领域公认的专家。较之普通的</w:t>
                      </w:r>
                      <w:r w:rsidR="006E248F" w:rsidRPr="00743FBE">
                        <w:rPr>
                          <w:rFonts w:ascii="SimSun" w:hAnsi="SimSun"/>
                          <w:sz w:val="24"/>
                          <w:szCs w:val="24"/>
                          <w:lang w:eastAsia="zh-CN"/>
                        </w:rPr>
                        <w:t>细针穿刺活</w:t>
                      </w:r>
                      <w:r w:rsidR="006E248F" w:rsidRPr="00743FBE">
                        <w:rPr>
                          <w:rFonts w:ascii="SimSun" w:hAnsi="SimSun" w:hint="eastAsia"/>
                          <w:sz w:val="24"/>
                          <w:szCs w:val="24"/>
                          <w:lang w:eastAsia="zh-CN"/>
                        </w:rPr>
                        <w:t>检</w:t>
                      </w:r>
                      <w:r w:rsidRPr="00743FBE">
                        <w:rPr>
                          <w:rFonts w:ascii="SimSun" w:hAnsi="SimSun" w:cs="Open Sans"/>
                          <w:color w:val="auto"/>
                          <w:sz w:val="24"/>
                          <w:szCs w:val="24"/>
                          <w:lang w:eastAsia="zh-CN"/>
                        </w:rPr>
                        <w:t>，我们是在超声引导下实时、准确定位病变位置，这样可以确保更高的穿取成功率。穿刺取样后，</w:t>
                      </w:r>
                      <w:r w:rsidR="00ED50BD" w:rsidRPr="00743FBE">
                        <w:rPr>
                          <w:rFonts w:ascii="SimSun" w:hAnsi="SimSun" w:cs="Open Sans" w:hint="eastAsia"/>
                          <w:color w:val="auto"/>
                          <w:sz w:val="24"/>
                          <w:szCs w:val="24"/>
                          <w:lang w:eastAsia="zh-CN"/>
                        </w:rPr>
                        <w:t>他</w:t>
                      </w:r>
                      <w:r w:rsidRPr="00743FBE">
                        <w:rPr>
                          <w:rFonts w:ascii="SimSun" w:hAnsi="SimSun" w:cs="Open Sans"/>
                          <w:color w:val="auto"/>
                          <w:sz w:val="24"/>
                          <w:szCs w:val="24"/>
                          <w:lang w:eastAsia="zh-CN"/>
                        </w:rPr>
                        <w:t>会立即在显微镜下评估样本的取材满意程度，以及是否需要获取更多样本进行其它相关必要检测。如果需要，他将现场立即再次取样，这样将省去您需要再来做一次活检的麻烦</w:t>
                      </w:r>
                      <w:r w:rsidRPr="00743FBE">
                        <w:rPr>
                          <w:rFonts w:ascii="SimSun" w:hAnsi="SimSun" w:cs="Microsoft YaHei" w:hint="eastAsia"/>
                          <w:color w:val="auto"/>
                          <w:sz w:val="24"/>
                          <w:szCs w:val="24"/>
                          <w:lang w:eastAsia="zh-CN"/>
                        </w:rPr>
                        <w:t>。</w:t>
                      </w:r>
                    </w:p>
                    <w:p w14:paraId="170E4A12" w14:textId="20E63C7B" w:rsidR="00B259DC" w:rsidRPr="00743FBE" w:rsidRDefault="00B259DC" w:rsidP="000D25ED">
                      <w:pPr>
                        <w:pStyle w:val="NoSpacing"/>
                        <w:rPr>
                          <w:rFonts w:ascii="SimSun" w:hAnsi="SimSun"/>
                          <w:sz w:val="24"/>
                          <w:szCs w:val="24"/>
                          <w:lang w:eastAsia="zh-CN"/>
                        </w:rPr>
                      </w:pPr>
                    </w:p>
                    <w:p w14:paraId="1C1AE767" w14:textId="1336D973" w:rsidR="00B259DC" w:rsidRPr="00743FBE" w:rsidRDefault="006E248F" w:rsidP="00B259DC">
                      <w:pPr>
                        <w:pStyle w:val="font7"/>
                        <w:spacing w:before="0" w:beforeAutospacing="0" w:after="0" w:afterAutospacing="0"/>
                        <w:textAlignment w:val="baseline"/>
                        <w:rPr>
                          <w:rFonts w:ascii="SimSun" w:eastAsia="SimSun" w:hAnsi="SimSun"/>
                        </w:rPr>
                      </w:pPr>
                      <w:r w:rsidRPr="00743FBE">
                        <w:rPr>
                          <w:rFonts w:ascii="SimSun" w:eastAsia="SimSun" w:hAnsi="SimSun"/>
                          <w:b/>
                          <w:bCs/>
                        </w:rPr>
                        <w:t>细针穿刺活</w:t>
                      </w:r>
                      <w:r w:rsidRPr="00743FBE">
                        <w:rPr>
                          <w:rFonts w:ascii="SimSun" w:eastAsia="SimSun" w:hAnsi="SimSun" w:hint="eastAsia"/>
                          <w:b/>
                          <w:bCs/>
                        </w:rPr>
                        <w:t>检</w:t>
                      </w:r>
                      <w:r w:rsidR="00B259DC" w:rsidRPr="00743FBE">
                        <w:rPr>
                          <w:rStyle w:val="color15"/>
                          <w:rFonts w:ascii="SimSun" w:eastAsia="SimSun" w:hAnsi="SimSun" w:cs="SimSun" w:hint="eastAsia"/>
                          <w:b/>
                          <w:bCs/>
                          <w:bdr w:val="none" w:sz="0" w:space="0" w:color="auto" w:frame="1"/>
                        </w:rPr>
                        <w:t>的过程</w:t>
                      </w:r>
                    </w:p>
                    <w:p w14:paraId="4F2C0953" w14:textId="49940043" w:rsidR="00B259DC" w:rsidRPr="00743FBE" w:rsidRDefault="008C6D56" w:rsidP="00B259DC">
                      <w:pPr>
                        <w:pStyle w:val="font8"/>
                        <w:spacing w:before="0" w:beforeAutospacing="0" w:after="0" w:afterAutospacing="0"/>
                        <w:textAlignment w:val="baseline"/>
                        <w:rPr>
                          <w:rFonts w:ascii="SimSun" w:eastAsia="SimSun" w:hAnsi="SimSun"/>
                        </w:rPr>
                      </w:pPr>
                      <w:r w:rsidRPr="00743FBE">
                        <w:rPr>
                          <w:rStyle w:val="color14"/>
                          <w:rFonts w:ascii="SimSun" w:eastAsia="SimSun" w:hAnsi="SimSun" w:hint="eastAsia"/>
                          <w:bdr w:val="none" w:sz="0" w:space="0" w:color="auto" w:frame="1"/>
                        </w:rPr>
                        <w:t>活检</w:t>
                      </w:r>
                      <w:r w:rsidR="00B259DC" w:rsidRPr="00743FBE">
                        <w:rPr>
                          <w:rStyle w:val="color14"/>
                          <w:rFonts w:ascii="SimSun" w:eastAsia="SimSun" w:hAnsi="SimSun" w:cs="SimSun" w:hint="eastAsia"/>
                          <w:bdr w:val="none" w:sz="0" w:space="0" w:color="auto" w:frame="1"/>
                        </w:rPr>
                        <w:t>开始时</w:t>
                      </w:r>
                      <w:r w:rsidR="00B259DC" w:rsidRPr="00743FBE">
                        <w:rPr>
                          <w:rStyle w:val="color14"/>
                          <w:rFonts w:ascii="SimSun" w:eastAsia="SimSun" w:hAnsi="SimSun"/>
                          <w:bdr w:val="none" w:sz="0" w:space="0" w:color="auto" w:frame="1"/>
                        </w:rPr>
                        <w:t>,Dr</w:t>
                      </w:r>
                      <w:r w:rsidR="00297407" w:rsidRPr="00743FBE">
                        <w:rPr>
                          <w:rStyle w:val="color14"/>
                          <w:rFonts w:ascii="SimSun" w:eastAsia="SimSun" w:hAnsi="SimSun"/>
                          <w:bdr w:val="none" w:sz="0" w:space="0" w:color="auto" w:frame="1"/>
                        </w:rPr>
                        <w:t xml:space="preserve"> </w:t>
                      </w:r>
                      <w:r w:rsidR="00ED50BD" w:rsidRPr="00743FBE">
                        <w:rPr>
                          <w:rStyle w:val="color14"/>
                          <w:rFonts w:ascii="SimSun" w:eastAsia="SimSun" w:hAnsi="SimSun"/>
                          <w:bdr w:val="none" w:sz="0" w:space="0" w:color="auto" w:frame="1"/>
                        </w:rPr>
                        <w:t>E</w:t>
                      </w:r>
                      <w:proofErr w:type="spellStart"/>
                      <w:r w:rsidR="00ED50BD" w:rsidRPr="00743FBE">
                        <w:rPr>
                          <w:rStyle w:val="color14"/>
                          <w:rFonts w:ascii="SimSun" w:eastAsia="SimSun" w:hAnsi="SimSun"/>
                          <w:bdr w:val="none" w:sz="0" w:space="0" w:color="auto" w:frame="1"/>
                          <w:lang w:val="en-US"/>
                        </w:rPr>
                        <w:t>dward</w:t>
                      </w:r>
                      <w:proofErr w:type="spellEnd"/>
                      <w:r w:rsidR="00ED50BD" w:rsidRPr="00743FBE">
                        <w:rPr>
                          <w:rStyle w:val="color14"/>
                          <w:rFonts w:ascii="SimSun" w:eastAsia="SimSun" w:hAnsi="SimSun"/>
                          <w:bdr w:val="none" w:sz="0" w:space="0" w:color="auto" w:frame="1"/>
                          <w:lang w:val="en-US"/>
                        </w:rPr>
                        <w:t xml:space="preserve"> </w:t>
                      </w:r>
                      <w:r w:rsidR="00B259DC" w:rsidRPr="00743FBE">
                        <w:rPr>
                          <w:rStyle w:val="color14"/>
                          <w:rFonts w:ascii="SimSun" w:eastAsia="SimSun" w:hAnsi="SimSun"/>
                          <w:bdr w:val="none" w:sz="0" w:space="0" w:color="auto" w:frame="1"/>
                        </w:rPr>
                        <w:t>Chandraratnam</w:t>
                      </w:r>
                      <w:r w:rsidR="00B259DC" w:rsidRPr="00743FBE">
                        <w:rPr>
                          <w:rStyle w:val="color14"/>
                          <w:rFonts w:ascii="SimSun" w:eastAsia="SimSun" w:hAnsi="SimSun" w:cs="SimSun" w:hint="eastAsia"/>
                          <w:bdr w:val="none" w:sz="0" w:space="0" w:color="auto" w:frame="1"/>
                        </w:rPr>
                        <w:t>将结合临床触诊手法</w:t>
                      </w:r>
                      <w:r w:rsidR="00ED50BD" w:rsidRPr="00743FBE">
                        <w:rPr>
                          <w:rStyle w:val="color14"/>
                          <w:rFonts w:ascii="SimSun" w:eastAsia="SimSun" w:hAnsi="SimSun" w:cs="SimSun" w:hint="eastAsia"/>
                          <w:bdr w:val="none" w:sz="0" w:space="0" w:color="auto" w:frame="1"/>
                        </w:rPr>
                        <w:t>，</w:t>
                      </w:r>
                      <w:r w:rsidR="00B259DC" w:rsidRPr="00743FBE">
                        <w:rPr>
                          <w:rStyle w:val="color14"/>
                          <w:rFonts w:ascii="SimSun" w:eastAsia="SimSun" w:hAnsi="SimSun" w:cs="SimSun" w:hint="eastAsia"/>
                          <w:bdr w:val="none" w:sz="0" w:space="0" w:color="auto" w:frame="1"/>
                        </w:rPr>
                        <w:t>在超声引导下检查评估、测量、记录包块大小及其确切位置，这样您及您的</w:t>
                      </w:r>
                      <w:r w:rsidR="00722CE6" w:rsidRPr="00743FBE">
                        <w:rPr>
                          <w:rStyle w:val="color14"/>
                          <w:rFonts w:ascii="SimSun" w:eastAsia="SimSun" w:hAnsi="SimSun" w:cs="SimSun" w:hint="eastAsia"/>
                          <w:bdr w:val="none" w:sz="0" w:space="0" w:color="auto" w:frame="1"/>
                        </w:rPr>
                        <w:t>推荐</w:t>
                      </w:r>
                      <w:r w:rsidR="00B259DC" w:rsidRPr="00743FBE">
                        <w:rPr>
                          <w:rStyle w:val="color14"/>
                          <w:rFonts w:ascii="SimSun" w:eastAsia="SimSun" w:hAnsi="SimSun" w:cs="SimSun" w:hint="eastAsia"/>
                          <w:bdr w:val="none" w:sz="0" w:space="0" w:color="auto" w:frame="1"/>
                        </w:rPr>
                        <w:t>医生</w:t>
                      </w:r>
                      <w:r w:rsidRPr="00743FBE">
                        <w:rPr>
                          <w:rStyle w:val="color14"/>
                          <w:rFonts w:ascii="SimSun" w:eastAsia="SimSun" w:hAnsi="SimSun" w:cs="SimSun" w:hint="eastAsia"/>
                          <w:bdr w:val="none" w:sz="0" w:space="0" w:color="auto" w:frame="1"/>
                        </w:rPr>
                        <w:t>（</w:t>
                      </w:r>
                      <w:r w:rsidRPr="00743FBE">
                        <w:rPr>
                          <w:rFonts w:ascii="SimSun" w:eastAsia="SimSun" w:hAnsi="SimSun" w:cs="Open Sans"/>
                        </w:rPr>
                        <w:t>referring doctor</w:t>
                      </w:r>
                      <w:r w:rsidRPr="00743FBE">
                        <w:rPr>
                          <w:rFonts w:ascii="SimSun" w:eastAsia="SimSun" w:hAnsi="SimSun" w:cs="Open Sans" w:hint="eastAsia"/>
                        </w:rPr>
                        <w:t>）</w:t>
                      </w:r>
                      <w:r w:rsidR="00B259DC" w:rsidRPr="00743FBE">
                        <w:rPr>
                          <w:rStyle w:val="color14"/>
                          <w:rFonts w:ascii="SimSun" w:eastAsia="SimSun" w:hAnsi="SimSun" w:cs="SimSun" w:hint="eastAsia"/>
                          <w:bdr w:val="none" w:sz="0" w:space="0" w:color="auto" w:frame="1"/>
                        </w:rPr>
                        <w:t>能确知</w:t>
                      </w:r>
                      <w:r w:rsidR="00591B64" w:rsidRPr="00743FBE">
                        <w:rPr>
                          <w:rStyle w:val="color14"/>
                          <w:rFonts w:ascii="SimSun" w:eastAsia="SimSun" w:hAnsi="SimSun" w:hint="eastAsia"/>
                          <w:bdr w:val="none" w:sz="0" w:space="0" w:color="auto" w:frame="1"/>
                        </w:rPr>
                        <w:t>穿刺</w:t>
                      </w:r>
                      <w:r w:rsidR="00B259DC" w:rsidRPr="00743FBE">
                        <w:rPr>
                          <w:rStyle w:val="color14"/>
                          <w:rFonts w:ascii="SimSun" w:eastAsia="SimSun" w:hAnsi="SimSun" w:cs="SimSun" w:hint="eastAsia"/>
                          <w:bdr w:val="none" w:sz="0" w:space="0" w:color="auto" w:frame="1"/>
                        </w:rPr>
                        <w:t>的具体取样部位。超声定位包块后，</w:t>
                      </w:r>
                      <w:r w:rsidR="00ED50BD" w:rsidRPr="00743FBE">
                        <w:rPr>
                          <w:rStyle w:val="color14"/>
                          <w:rFonts w:ascii="SimSun" w:eastAsia="SimSun" w:hAnsi="SimSun" w:hint="eastAsia"/>
                          <w:bdr w:val="none" w:sz="0" w:space="0" w:color="auto" w:frame="1"/>
                        </w:rPr>
                        <w:t>他</w:t>
                      </w:r>
                      <w:r w:rsidR="00B259DC" w:rsidRPr="00743FBE">
                        <w:rPr>
                          <w:rStyle w:val="color14"/>
                          <w:rFonts w:ascii="SimSun" w:eastAsia="SimSun" w:hAnsi="SimSun" w:cs="SimSun" w:hint="eastAsia"/>
                          <w:bdr w:val="none" w:sz="0" w:space="0" w:color="auto" w:frame="1"/>
                        </w:rPr>
                        <w:t>将一次性活检针连接到一个小型针筒上，然后将活检针经皮肤刺入包块并维持数秒钟吸取直到组织样本被吸取出来。为确保获得的组织样本具有代表性，</w:t>
                      </w:r>
                      <w:r w:rsidR="00722CE6" w:rsidRPr="00743FBE">
                        <w:rPr>
                          <w:rStyle w:val="color14"/>
                          <w:rFonts w:ascii="SimSun" w:eastAsia="SimSun" w:hAnsi="SimSun" w:hint="eastAsia"/>
                          <w:bdr w:val="none" w:sz="0" w:space="0" w:color="auto" w:frame="1"/>
                        </w:rPr>
                        <w:t>他</w:t>
                      </w:r>
                      <w:r w:rsidR="00B259DC" w:rsidRPr="00743FBE">
                        <w:rPr>
                          <w:rStyle w:val="color14"/>
                          <w:rFonts w:ascii="SimSun" w:eastAsia="SimSun" w:hAnsi="SimSun" w:cs="SimSun" w:hint="eastAsia"/>
                          <w:bdr w:val="none" w:sz="0" w:space="0" w:color="auto" w:frame="1"/>
                        </w:rPr>
                        <w:t>可能会对包块的不同区域进行穿刺取样。如果包块很大、很复杂或者细胞含量很少，可能需要</w:t>
                      </w:r>
                      <w:r w:rsidR="006A565E" w:rsidRPr="00743FBE">
                        <w:rPr>
                          <w:rStyle w:val="color14"/>
                          <w:rFonts w:ascii="SimSun" w:eastAsia="SimSun" w:hAnsi="SimSun" w:cs="SimSun" w:hint="eastAsia"/>
                          <w:bdr w:val="none" w:sz="0" w:space="0" w:color="auto" w:frame="1"/>
                        </w:rPr>
                        <w:t>重复</w:t>
                      </w:r>
                      <w:r w:rsidR="00B259DC" w:rsidRPr="00743FBE">
                        <w:rPr>
                          <w:rStyle w:val="color14"/>
                          <w:rFonts w:ascii="SimSun" w:eastAsia="SimSun" w:hAnsi="SimSun" w:cs="SimSun" w:hint="eastAsia"/>
                          <w:bdr w:val="none" w:sz="0" w:space="0" w:color="auto" w:frame="1"/>
                        </w:rPr>
                        <w:t>穿取更多样本。穿刺部位可能</w:t>
                      </w:r>
                      <w:r w:rsidR="00201A6D" w:rsidRPr="00743FBE">
                        <w:rPr>
                          <w:rStyle w:val="color14"/>
                          <w:rFonts w:ascii="SimSun" w:eastAsia="SimSun" w:hAnsi="SimSun" w:cs="SimSun" w:hint="eastAsia"/>
                          <w:bdr w:val="none" w:sz="0" w:space="0" w:color="auto" w:frame="1"/>
                        </w:rPr>
                        <w:t>有</w:t>
                      </w:r>
                      <w:r w:rsidR="00B259DC" w:rsidRPr="00743FBE">
                        <w:rPr>
                          <w:rStyle w:val="color14"/>
                          <w:rFonts w:ascii="SimSun" w:eastAsia="SimSun" w:hAnsi="SimSun" w:cs="SimSun" w:hint="eastAsia"/>
                          <w:bdr w:val="none" w:sz="0" w:space="0" w:color="auto" w:frame="1"/>
                        </w:rPr>
                        <w:t>轻微出血可能</w:t>
                      </w:r>
                      <w:r w:rsidR="0011342E" w:rsidRPr="00743FBE">
                        <w:rPr>
                          <w:rStyle w:val="color14"/>
                          <w:rFonts w:ascii="SimSun" w:eastAsia="SimSun" w:hAnsi="SimSun" w:cs="SimSun" w:hint="eastAsia"/>
                          <w:bdr w:val="none" w:sz="0" w:space="0" w:color="auto" w:frame="1"/>
                        </w:rPr>
                        <w:t>，</w:t>
                      </w:r>
                      <w:r w:rsidR="00B259DC" w:rsidRPr="00743FBE">
                        <w:rPr>
                          <w:rStyle w:val="color14"/>
                          <w:rFonts w:ascii="SimSun" w:eastAsia="SimSun" w:hAnsi="SimSun" w:cs="SimSun" w:hint="eastAsia"/>
                          <w:bdr w:val="none" w:sz="0" w:space="0" w:color="auto" w:frame="1"/>
                        </w:rPr>
                        <w:t>该部位将被按压止血，同时</w:t>
                      </w:r>
                      <w:r w:rsidR="00722CE6" w:rsidRPr="00743FBE">
                        <w:rPr>
                          <w:rStyle w:val="color14"/>
                          <w:rFonts w:ascii="SimSun" w:eastAsia="SimSun" w:hAnsi="SimSun" w:hint="eastAsia"/>
                          <w:bdr w:val="none" w:sz="0" w:space="0" w:color="auto" w:frame="1"/>
                        </w:rPr>
                        <w:t>他</w:t>
                      </w:r>
                      <w:r w:rsidR="00B259DC" w:rsidRPr="00743FBE">
                        <w:rPr>
                          <w:rStyle w:val="color14"/>
                          <w:rFonts w:ascii="SimSun" w:eastAsia="SimSun" w:hAnsi="SimSun" w:cs="SimSun" w:hint="eastAsia"/>
                          <w:bdr w:val="none" w:sz="0" w:space="0" w:color="auto" w:frame="1"/>
                        </w:rPr>
                        <w:t>会在显微镜下现场快速评估取材满意程度以确保样本足够用于后继检测。</w:t>
                      </w:r>
                    </w:p>
                    <w:p w14:paraId="09D73A5A" w14:textId="77777777" w:rsidR="00B259DC" w:rsidRPr="00743FBE" w:rsidRDefault="00B259DC" w:rsidP="000D25ED">
                      <w:pPr>
                        <w:pStyle w:val="NoSpacing"/>
                        <w:rPr>
                          <w:rFonts w:ascii="SimSun" w:hAnsi="SimSun"/>
                          <w:sz w:val="24"/>
                          <w:szCs w:val="24"/>
                          <w:lang w:eastAsia="zh-CN"/>
                        </w:rPr>
                      </w:pPr>
                    </w:p>
                    <w:p w14:paraId="5ACA0D40" w14:textId="3B5BE031" w:rsidR="000D25ED" w:rsidRPr="00743FBE" w:rsidRDefault="006E248F" w:rsidP="000D25ED">
                      <w:pPr>
                        <w:pStyle w:val="NoSpacing"/>
                        <w:rPr>
                          <w:rFonts w:ascii="SimSun" w:hAnsi="SimSun"/>
                          <w:b/>
                          <w:bCs/>
                          <w:sz w:val="24"/>
                          <w:szCs w:val="24"/>
                          <w:lang w:eastAsia="zh-CN"/>
                        </w:rPr>
                      </w:pPr>
                      <w:r w:rsidRPr="00743FBE">
                        <w:rPr>
                          <w:rFonts w:ascii="SimSun" w:hAnsi="SimSun"/>
                          <w:b/>
                          <w:bCs/>
                          <w:sz w:val="24"/>
                          <w:szCs w:val="24"/>
                          <w:lang w:eastAsia="zh-CN"/>
                        </w:rPr>
                        <w:t>细针穿刺活</w:t>
                      </w:r>
                      <w:r w:rsidRPr="00743FBE">
                        <w:rPr>
                          <w:rFonts w:ascii="SimSun" w:hAnsi="SimSun" w:hint="eastAsia"/>
                          <w:b/>
                          <w:bCs/>
                          <w:sz w:val="24"/>
                          <w:szCs w:val="24"/>
                          <w:lang w:eastAsia="zh-CN"/>
                        </w:rPr>
                        <w:t>检</w:t>
                      </w:r>
                      <w:r w:rsidR="000D25ED" w:rsidRPr="00743FBE">
                        <w:rPr>
                          <w:rFonts w:ascii="SimSun" w:hAnsi="SimSun"/>
                          <w:b/>
                          <w:bCs/>
                          <w:sz w:val="24"/>
                          <w:szCs w:val="24"/>
                          <w:lang w:eastAsia="zh-CN"/>
                        </w:rPr>
                        <w:t>过程很痛苦吗</w:t>
                      </w:r>
                      <w:r w:rsidR="00591B64" w:rsidRPr="00743FBE">
                        <w:rPr>
                          <w:rFonts w:ascii="SimSun" w:hAnsi="SimSun" w:hint="eastAsia"/>
                          <w:b/>
                          <w:bCs/>
                          <w:sz w:val="24"/>
                          <w:szCs w:val="24"/>
                          <w:lang w:eastAsia="zh-CN"/>
                        </w:rPr>
                        <w:t xml:space="preserve"> </w:t>
                      </w:r>
                    </w:p>
                    <w:p w14:paraId="25037B9C" w14:textId="69D9652C" w:rsidR="00F513E0" w:rsidRPr="00743FBE" w:rsidRDefault="00591B64" w:rsidP="000D25ED">
                      <w:pPr>
                        <w:pStyle w:val="NoSpacing"/>
                        <w:rPr>
                          <w:rFonts w:ascii="SimSun" w:hAnsi="SimSun"/>
                          <w:color w:val="auto"/>
                          <w:sz w:val="24"/>
                          <w:szCs w:val="24"/>
                          <w:lang w:eastAsia="zh-CN"/>
                        </w:rPr>
                      </w:pPr>
                      <w:r w:rsidRPr="00743FBE">
                        <w:rPr>
                          <w:rFonts w:ascii="SimSun" w:hAnsi="SimSun"/>
                          <w:sz w:val="24"/>
                          <w:szCs w:val="24"/>
                          <w:lang w:eastAsia="zh-CN"/>
                        </w:rPr>
                        <w:t>细针穿刺活</w:t>
                      </w:r>
                      <w:r w:rsidRPr="00743FBE">
                        <w:rPr>
                          <w:rFonts w:ascii="SimSun" w:hAnsi="SimSun" w:hint="eastAsia"/>
                          <w:sz w:val="24"/>
                          <w:szCs w:val="24"/>
                          <w:lang w:eastAsia="zh-CN"/>
                        </w:rPr>
                        <w:t>检</w:t>
                      </w:r>
                      <w:r w:rsidR="005B0EE5" w:rsidRPr="00743FBE">
                        <w:rPr>
                          <w:rFonts w:ascii="SimSun" w:hAnsi="SimSun" w:cs="Microsoft YaHei" w:hint="eastAsia"/>
                          <w:sz w:val="24"/>
                          <w:szCs w:val="24"/>
                          <w:lang w:eastAsia="zh-CN"/>
                        </w:rPr>
                        <w:t>开始前，我们将用</w:t>
                      </w:r>
                      <w:r w:rsidR="002628C4">
                        <w:rPr>
                          <w:rFonts w:ascii="SimSun" w:hAnsi="SimSun" w:cs="Microsoft YaHei" w:hint="eastAsia"/>
                          <w:sz w:val="24"/>
                          <w:szCs w:val="24"/>
                          <w:lang w:eastAsia="zh-CN"/>
                        </w:rPr>
                        <w:t>一次性</w:t>
                      </w:r>
                      <w:r w:rsidR="002628C4">
                        <w:rPr>
                          <w:rFonts w:ascii="SimSun" w:hAnsi="SimSun" w:hint="eastAsia"/>
                          <w:sz w:val="24"/>
                          <w:szCs w:val="24"/>
                          <w:lang w:eastAsia="zh-CN"/>
                        </w:rPr>
                        <w:t>冰袋</w:t>
                      </w:r>
                      <w:r w:rsidR="005B0EE5" w:rsidRPr="00743FBE">
                        <w:rPr>
                          <w:rFonts w:ascii="SimSun" w:hAnsi="SimSun" w:cs="Open Sans"/>
                          <w:color w:val="auto"/>
                          <w:sz w:val="24"/>
                          <w:szCs w:val="24"/>
                          <w:lang w:eastAsia="zh-CN"/>
                        </w:rPr>
                        <w:t>麻木皮肤。能有效缓解疼痛、减轻肿胀、放松肌肉，减少穿刺后出血、淤血</w:t>
                      </w:r>
                      <w:r w:rsidR="005B0EE5" w:rsidRPr="00743FBE">
                        <w:rPr>
                          <w:rFonts w:ascii="SimSun" w:hAnsi="SimSun" w:cs="Microsoft YaHei" w:hint="eastAsia"/>
                          <w:color w:val="auto"/>
                          <w:sz w:val="24"/>
                          <w:szCs w:val="24"/>
                          <w:lang w:eastAsia="zh-CN"/>
                        </w:rPr>
                        <w:t>。</w:t>
                      </w:r>
                      <w:r w:rsidR="00CC2D2D" w:rsidRPr="00743FBE">
                        <w:rPr>
                          <w:rFonts w:ascii="SimSun" w:hAnsi="SimSun" w:cs="Microsoft YaHei" w:hint="eastAsia"/>
                          <w:color w:val="auto"/>
                          <w:sz w:val="24"/>
                          <w:szCs w:val="24"/>
                          <w:lang w:eastAsia="zh-CN"/>
                        </w:rPr>
                        <w:t>然而，当针头移动到组织上进行活检时，你会感到颈部有压力和一些不适。</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08C195F1" wp14:editId="49E3A37F">
                <wp:simplePos x="0" y="0"/>
                <wp:positionH relativeFrom="margin">
                  <wp:align>right</wp:align>
                </wp:positionH>
                <wp:positionV relativeFrom="paragraph">
                  <wp:posOffset>0</wp:posOffset>
                </wp:positionV>
                <wp:extent cx="3676650" cy="9086850"/>
                <wp:effectExtent l="0" t="0" r="0" b="0"/>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086850"/>
                        </a:xfrm>
                        <a:prstGeom prst="rect">
                          <a:avLst/>
                        </a:prstGeom>
                        <a:solidFill>
                          <a:srgbClr val="D1D2D4"/>
                        </a:solidFill>
                        <a:ln w="9525">
                          <a:noFill/>
                          <a:miter lim="800000"/>
                          <a:headEnd/>
                          <a:tailEnd/>
                        </a:ln>
                      </wps:spPr>
                      <wps:txbx>
                        <w:txbxContent>
                          <w:p w14:paraId="558DD27A" w14:textId="3D6082D8" w:rsidR="000D25ED" w:rsidRPr="00743FBE" w:rsidRDefault="0030546C" w:rsidP="000D25ED">
                            <w:pPr>
                              <w:pStyle w:val="NoSpacing"/>
                              <w:rPr>
                                <w:rFonts w:ascii="SimSun" w:hAnsi="SimSun"/>
                                <w:b/>
                                <w:bCs/>
                                <w:sz w:val="24"/>
                                <w:szCs w:val="24"/>
                                <w:lang w:eastAsia="zh-CN"/>
                              </w:rPr>
                            </w:pPr>
                            <w:r w:rsidRPr="00743FBE">
                              <w:rPr>
                                <w:rFonts w:ascii="SimSun" w:hAnsi="SimSun" w:hint="eastAsia"/>
                                <w:b/>
                                <w:bCs/>
                                <w:sz w:val="24"/>
                                <w:szCs w:val="24"/>
                                <w:lang w:eastAsia="zh-CN"/>
                              </w:rPr>
                              <w:t>您</w:t>
                            </w:r>
                            <w:r w:rsidR="008F1932" w:rsidRPr="00743FBE">
                              <w:rPr>
                                <w:rFonts w:ascii="SimSun" w:hAnsi="SimSun" w:hint="eastAsia"/>
                                <w:b/>
                                <w:bCs/>
                                <w:sz w:val="24"/>
                                <w:szCs w:val="24"/>
                                <w:lang w:eastAsia="zh-CN"/>
                              </w:rPr>
                              <w:t>正</w:t>
                            </w:r>
                            <w:r w:rsidR="000D25ED" w:rsidRPr="00743FBE">
                              <w:rPr>
                                <w:rFonts w:ascii="SimSun" w:hAnsi="SimSun"/>
                                <w:b/>
                                <w:bCs/>
                                <w:sz w:val="24"/>
                                <w:szCs w:val="24"/>
                                <w:lang w:eastAsia="zh-CN"/>
                              </w:rPr>
                              <w:t>在</w:t>
                            </w:r>
                            <w:r w:rsidR="008F1932" w:rsidRPr="00743FBE">
                              <w:rPr>
                                <w:rFonts w:ascii="SimSun" w:hAnsi="SimSun" w:hint="eastAsia"/>
                                <w:b/>
                                <w:bCs/>
                                <w:sz w:val="24"/>
                                <w:szCs w:val="24"/>
                                <w:lang w:eastAsia="zh-CN"/>
                              </w:rPr>
                              <w:t>服</w:t>
                            </w:r>
                            <w:r w:rsidR="000D25ED" w:rsidRPr="00743FBE">
                              <w:rPr>
                                <w:rFonts w:ascii="SimSun" w:hAnsi="SimSun"/>
                                <w:b/>
                                <w:bCs/>
                                <w:sz w:val="24"/>
                                <w:szCs w:val="24"/>
                                <w:lang w:eastAsia="zh-CN"/>
                              </w:rPr>
                              <w:t>药吗</w:t>
                            </w:r>
                          </w:p>
                          <w:p w14:paraId="3CD08603" w14:textId="63B1F3CB" w:rsidR="000D25ED" w:rsidRPr="00743FBE" w:rsidRDefault="000D25ED" w:rsidP="000D25ED">
                            <w:pPr>
                              <w:pStyle w:val="NoSpacing"/>
                              <w:rPr>
                                <w:rFonts w:ascii="SimSun" w:hAnsi="SimSun"/>
                                <w:sz w:val="24"/>
                                <w:szCs w:val="24"/>
                                <w:lang w:eastAsia="zh-CN"/>
                              </w:rPr>
                            </w:pPr>
                            <w:r w:rsidRPr="00743FBE">
                              <w:rPr>
                                <w:rFonts w:ascii="SimSun" w:hAnsi="SimSun"/>
                                <w:sz w:val="24"/>
                                <w:szCs w:val="24"/>
                                <w:lang w:eastAsia="zh-CN"/>
                              </w:rPr>
                              <w:t>预约时，您需要告知我们您是否正在服用任何血液稀释药物。在</w:t>
                            </w:r>
                            <w:r w:rsidR="0076339A" w:rsidRPr="00743FBE">
                              <w:rPr>
                                <w:rFonts w:ascii="SimSun" w:hAnsi="SimSun" w:hint="eastAsia"/>
                                <w:sz w:val="24"/>
                                <w:szCs w:val="24"/>
                                <w:lang w:eastAsia="zh-CN"/>
                              </w:rPr>
                              <w:t>没有</w:t>
                            </w:r>
                            <w:r w:rsidRPr="00743FBE">
                              <w:rPr>
                                <w:rFonts w:ascii="SimSun" w:hAnsi="SimSun"/>
                                <w:sz w:val="24"/>
                                <w:szCs w:val="24"/>
                                <w:lang w:eastAsia="zh-CN"/>
                              </w:rPr>
                              <w:t>咨询您自己的医生和</w:t>
                            </w:r>
                            <w:r w:rsidR="008F1932" w:rsidRPr="00743FBE">
                              <w:rPr>
                                <w:rFonts w:ascii="SimSun" w:hAnsi="SimSun" w:hint="eastAsia"/>
                                <w:sz w:val="24"/>
                                <w:szCs w:val="24"/>
                                <w:lang w:eastAsia="zh-CN"/>
                              </w:rPr>
                              <w:t>D</w:t>
                            </w:r>
                            <w:r w:rsidR="008F1932" w:rsidRPr="00743FBE">
                              <w:rPr>
                                <w:rFonts w:ascii="SimSun" w:hAnsi="SimSun"/>
                                <w:sz w:val="24"/>
                                <w:szCs w:val="24"/>
                                <w:lang w:eastAsia="zh-CN"/>
                              </w:rPr>
                              <w:t xml:space="preserve">r </w:t>
                            </w:r>
                            <w:r w:rsidR="0076339A" w:rsidRPr="00743FBE">
                              <w:rPr>
                                <w:rFonts w:ascii="SimSun" w:hAnsi="SimSun"/>
                                <w:sz w:val="24"/>
                                <w:szCs w:val="24"/>
                                <w:lang w:eastAsia="zh-CN"/>
                              </w:rPr>
                              <w:t xml:space="preserve">Edward </w:t>
                            </w:r>
                            <w:r w:rsidRPr="00743FBE">
                              <w:rPr>
                                <w:rFonts w:ascii="SimSun" w:hAnsi="SimSun"/>
                                <w:sz w:val="24"/>
                                <w:szCs w:val="24"/>
                                <w:lang w:eastAsia="zh-CN"/>
                              </w:rPr>
                              <w:t>Chandraratnam 的情况下，不要停止任何这些药物或改变剂量，这一点非常重要。</w:t>
                            </w:r>
                          </w:p>
                          <w:p w14:paraId="057B30BA" w14:textId="77777777" w:rsidR="000D25ED" w:rsidRPr="00743FBE" w:rsidRDefault="000D25ED" w:rsidP="000D25ED">
                            <w:pPr>
                              <w:pStyle w:val="NoSpacing"/>
                              <w:rPr>
                                <w:rFonts w:ascii="SimSun" w:hAnsi="SimSun"/>
                                <w:sz w:val="24"/>
                                <w:szCs w:val="24"/>
                                <w:lang w:eastAsia="zh-CN"/>
                              </w:rPr>
                            </w:pPr>
                          </w:p>
                          <w:p w14:paraId="11CF7259" w14:textId="3A885F5A" w:rsidR="000D25ED" w:rsidRPr="00743FBE" w:rsidRDefault="00391DAF" w:rsidP="000D25ED">
                            <w:pPr>
                              <w:pStyle w:val="NoSpacing"/>
                              <w:rPr>
                                <w:rFonts w:ascii="SimSun" w:hAnsi="SimSun"/>
                                <w:b/>
                                <w:bCs/>
                                <w:sz w:val="24"/>
                                <w:szCs w:val="24"/>
                                <w:lang w:eastAsia="zh-CN"/>
                              </w:rPr>
                            </w:pPr>
                            <w:r w:rsidRPr="00743FBE">
                              <w:rPr>
                                <w:rFonts w:ascii="SimSun" w:hAnsi="SimSun" w:hint="eastAsia"/>
                                <w:b/>
                                <w:bCs/>
                                <w:sz w:val="24"/>
                                <w:szCs w:val="24"/>
                                <w:lang w:eastAsia="zh-CN"/>
                              </w:rPr>
                              <w:t>当天</w:t>
                            </w:r>
                            <w:r w:rsidR="000D25ED" w:rsidRPr="00743FBE">
                              <w:rPr>
                                <w:rFonts w:ascii="SimSun" w:hAnsi="SimSun"/>
                                <w:b/>
                                <w:bCs/>
                                <w:sz w:val="24"/>
                                <w:szCs w:val="24"/>
                                <w:lang w:eastAsia="zh-CN"/>
                              </w:rPr>
                              <w:t>需要禁食吗</w:t>
                            </w:r>
                          </w:p>
                          <w:p w14:paraId="5E62765B" w14:textId="27CFAB4A" w:rsidR="000D25ED" w:rsidRPr="00743FBE" w:rsidRDefault="007F481D" w:rsidP="000D25ED">
                            <w:pPr>
                              <w:pStyle w:val="NoSpacing"/>
                              <w:rPr>
                                <w:rFonts w:ascii="SimSun" w:hAnsi="SimSun"/>
                                <w:sz w:val="24"/>
                                <w:szCs w:val="24"/>
                                <w:lang w:eastAsia="zh-CN"/>
                              </w:rPr>
                            </w:pPr>
                            <w:r w:rsidRPr="00743FBE">
                              <w:rPr>
                                <w:rFonts w:ascii="SimSun" w:hAnsi="SimSun" w:hint="eastAsia"/>
                                <w:sz w:val="24"/>
                                <w:szCs w:val="24"/>
                                <w:lang w:eastAsia="zh-CN"/>
                              </w:rPr>
                              <w:t>不需要。</w:t>
                            </w:r>
                            <w:r w:rsidR="000D25ED" w:rsidRPr="00743FBE">
                              <w:rPr>
                                <w:rFonts w:ascii="SimSun" w:hAnsi="SimSun"/>
                                <w:sz w:val="24"/>
                                <w:szCs w:val="24"/>
                                <w:lang w:eastAsia="zh-CN"/>
                              </w:rPr>
                              <w:t>您可以在</w:t>
                            </w:r>
                            <w:r w:rsidR="00391DAF" w:rsidRPr="00743FBE">
                              <w:rPr>
                                <w:rFonts w:ascii="SimSun" w:hAnsi="SimSun" w:hint="eastAsia"/>
                                <w:sz w:val="24"/>
                                <w:szCs w:val="24"/>
                                <w:lang w:eastAsia="zh-CN"/>
                              </w:rPr>
                              <w:t>活检</w:t>
                            </w:r>
                            <w:r w:rsidR="000D25ED" w:rsidRPr="00743FBE">
                              <w:rPr>
                                <w:rFonts w:ascii="SimSun" w:hAnsi="SimSun"/>
                                <w:sz w:val="24"/>
                                <w:szCs w:val="24"/>
                                <w:lang w:eastAsia="zh-CN"/>
                              </w:rPr>
                              <w:t>前后正常饮食</w:t>
                            </w:r>
                            <w:r w:rsidR="0076339A" w:rsidRPr="00743FBE">
                              <w:rPr>
                                <w:rFonts w:ascii="SimSun" w:hAnsi="SimSun" w:hint="eastAsia"/>
                                <w:sz w:val="24"/>
                                <w:szCs w:val="24"/>
                                <w:lang w:eastAsia="zh-CN"/>
                              </w:rPr>
                              <w:t>。</w:t>
                            </w:r>
                          </w:p>
                          <w:p w14:paraId="0DE68A9E" w14:textId="77777777" w:rsidR="000D25ED" w:rsidRPr="00743FBE" w:rsidRDefault="000D25ED" w:rsidP="000D25ED">
                            <w:pPr>
                              <w:pStyle w:val="NoSpacing"/>
                              <w:rPr>
                                <w:rFonts w:ascii="SimSun" w:hAnsi="SimSun"/>
                                <w:sz w:val="24"/>
                                <w:szCs w:val="24"/>
                                <w:lang w:eastAsia="zh-CN"/>
                              </w:rPr>
                            </w:pPr>
                          </w:p>
                          <w:p w14:paraId="386C5DAF" w14:textId="76DDE180" w:rsidR="000D25ED" w:rsidRPr="00743FBE" w:rsidRDefault="006E248F" w:rsidP="000D25ED">
                            <w:pPr>
                              <w:pStyle w:val="NoSpacing"/>
                              <w:rPr>
                                <w:rFonts w:ascii="SimSun" w:hAnsi="SimSun"/>
                                <w:b/>
                                <w:bCs/>
                                <w:sz w:val="24"/>
                                <w:szCs w:val="24"/>
                                <w:lang w:eastAsia="zh-CN"/>
                              </w:rPr>
                            </w:pPr>
                            <w:r w:rsidRPr="00743FBE">
                              <w:rPr>
                                <w:rFonts w:ascii="SimSun" w:hAnsi="SimSun"/>
                                <w:b/>
                                <w:bCs/>
                                <w:sz w:val="24"/>
                                <w:szCs w:val="24"/>
                                <w:lang w:eastAsia="zh-CN"/>
                              </w:rPr>
                              <w:t>细针穿刺活</w:t>
                            </w:r>
                            <w:r w:rsidRPr="00743FBE">
                              <w:rPr>
                                <w:rFonts w:ascii="SimSun" w:hAnsi="SimSun" w:hint="eastAsia"/>
                                <w:b/>
                                <w:bCs/>
                                <w:sz w:val="24"/>
                                <w:szCs w:val="24"/>
                                <w:lang w:eastAsia="zh-CN"/>
                              </w:rPr>
                              <w:t>检</w:t>
                            </w:r>
                            <w:r w:rsidR="000D25ED" w:rsidRPr="00743FBE">
                              <w:rPr>
                                <w:rFonts w:ascii="SimSun" w:hAnsi="SimSun"/>
                                <w:b/>
                                <w:bCs/>
                                <w:sz w:val="24"/>
                                <w:szCs w:val="24"/>
                                <w:lang w:eastAsia="zh-CN"/>
                              </w:rPr>
                              <w:t>需要多长时间</w:t>
                            </w:r>
                          </w:p>
                          <w:p w14:paraId="3052DD8A" w14:textId="689DE17B" w:rsidR="000D25ED" w:rsidRPr="00743FBE" w:rsidRDefault="000D25ED" w:rsidP="000D25ED">
                            <w:pPr>
                              <w:pStyle w:val="NoSpacing"/>
                              <w:rPr>
                                <w:rFonts w:ascii="SimSun" w:hAnsi="SimSun"/>
                                <w:sz w:val="24"/>
                                <w:szCs w:val="24"/>
                                <w:lang w:eastAsia="zh-CN"/>
                              </w:rPr>
                            </w:pPr>
                            <w:r w:rsidRPr="00743FBE">
                              <w:rPr>
                                <w:rFonts w:ascii="SimSun" w:hAnsi="SimSun"/>
                                <w:sz w:val="24"/>
                                <w:szCs w:val="24"/>
                                <w:lang w:eastAsia="zh-CN"/>
                              </w:rPr>
                              <w:t>通常需要半小时，但如果活检复杂，则需要更长的时间。</w:t>
                            </w:r>
                            <w:r w:rsidR="004517AD" w:rsidRPr="00743FBE">
                              <w:rPr>
                                <w:rFonts w:ascii="SimSun" w:hAnsi="SimSun" w:hint="eastAsia"/>
                                <w:sz w:val="24"/>
                                <w:szCs w:val="24"/>
                                <w:lang w:eastAsia="zh-CN"/>
                              </w:rPr>
                              <w:t>活检结束后，</w:t>
                            </w:r>
                            <w:r w:rsidRPr="00743FBE">
                              <w:rPr>
                                <w:rFonts w:ascii="SimSun" w:hAnsi="SimSun"/>
                                <w:sz w:val="24"/>
                                <w:szCs w:val="24"/>
                                <w:lang w:eastAsia="zh-CN"/>
                              </w:rPr>
                              <w:t>您应该在我们的恢复室</w:t>
                            </w:r>
                            <w:r w:rsidR="004517AD" w:rsidRPr="00743FBE">
                              <w:rPr>
                                <w:rFonts w:ascii="SimSun" w:hAnsi="SimSun" w:hint="eastAsia"/>
                                <w:sz w:val="24"/>
                                <w:szCs w:val="24"/>
                                <w:lang w:eastAsia="zh-CN"/>
                              </w:rPr>
                              <w:t>休息</w:t>
                            </w:r>
                            <w:r w:rsidRPr="00743FBE">
                              <w:rPr>
                                <w:rFonts w:ascii="SimSun" w:hAnsi="SimSun"/>
                                <w:sz w:val="24"/>
                                <w:szCs w:val="24"/>
                                <w:lang w:eastAsia="zh-CN"/>
                              </w:rPr>
                              <w:t>等待一</w:t>
                            </w:r>
                            <w:r w:rsidR="004517AD" w:rsidRPr="00743FBE">
                              <w:rPr>
                                <w:rFonts w:ascii="SimSun" w:hAnsi="SimSun" w:hint="eastAsia"/>
                                <w:sz w:val="24"/>
                                <w:szCs w:val="24"/>
                                <w:lang w:eastAsia="zh-CN"/>
                              </w:rPr>
                              <w:t>会儿</w:t>
                            </w:r>
                            <w:r w:rsidRPr="00743FBE">
                              <w:rPr>
                                <w:rFonts w:ascii="SimSun" w:hAnsi="SimSun"/>
                                <w:sz w:val="24"/>
                                <w:szCs w:val="24"/>
                                <w:lang w:eastAsia="zh-CN"/>
                              </w:rPr>
                              <w:t>，以确保没有</w:t>
                            </w:r>
                            <w:r w:rsidR="00297407" w:rsidRPr="00743FBE">
                              <w:rPr>
                                <w:rFonts w:ascii="SimSun" w:hAnsi="SimSun" w:hint="eastAsia"/>
                                <w:sz w:val="24"/>
                                <w:szCs w:val="24"/>
                                <w:lang w:eastAsia="zh-CN"/>
                              </w:rPr>
                              <w:t>副作用。</w:t>
                            </w:r>
                            <w:r w:rsidRPr="00743FBE">
                              <w:rPr>
                                <w:rFonts w:ascii="SimSun" w:hAnsi="SimSun"/>
                                <w:sz w:val="24"/>
                                <w:szCs w:val="24"/>
                                <w:lang w:eastAsia="zh-CN"/>
                              </w:rPr>
                              <w:t>您通常可以在剩余</w:t>
                            </w:r>
                            <w:r w:rsidR="00297407" w:rsidRPr="00743FBE">
                              <w:rPr>
                                <w:rFonts w:ascii="SimSun" w:hAnsi="SimSun" w:hint="eastAsia"/>
                                <w:sz w:val="24"/>
                                <w:szCs w:val="24"/>
                                <w:lang w:eastAsia="zh-CN"/>
                              </w:rPr>
                              <w:t>的当天</w:t>
                            </w:r>
                            <w:r w:rsidRPr="00743FBE">
                              <w:rPr>
                                <w:rFonts w:ascii="SimSun" w:hAnsi="SimSun"/>
                                <w:sz w:val="24"/>
                                <w:szCs w:val="24"/>
                                <w:lang w:eastAsia="zh-CN"/>
                              </w:rPr>
                              <w:t>里恢复正常</w:t>
                            </w:r>
                            <w:r w:rsidR="00297407" w:rsidRPr="00743FBE">
                              <w:rPr>
                                <w:rFonts w:ascii="SimSun" w:hAnsi="SimSun" w:hint="eastAsia"/>
                                <w:sz w:val="24"/>
                                <w:szCs w:val="24"/>
                                <w:lang w:eastAsia="zh-CN"/>
                              </w:rPr>
                              <w:t>，</w:t>
                            </w:r>
                            <w:r w:rsidRPr="00743FBE">
                              <w:rPr>
                                <w:rFonts w:ascii="SimSun" w:hAnsi="SimSun"/>
                                <w:sz w:val="24"/>
                                <w:szCs w:val="24"/>
                                <w:lang w:eastAsia="zh-CN"/>
                              </w:rPr>
                              <w:t>但不</w:t>
                            </w:r>
                            <w:r w:rsidR="00297407" w:rsidRPr="00743FBE">
                              <w:rPr>
                                <w:rFonts w:ascii="SimSun" w:hAnsi="SimSun" w:hint="eastAsia"/>
                                <w:sz w:val="24"/>
                                <w:szCs w:val="24"/>
                                <w:lang w:eastAsia="zh-CN"/>
                              </w:rPr>
                              <w:t>建议剧烈</w:t>
                            </w:r>
                            <w:r w:rsidRPr="00743FBE">
                              <w:rPr>
                                <w:rFonts w:ascii="SimSun" w:hAnsi="SimSun"/>
                                <w:sz w:val="24"/>
                                <w:szCs w:val="24"/>
                                <w:lang w:eastAsia="zh-CN"/>
                              </w:rPr>
                              <w:t>的活动。</w:t>
                            </w:r>
                          </w:p>
                          <w:p w14:paraId="74B43893" w14:textId="77777777" w:rsidR="000D25ED" w:rsidRPr="00743FBE" w:rsidRDefault="000D25ED" w:rsidP="000D25ED">
                            <w:pPr>
                              <w:pStyle w:val="NoSpacing"/>
                              <w:rPr>
                                <w:rFonts w:ascii="SimSun" w:hAnsi="SimSun"/>
                                <w:sz w:val="24"/>
                                <w:szCs w:val="24"/>
                                <w:lang w:eastAsia="zh-CN"/>
                              </w:rPr>
                            </w:pPr>
                          </w:p>
                          <w:p w14:paraId="72468AC1" w14:textId="632C5872" w:rsidR="000D25ED" w:rsidRPr="00743FBE" w:rsidRDefault="006E248F" w:rsidP="000D25ED">
                            <w:pPr>
                              <w:pStyle w:val="NoSpacing"/>
                              <w:rPr>
                                <w:rFonts w:ascii="SimSun" w:hAnsi="SimSun"/>
                                <w:b/>
                                <w:bCs/>
                                <w:sz w:val="24"/>
                                <w:szCs w:val="24"/>
                                <w:lang w:eastAsia="zh-CN"/>
                              </w:rPr>
                            </w:pPr>
                            <w:r w:rsidRPr="00743FBE">
                              <w:rPr>
                                <w:rFonts w:ascii="SimSun" w:hAnsi="SimSun"/>
                                <w:b/>
                                <w:bCs/>
                                <w:sz w:val="24"/>
                                <w:szCs w:val="24"/>
                                <w:lang w:eastAsia="zh-CN"/>
                              </w:rPr>
                              <w:t>细针穿刺活</w:t>
                            </w:r>
                            <w:r w:rsidRPr="00743FBE">
                              <w:rPr>
                                <w:rFonts w:ascii="SimSun" w:hAnsi="SimSun" w:hint="eastAsia"/>
                                <w:b/>
                                <w:bCs/>
                                <w:sz w:val="24"/>
                                <w:szCs w:val="24"/>
                                <w:lang w:eastAsia="zh-CN"/>
                              </w:rPr>
                              <w:t>检</w:t>
                            </w:r>
                            <w:r w:rsidR="004517AD" w:rsidRPr="00743FBE">
                              <w:rPr>
                                <w:rFonts w:ascii="SimSun" w:hAnsi="SimSun" w:hint="eastAsia"/>
                                <w:b/>
                                <w:bCs/>
                                <w:sz w:val="24"/>
                                <w:szCs w:val="24"/>
                                <w:lang w:eastAsia="zh-CN"/>
                              </w:rPr>
                              <w:t>后的反应</w:t>
                            </w:r>
                          </w:p>
                          <w:p w14:paraId="17460939" w14:textId="4FE37E35" w:rsidR="000D25ED" w:rsidRPr="00743FBE" w:rsidRDefault="000D25ED" w:rsidP="000D25ED">
                            <w:pPr>
                              <w:pStyle w:val="NoSpacing"/>
                              <w:rPr>
                                <w:rFonts w:ascii="SimSun" w:hAnsi="SimSun"/>
                                <w:sz w:val="24"/>
                                <w:szCs w:val="24"/>
                                <w:lang w:eastAsia="zh-CN"/>
                              </w:rPr>
                            </w:pPr>
                            <w:r w:rsidRPr="00743FBE">
                              <w:rPr>
                                <w:rFonts w:ascii="SimSun" w:hAnsi="SimSun"/>
                                <w:sz w:val="24"/>
                                <w:szCs w:val="24"/>
                                <w:lang w:eastAsia="zh-CN"/>
                              </w:rPr>
                              <w:t>插入针头的地方通常会出现疼痛、肿胀甚至是轻微的瘀伤。冷敷和镇痛药如扑热息痛（如 Panadol、Tylenol）可用于缓解疼痛。请避免使用含有阿司匹林或布洛芬的镇痛药。48小时后疼痛和肿胀应该</w:t>
                            </w:r>
                            <w:r w:rsidR="004517AD" w:rsidRPr="00743FBE">
                              <w:rPr>
                                <w:rFonts w:ascii="SimSun" w:hAnsi="SimSun" w:hint="eastAsia"/>
                                <w:sz w:val="24"/>
                                <w:szCs w:val="24"/>
                                <w:lang w:eastAsia="zh-CN"/>
                              </w:rPr>
                              <w:t>很轻微了</w:t>
                            </w:r>
                            <w:r w:rsidRPr="00743FBE">
                              <w:rPr>
                                <w:rFonts w:ascii="SimSun" w:hAnsi="SimSun"/>
                                <w:sz w:val="24"/>
                                <w:szCs w:val="24"/>
                                <w:lang w:eastAsia="zh-CN"/>
                              </w:rPr>
                              <w:t>。</w:t>
                            </w:r>
                          </w:p>
                          <w:p w14:paraId="1EFF233C" w14:textId="77777777" w:rsidR="000D25ED" w:rsidRPr="00743FBE" w:rsidRDefault="000D25ED" w:rsidP="000D25ED">
                            <w:pPr>
                              <w:pStyle w:val="NoSpacing"/>
                              <w:rPr>
                                <w:rFonts w:ascii="SimSun" w:hAnsi="SimSun"/>
                                <w:sz w:val="24"/>
                                <w:szCs w:val="24"/>
                                <w:lang w:eastAsia="zh-CN"/>
                              </w:rPr>
                            </w:pPr>
                          </w:p>
                          <w:p w14:paraId="3A273794" w14:textId="578FF5E0" w:rsidR="00391DAF" w:rsidRPr="00743FBE" w:rsidRDefault="00B72118" w:rsidP="000D25ED">
                            <w:pPr>
                              <w:pStyle w:val="NoSpacing"/>
                              <w:rPr>
                                <w:rFonts w:ascii="SimSun" w:hAnsi="SimSun"/>
                                <w:b/>
                                <w:bCs/>
                                <w:sz w:val="24"/>
                                <w:szCs w:val="24"/>
                                <w:lang w:eastAsia="zh-CN"/>
                              </w:rPr>
                            </w:pPr>
                            <w:r w:rsidRPr="00743FBE">
                              <w:rPr>
                                <w:rFonts w:ascii="SimSun" w:hAnsi="SimSun" w:hint="eastAsia"/>
                                <w:b/>
                                <w:bCs/>
                                <w:sz w:val="24"/>
                                <w:szCs w:val="24"/>
                                <w:lang w:eastAsia="zh-CN"/>
                              </w:rPr>
                              <w:t>出具</w:t>
                            </w:r>
                            <w:r w:rsidR="006E248F" w:rsidRPr="00743FBE">
                              <w:rPr>
                                <w:rFonts w:ascii="SimSun" w:hAnsi="SimSun"/>
                                <w:b/>
                                <w:bCs/>
                                <w:sz w:val="24"/>
                                <w:szCs w:val="24"/>
                                <w:lang w:eastAsia="zh-CN"/>
                              </w:rPr>
                              <w:t>细针穿刺活</w:t>
                            </w:r>
                            <w:r w:rsidR="006E248F" w:rsidRPr="00743FBE">
                              <w:rPr>
                                <w:rFonts w:ascii="SimSun" w:hAnsi="SimSun" w:hint="eastAsia"/>
                                <w:b/>
                                <w:bCs/>
                                <w:sz w:val="24"/>
                                <w:szCs w:val="24"/>
                                <w:lang w:eastAsia="zh-CN"/>
                              </w:rPr>
                              <w:t>检</w:t>
                            </w:r>
                            <w:r w:rsidR="006A555E" w:rsidRPr="00743FBE">
                              <w:rPr>
                                <w:rFonts w:ascii="SimSun" w:hAnsi="SimSun" w:hint="eastAsia"/>
                                <w:b/>
                                <w:bCs/>
                                <w:sz w:val="24"/>
                                <w:szCs w:val="24"/>
                                <w:lang w:eastAsia="zh-CN"/>
                              </w:rPr>
                              <w:t>报告</w:t>
                            </w:r>
                          </w:p>
                          <w:p w14:paraId="15F9D1AC" w14:textId="7A58F79E" w:rsidR="00B72118" w:rsidRPr="00743FBE" w:rsidRDefault="00B72118" w:rsidP="00B72118">
                            <w:pPr>
                              <w:pStyle w:val="NoSpacing"/>
                              <w:rPr>
                                <w:rFonts w:ascii="SimSun" w:hAnsi="SimSun"/>
                                <w:color w:val="auto"/>
                                <w:sz w:val="24"/>
                                <w:szCs w:val="24"/>
                                <w:lang w:eastAsia="zh-CN"/>
                              </w:rPr>
                            </w:pPr>
                            <w:r w:rsidRPr="00743FBE">
                              <w:rPr>
                                <w:rFonts w:ascii="SimSun" w:hAnsi="SimSun" w:hint="eastAsia"/>
                                <w:sz w:val="24"/>
                                <w:szCs w:val="24"/>
                                <w:lang w:eastAsia="zh-CN"/>
                              </w:rPr>
                              <w:t>报告</w:t>
                            </w:r>
                            <w:r w:rsidR="000D25ED" w:rsidRPr="00743FBE">
                              <w:rPr>
                                <w:rFonts w:ascii="SimSun" w:hAnsi="SimSun"/>
                                <w:sz w:val="24"/>
                                <w:szCs w:val="24"/>
                                <w:lang w:eastAsia="zh-CN"/>
                              </w:rPr>
                              <w:t>发送给您的</w:t>
                            </w:r>
                            <w:r w:rsidRPr="00743FBE">
                              <w:rPr>
                                <w:rFonts w:ascii="SimSun" w:hAnsi="SimSun" w:hint="eastAsia"/>
                                <w:sz w:val="24"/>
                                <w:szCs w:val="24"/>
                                <w:lang w:eastAsia="zh-CN"/>
                              </w:rPr>
                              <w:t>推荐</w:t>
                            </w:r>
                            <w:r w:rsidR="000D25ED" w:rsidRPr="00743FBE">
                              <w:rPr>
                                <w:rFonts w:ascii="SimSun" w:hAnsi="SimSun"/>
                                <w:sz w:val="24"/>
                                <w:szCs w:val="24"/>
                                <w:lang w:eastAsia="zh-CN"/>
                              </w:rPr>
                              <w:t>医生</w:t>
                            </w:r>
                            <w:r w:rsidR="000D25ED" w:rsidRPr="00743FBE">
                              <w:rPr>
                                <w:rFonts w:ascii="SimSun" w:hAnsi="SimSun"/>
                                <w:color w:val="auto"/>
                                <w:sz w:val="24"/>
                                <w:szCs w:val="24"/>
                                <w:lang w:eastAsia="zh-CN"/>
                              </w:rPr>
                              <w:t>48小时后</w:t>
                            </w:r>
                            <w:r w:rsidR="008C6D56" w:rsidRPr="00743FBE">
                              <w:rPr>
                                <w:rFonts w:ascii="SimSun" w:hAnsi="SimSun" w:hint="eastAsia"/>
                                <w:color w:val="auto"/>
                                <w:sz w:val="24"/>
                                <w:szCs w:val="24"/>
                                <w:lang w:eastAsia="zh-CN"/>
                              </w:rPr>
                              <w:t>，我们会</w:t>
                            </w:r>
                            <w:r w:rsidR="000D25ED" w:rsidRPr="00743FBE">
                              <w:rPr>
                                <w:rFonts w:ascii="SimSun" w:hAnsi="SimSun"/>
                                <w:color w:val="auto"/>
                                <w:sz w:val="24"/>
                                <w:szCs w:val="24"/>
                                <w:lang w:eastAsia="zh-CN"/>
                              </w:rPr>
                              <w:t>发送短信</w:t>
                            </w:r>
                            <w:r w:rsidR="008C6D56" w:rsidRPr="00743FBE">
                              <w:rPr>
                                <w:rFonts w:ascii="SimSun" w:hAnsi="SimSun" w:hint="eastAsia"/>
                                <w:color w:val="auto"/>
                                <w:sz w:val="24"/>
                                <w:szCs w:val="24"/>
                                <w:lang w:eastAsia="zh-CN"/>
                              </w:rPr>
                              <w:t>通知您报告</w:t>
                            </w:r>
                            <w:r w:rsidR="009462BB" w:rsidRPr="00743FBE">
                              <w:rPr>
                                <w:rFonts w:ascii="SimSun" w:hAnsi="SimSun" w:hint="eastAsia"/>
                                <w:color w:val="auto"/>
                                <w:sz w:val="24"/>
                                <w:szCs w:val="24"/>
                                <w:lang w:eastAsia="zh-CN"/>
                              </w:rPr>
                              <w:t>发出</w:t>
                            </w:r>
                            <w:r w:rsidR="000D25ED" w:rsidRPr="00743FBE">
                              <w:rPr>
                                <w:rFonts w:ascii="SimSun" w:hAnsi="SimSun"/>
                                <w:color w:val="auto"/>
                                <w:sz w:val="24"/>
                                <w:szCs w:val="24"/>
                                <w:lang w:eastAsia="zh-CN"/>
                              </w:rPr>
                              <w:t>。</w:t>
                            </w:r>
                            <w:r w:rsidR="009462BB" w:rsidRPr="00743FBE">
                              <w:rPr>
                                <w:rFonts w:ascii="Open Sans" w:hAnsi="Open Sans" w:cs="Open Sans"/>
                                <w:color w:val="auto"/>
                                <w:sz w:val="24"/>
                                <w:szCs w:val="24"/>
                                <w:lang w:eastAsia="zh-CN"/>
                              </w:rPr>
                              <w:t>请联系您的推荐医生讨论</w:t>
                            </w:r>
                            <w:r w:rsidR="009462BB" w:rsidRPr="00743FBE">
                              <w:rPr>
                                <w:rFonts w:ascii="Open Sans" w:hAnsi="Open Sans" w:cs="Open Sans" w:hint="eastAsia"/>
                                <w:color w:val="auto"/>
                                <w:sz w:val="24"/>
                                <w:szCs w:val="24"/>
                                <w:lang w:eastAsia="zh-CN"/>
                              </w:rPr>
                              <w:t>报告</w:t>
                            </w:r>
                            <w:r w:rsidR="009462BB" w:rsidRPr="00743FBE">
                              <w:rPr>
                                <w:rFonts w:ascii="Open Sans" w:hAnsi="Open Sans" w:cs="Open Sans"/>
                                <w:color w:val="auto"/>
                                <w:sz w:val="24"/>
                                <w:szCs w:val="24"/>
                                <w:lang w:eastAsia="zh-CN"/>
                              </w:rPr>
                              <w:t>及下一步方案</w:t>
                            </w:r>
                            <w:r w:rsidR="009462BB" w:rsidRPr="00743FBE">
                              <w:rPr>
                                <w:rFonts w:ascii="Microsoft YaHei" w:eastAsia="Microsoft YaHei" w:hAnsi="Microsoft YaHei" w:cs="Microsoft YaHei" w:hint="eastAsia"/>
                                <w:color w:val="auto"/>
                                <w:sz w:val="24"/>
                                <w:szCs w:val="24"/>
                                <w:lang w:eastAsia="zh-CN"/>
                              </w:rPr>
                              <w:t>。</w:t>
                            </w:r>
                            <w:r w:rsidR="000D25ED" w:rsidRPr="00743FBE">
                              <w:rPr>
                                <w:rFonts w:ascii="SimSun" w:hAnsi="SimSun"/>
                                <w:color w:val="auto"/>
                                <w:sz w:val="24"/>
                                <w:szCs w:val="24"/>
                                <w:lang w:eastAsia="zh-CN"/>
                              </w:rPr>
                              <w:t>您的</w:t>
                            </w:r>
                            <w:r w:rsidRPr="00743FBE">
                              <w:rPr>
                                <w:rFonts w:ascii="SimSun" w:hAnsi="SimSun" w:hint="eastAsia"/>
                                <w:color w:val="auto"/>
                                <w:sz w:val="24"/>
                                <w:szCs w:val="24"/>
                                <w:lang w:eastAsia="zh-CN"/>
                              </w:rPr>
                              <w:t>报告也</w:t>
                            </w:r>
                            <w:r w:rsidR="000D25ED" w:rsidRPr="00743FBE">
                              <w:rPr>
                                <w:rFonts w:ascii="SimSun" w:hAnsi="SimSun"/>
                                <w:color w:val="auto"/>
                                <w:sz w:val="24"/>
                                <w:szCs w:val="24"/>
                                <w:lang w:eastAsia="zh-CN"/>
                              </w:rPr>
                              <w:t>将在七到十天内出现在您的“</w:t>
                            </w:r>
                            <w:r w:rsidR="009462BB" w:rsidRPr="00743FBE">
                              <w:rPr>
                                <w:rFonts w:ascii="SimSun" w:hAnsi="SimSun"/>
                                <w:color w:val="auto"/>
                                <w:sz w:val="24"/>
                                <w:szCs w:val="24"/>
                                <w:lang w:eastAsia="zh-CN"/>
                              </w:rPr>
                              <w:t>My Health Record</w:t>
                            </w:r>
                            <w:r w:rsidR="00297407" w:rsidRPr="00743FBE">
                              <w:rPr>
                                <w:rFonts w:ascii="SimSun" w:hAnsi="SimSun"/>
                                <w:color w:val="auto"/>
                                <w:sz w:val="24"/>
                                <w:szCs w:val="24"/>
                                <w:lang w:eastAsia="zh-CN"/>
                              </w:rPr>
                              <w:t>”</w:t>
                            </w:r>
                            <w:r w:rsidR="000D25ED" w:rsidRPr="00743FBE">
                              <w:rPr>
                                <w:rFonts w:ascii="SimSun" w:hAnsi="SimSun"/>
                                <w:color w:val="auto"/>
                                <w:sz w:val="24"/>
                                <w:szCs w:val="24"/>
                                <w:lang w:eastAsia="zh-CN"/>
                              </w:rPr>
                              <w:t>中。</w:t>
                            </w:r>
                          </w:p>
                          <w:p w14:paraId="79FDBBE2" w14:textId="2BED7A4B" w:rsidR="000D25ED" w:rsidRPr="00743FBE" w:rsidRDefault="000D25ED" w:rsidP="000D25ED">
                            <w:pPr>
                              <w:pStyle w:val="NoSpacing"/>
                              <w:rPr>
                                <w:rFonts w:ascii="SimSun" w:hAnsi="SimSun"/>
                                <w:sz w:val="24"/>
                                <w:szCs w:val="24"/>
                                <w:lang w:eastAsia="zh-CN"/>
                              </w:rPr>
                            </w:pPr>
                          </w:p>
                          <w:p w14:paraId="5BD8CAB1" w14:textId="4D249718" w:rsidR="00422F2C" w:rsidRPr="00743FBE" w:rsidRDefault="00766856" w:rsidP="00422F2C">
                            <w:pPr>
                              <w:pStyle w:val="font7"/>
                              <w:spacing w:before="0" w:beforeAutospacing="0" w:after="0" w:afterAutospacing="0"/>
                              <w:textAlignment w:val="baseline"/>
                              <w:rPr>
                                <w:rFonts w:ascii="SimSun" w:eastAsia="SimSun" w:hAnsi="SimSun"/>
                              </w:rPr>
                            </w:pPr>
                            <w:r w:rsidRPr="00743FBE">
                              <w:rPr>
                                <w:rStyle w:val="color15"/>
                                <w:rFonts w:ascii="SimSun" w:eastAsia="SimSun" w:hAnsi="SimSun" w:cs="SimSun" w:hint="eastAsia"/>
                                <w:b/>
                                <w:bCs/>
                                <w:bdr w:val="none" w:sz="0" w:space="0" w:color="auto" w:frame="1"/>
                              </w:rPr>
                              <w:t>如果</w:t>
                            </w:r>
                            <w:r w:rsidR="00422F2C" w:rsidRPr="00743FBE">
                              <w:rPr>
                                <w:rStyle w:val="color15"/>
                                <w:rFonts w:ascii="SimSun" w:eastAsia="SimSun" w:hAnsi="SimSun" w:cs="SimSun" w:hint="eastAsia"/>
                                <w:b/>
                                <w:bCs/>
                                <w:bdr w:val="none" w:sz="0" w:space="0" w:color="auto" w:frame="1"/>
                              </w:rPr>
                              <w:t>您对</w:t>
                            </w:r>
                            <w:r w:rsidR="006E248F" w:rsidRPr="00743FBE">
                              <w:rPr>
                                <w:rFonts w:ascii="SimSun" w:eastAsia="SimSun" w:hAnsi="SimSun"/>
                                <w:b/>
                                <w:bCs/>
                              </w:rPr>
                              <w:t>细针穿刺活</w:t>
                            </w:r>
                            <w:r w:rsidR="006E248F" w:rsidRPr="00743FBE">
                              <w:rPr>
                                <w:rFonts w:ascii="SimSun" w:eastAsia="SimSun" w:hAnsi="SimSun" w:hint="eastAsia"/>
                                <w:b/>
                                <w:bCs/>
                              </w:rPr>
                              <w:t>检</w:t>
                            </w:r>
                            <w:r w:rsidR="00422F2C" w:rsidRPr="00743FBE">
                              <w:rPr>
                                <w:rStyle w:val="color15"/>
                                <w:rFonts w:ascii="SimSun" w:eastAsia="SimSun" w:hAnsi="SimSun" w:cs="SimSun" w:hint="eastAsia"/>
                                <w:b/>
                                <w:bCs/>
                                <w:bdr w:val="none" w:sz="0" w:space="0" w:color="auto" w:frame="1"/>
                              </w:rPr>
                              <w:t>仍然存有疑虑</w:t>
                            </w:r>
                            <w:r w:rsidR="00591B64" w:rsidRPr="00743FBE">
                              <w:rPr>
                                <w:rStyle w:val="color15"/>
                                <w:rFonts w:ascii="SimSun" w:eastAsia="SimSun" w:hAnsi="SimSun" w:cs="SimSun" w:hint="eastAsia"/>
                                <w:b/>
                                <w:bCs/>
                                <w:bdr w:val="none" w:sz="0" w:space="0" w:color="auto" w:frame="1"/>
                              </w:rPr>
                              <w:t xml:space="preserve"> </w:t>
                            </w:r>
                          </w:p>
                          <w:p w14:paraId="26E4BEEC" w14:textId="0A6489FB" w:rsidR="00422F2C" w:rsidRPr="00743FBE" w:rsidRDefault="00422F2C" w:rsidP="00422F2C">
                            <w:pPr>
                              <w:pStyle w:val="font8"/>
                              <w:spacing w:before="0" w:beforeAutospacing="0" w:after="0" w:afterAutospacing="0"/>
                              <w:textAlignment w:val="baseline"/>
                              <w:rPr>
                                <w:rFonts w:ascii="SimSun" w:eastAsia="SimSun" w:hAnsi="SimSun"/>
                              </w:rPr>
                            </w:pPr>
                            <w:r w:rsidRPr="00743FBE">
                              <w:rPr>
                                <w:rStyle w:val="color14"/>
                                <w:rFonts w:ascii="SimSun" w:eastAsia="SimSun" w:hAnsi="SimSun" w:cs="SimSun" w:hint="eastAsia"/>
                                <w:bdr w:val="none" w:sz="0" w:space="0" w:color="auto" w:frame="1"/>
                              </w:rPr>
                              <w:t>对大多数病人而言，</w:t>
                            </w:r>
                            <w:r w:rsidR="009462BB" w:rsidRPr="00743FBE">
                              <w:rPr>
                                <w:rFonts w:ascii="SimSun" w:eastAsia="SimSun" w:hAnsi="SimSun"/>
                              </w:rPr>
                              <w:t>细针穿刺活</w:t>
                            </w:r>
                            <w:r w:rsidR="009462BB" w:rsidRPr="00743FBE">
                              <w:rPr>
                                <w:rFonts w:ascii="SimSun" w:eastAsia="SimSun" w:hAnsi="SimSun" w:hint="eastAsia"/>
                              </w:rPr>
                              <w:t>检</w:t>
                            </w:r>
                            <w:r w:rsidRPr="00743FBE">
                              <w:rPr>
                                <w:rStyle w:val="color14"/>
                                <w:rFonts w:ascii="SimSun" w:eastAsia="SimSun" w:hAnsi="SimSun" w:cs="SimSun" w:hint="eastAsia"/>
                                <w:bdr w:val="none" w:sz="0" w:space="0" w:color="auto" w:frame="1"/>
                              </w:rPr>
                              <w:t>过程类似于一种抽血检查。但是有部分病人因为害怕针刺、</w:t>
                            </w:r>
                            <w:r w:rsidR="00591B64" w:rsidRPr="00743FBE">
                              <w:rPr>
                                <w:rStyle w:val="color14"/>
                                <w:rFonts w:ascii="SimSun" w:eastAsia="SimSun" w:hAnsi="SimSun" w:cs="SimSun" w:hint="eastAsia"/>
                                <w:bdr w:val="none" w:sz="0" w:space="0" w:color="auto" w:frame="1"/>
                              </w:rPr>
                              <w:t>出血、疼痛</w:t>
                            </w:r>
                            <w:r w:rsidRPr="00743FBE">
                              <w:rPr>
                                <w:rStyle w:val="color14"/>
                                <w:rFonts w:ascii="SimSun" w:eastAsia="SimSun" w:hAnsi="SimSun" w:cs="SimSun" w:hint="eastAsia"/>
                                <w:bdr w:val="none" w:sz="0" w:space="0" w:color="auto" w:frame="1"/>
                              </w:rPr>
                              <w:t>等而推迟或取消检查。我们迫切希望您积极预约并准时进行检查，不要冒诊断被延误的风险。建议您在活检前记下所有疑问，我们将用通俗易懂的语言，解答您的所有问题。与我们讨论后如果您依然不愿意接受</w:t>
                            </w:r>
                            <w:r w:rsidR="009462BB" w:rsidRPr="00743FBE">
                              <w:rPr>
                                <w:rFonts w:ascii="SimSun" w:eastAsia="SimSun" w:hAnsi="SimSun"/>
                              </w:rPr>
                              <w:t>细针穿刺活</w:t>
                            </w:r>
                            <w:r w:rsidR="009462BB" w:rsidRPr="00743FBE">
                              <w:rPr>
                                <w:rFonts w:ascii="SimSun" w:eastAsia="SimSun" w:hAnsi="SimSun" w:hint="eastAsia"/>
                              </w:rPr>
                              <w:t>检</w:t>
                            </w:r>
                            <w:r w:rsidRPr="00743FBE">
                              <w:rPr>
                                <w:rStyle w:val="color14"/>
                                <w:rFonts w:ascii="SimSun" w:eastAsia="SimSun" w:hAnsi="SimSun" w:cs="SimSun" w:hint="eastAsia"/>
                                <w:bdr w:val="none" w:sz="0" w:space="0" w:color="auto" w:frame="1"/>
                              </w:rPr>
                              <w:t>，我们将会尊重您的决定。如果您后来改变了主意，我们</w:t>
                            </w:r>
                            <w:r w:rsidR="00591B64" w:rsidRPr="00743FBE">
                              <w:rPr>
                                <w:rStyle w:val="color14"/>
                                <w:rFonts w:ascii="SimSun" w:eastAsia="SimSun" w:hAnsi="SimSun" w:cs="SimSun" w:hint="eastAsia"/>
                                <w:bdr w:val="none" w:sz="0" w:space="0" w:color="auto" w:frame="1"/>
                              </w:rPr>
                              <w:t>将为</w:t>
                            </w:r>
                            <w:r w:rsidRPr="00743FBE">
                              <w:rPr>
                                <w:rStyle w:val="color14"/>
                                <w:rFonts w:ascii="SimSun" w:eastAsia="SimSun" w:hAnsi="SimSun" w:cs="SimSun" w:hint="eastAsia"/>
                                <w:bdr w:val="none" w:sz="0" w:space="0" w:color="auto" w:frame="1"/>
                              </w:rPr>
                              <w:t>您重新安排时间活检。</w:t>
                            </w:r>
                          </w:p>
                          <w:p w14:paraId="622DC846" w14:textId="61E33A2C" w:rsidR="00F513E0" w:rsidRDefault="00F513E0" w:rsidP="000D25ED">
                            <w:pPr>
                              <w:pStyle w:val="NoSpacing"/>
                              <w:rPr>
                                <w:rFonts w:ascii="SimSun" w:hAnsi="SimSun" w:cs="Arial"/>
                                <w:b/>
                                <w:bCs/>
                                <w:color w:val="auto"/>
                                <w:lang w:val="en-AU" w:eastAsia="zh-CN"/>
                              </w:rPr>
                            </w:pPr>
                          </w:p>
                          <w:p w14:paraId="653B8F83" w14:textId="38FD7326" w:rsidR="00A77A65" w:rsidRDefault="00A77A65" w:rsidP="000D25ED">
                            <w:pPr>
                              <w:pStyle w:val="NoSpacing"/>
                              <w:rPr>
                                <w:rFonts w:ascii="SimSun" w:hAnsi="SimSun" w:cs="Arial"/>
                                <w:b/>
                                <w:bCs/>
                                <w:color w:val="auto"/>
                                <w:lang w:val="en-AU" w:eastAsia="zh-CN"/>
                              </w:rPr>
                            </w:pPr>
                          </w:p>
                          <w:p w14:paraId="6E375B7C" w14:textId="5CBD865A" w:rsidR="00A77A65" w:rsidRDefault="00A77A65" w:rsidP="000D25ED">
                            <w:pPr>
                              <w:pStyle w:val="NoSpacing"/>
                              <w:rPr>
                                <w:rFonts w:ascii="SimSun" w:hAnsi="SimSun" w:cs="Arial"/>
                                <w:b/>
                                <w:bCs/>
                                <w:color w:val="auto"/>
                                <w:lang w:val="en-AU" w:eastAsia="zh-CN"/>
                              </w:rPr>
                            </w:pPr>
                          </w:p>
                          <w:p w14:paraId="6DD81085" w14:textId="14FEB8C1" w:rsidR="00A77A65" w:rsidRDefault="00A77A65" w:rsidP="000D25ED">
                            <w:pPr>
                              <w:pStyle w:val="NoSpacing"/>
                              <w:rPr>
                                <w:rFonts w:ascii="SimSun" w:hAnsi="SimSun" w:cs="Arial"/>
                                <w:b/>
                                <w:bCs/>
                                <w:color w:val="auto"/>
                                <w:lang w:val="en-AU" w:eastAsia="zh-CN"/>
                              </w:rPr>
                            </w:pPr>
                          </w:p>
                          <w:p w14:paraId="0B02701A" w14:textId="77933A75" w:rsidR="00A77A65" w:rsidRDefault="00A77A65" w:rsidP="000D25ED">
                            <w:pPr>
                              <w:pStyle w:val="NoSpacing"/>
                              <w:rPr>
                                <w:rFonts w:ascii="SimSun" w:hAnsi="SimSun" w:cs="Arial"/>
                                <w:b/>
                                <w:bCs/>
                                <w:color w:val="auto"/>
                                <w:lang w:val="en-AU" w:eastAsia="zh-CN"/>
                              </w:rPr>
                            </w:pPr>
                          </w:p>
                          <w:p w14:paraId="6636905D" w14:textId="564D3559" w:rsidR="00A77A65" w:rsidRDefault="00A77A65" w:rsidP="000D25ED">
                            <w:pPr>
                              <w:pStyle w:val="NoSpacing"/>
                              <w:rPr>
                                <w:rFonts w:ascii="SimSun" w:hAnsi="SimSun" w:cs="Arial"/>
                                <w:b/>
                                <w:bCs/>
                                <w:color w:val="auto"/>
                                <w:lang w:val="en-AU" w:eastAsia="zh-CN"/>
                              </w:rPr>
                            </w:pPr>
                          </w:p>
                          <w:p w14:paraId="6B0470F2" w14:textId="246DD70C" w:rsidR="00A77A65" w:rsidRDefault="00A77A65" w:rsidP="000D25ED">
                            <w:pPr>
                              <w:pStyle w:val="NoSpacing"/>
                              <w:rPr>
                                <w:rFonts w:ascii="SimSun" w:hAnsi="SimSun" w:cs="Arial"/>
                                <w:b/>
                                <w:bCs/>
                                <w:color w:val="auto"/>
                                <w:lang w:val="en-AU" w:eastAsia="zh-CN"/>
                              </w:rPr>
                            </w:pPr>
                          </w:p>
                          <w:p w14:paraId="24DFA6D3" w14:textId="0EEA8C1F" w:rsidR="00A77A65" w:rsidRPr="008F1932" w:rsidRDefault="00A77A65" w:rsidP="000D25ED">
                            <w:pPr>
                              <w:pStyle w:val="NoSpacing"/>
                              <w:rPr>
                                <w:rFonts w:ascii="SimSun" w:hAnsi="SimSun" w:cs="Arial"/>
                                <w:b/>
                                <w:bCs/>
                                <w:color w:val="auto"/>
                                <w:lang w:val="en-AU" w:eastAsia="zh-CN"/>
                              </w:rPr>
                            </w:pPr>
                            <w:r>
                              <w:rPr>
                                <w:rFonts w:ascii="SimSun" w:hAnsi="SimSun" w:cs="Arial"/>
                                <w:b/>
                                <w:bCs/>
                                <w:color w:val="auto"/>
                                <w:lang w:val="en-AU" w:eastAsia="zh-CN"/>
                              </w:rPr>
                              <w:t xml:space="preserve">                                      </w:t>
                            </w:r>
                            <w:r>
                              <w:rPr>
                                <w:rFonts w:ascii="SimSun" w:hAnsi="SimSun" w:cs="Arial" w:hint="eastAsia"/>
                                <w:b/>
                                <w:bCs/>
                                <w:color w:val="auto"/>
                                <w:lang w:val="en-AU" w:eastAsia="zh-CN"/>
                              </w:rPr>
                              <w:t>第一页（请翻页）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195F1" id="_x0000_t202" coordsize="21600,21600" o:spt="202" path="m,l,21600r21600,l21600,xe">
                <v:stroke joinstyle="miter"/>
                <v:path gradientshapeok="t" o:connecttype="rect"/>
              </v:shapetype>
              <v:shape id="_x0000_s1027" type="#_x0000_t202" style="position:absolute;margin-left:238.3pt;margin-top:0;width:289.5pt;height:71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" fillcolor="#d1d2d4" stroked="f">
                <v:textbox>
                  <w:txbxContent>
                    <w:p w14:paraId="558DD27A" w14:textId="3D6082D8" w:rsidR="000D25ED" w:rsidRPr="00743FBE" w:rsidRDefault="0030546C" w:rsidP="000D25ED">
                      <w:pPr>
                        <w:pStyle w:val="NoSpacing"/>
                        <w:rPr>
                          <w:rFonts w:ascii="SimSun" w:hAnsi="SimSun"/>
                          <w:b/>
                          <w:bCs/>
                          <w:sz w:val="24"/>
                          <w:szCs w:val="24"/>
                          <w:lang w:eastAsia="zh-CN"/>
                        </w:rPr>
                      </w:pPr>
                      <w:r w:rsidRPr="00743FBE">
                        <w:rPr>
                          <w:rFonts w:ascii="SimSun" w:hAnsi="SimSun" w:hint="eastAsia"/>
                          <w:b/>
                          <w:bCs/>
                          <w:sz w:val="24"/>
                          <w:szCs w:val="24"/>
                          <w:lang w:eastAsia="zh-CN"/>
                        </w:rPr>
                        <w:t>您</w:t>
                      </w:r>
                      <w:r w:rsidR="008F1932" w:rsidRPr="00743FBE">
                        <w:rPr>
                          <w:rFonts w:ascii="SimSun" w:hAnsi="SimSun" w:hint="eastAsia"/>
                          <w:b/>
                          <w:bCs/>
                          <w:sz w:val="24"/>
                          <w:szCs w:val="24"/>
                          <w:lang w:eastAsia="zh-CN"/>
                        </w:rPr>
                        <w:t>正</w:t>
                      </w:r>
                      <w:r w:rsidR="000D25ED" w:rsidRPr="00743FBE">
                        <w:rPr>
                          <w:rFonts w:ascii="SimSun" w:hAnsi="SimSun"/>
                          <w:b/>
                          <w:bCs/>
                          <w:sz w:val="24"/>
                          <w:szCs w:val="24"/>
                          <w:lang w:eastAsia="zh-CN"/>
                        </w:rPr>
                        <w:t>在</w:t>
                      </w:r>
                      <w:r w:rsidR="008F1932" w:rsidRPr="00743FBE">
                        <w:rPr>
                          <w:rFonts w:ascii="SimSun" w:hAnsi="SimSun" w:hint="eastAsia"/>
                          <w:b/>
                          <w:bCs/>
                          <w:sz w:val="24"/>
                          <w:szCs w:val="24"/>
                          <w:lang w:eastAsia="zh-CN"/>
                        </w:rPr>
                        <w:t>服</w:t>
                      </w:r>
                      <w:r w:rsidR="000D25ED" w:rsidRPr="00743FBE">
                        <w:rPr>
                          <w:rFonts w:ascii="SimSun" w:hAnsi="SimSun"/>
                          <w:b/>
                          <w:bCs/>
                          <w:sz w:val="24"/>
                          <w:szCs w:val="24"/>
                          <w:lang w:eastAsia="zh-CN"/>
                        </w:rPr>
                        <w:t>药吗</w:t>
                      </w:r>
                    </w:p>
                    <w:p w14:paraId="3CD08603" w14:textId="63B1F3CB" w:rsidR="000D25ED" w:rsidRPr="00743FBE" w:rsidRDefault="000D25ED" w:rsidP="000D25ED">
                      <w:pPr>
                        <w:pStyle w:val="NoSpacing"/>
                        <w:rPr>
                          <w:rFonts w:ascii="SimSun" w:hAnsi="SimSun"/>
                          <w:sz w:val="24"/>
                          <w:szCs w:val="24"/>
                          <w:lang w:eastAsia="zh-CN"/>
                        </w:rPr>
                      </w:pPr>
                      <w:r w:rsidRPr="00743FBE">
                        <w:rPr>
                          <w:rFonts w:ascii="SimSun" w:hAnsi="SimSun"/>
                          <w:sz w:val="24"/>
                          <w:szCs w:val="24"/>
                          <w:lang w:eastAsia="zh-CN"/>
                        </w:rPr>
                        <w:t>预约时，您需要告知我们您是否正在服用任何血液稀释药物。在</w:t>
                      </w:r>
                      <w:r w:rsidR="0076339A" w:rsidRPr="00743FBE">
                        <w:rPr>
                          <w:rFonts w:ascii="SimSun" w:hAnsi="SimSun" w:hint="eastAsia"/>
                          <w:sz w:val="24"/>
                          <w:szCs w:val="24"/>
                          <w:lang w:eastAsia="zh-CN"/>
                        </w:rPr>
                        <w:t>没有</w:t>
                      </w:r>
                      <w:r w:rsidRPr="00743FBE">
                        <w:rPr>
                          <w:rFonts w:ascii="SimSun" w:hAnsi="SimSun"/>
                          <w:sz w:val="24"/>
                          <w:szCs w:val="24"/>
                          <w:lang w:eastAsia="zh-CN"/>
                        </w:rPr>
                        <w:t>咨询您自己的医生和</w:t>
                      </w:r>
                      <w:r w:rsidR="008F1932" w:rsidRPr="00743FBE">
                        <w:rPr>
                          <w:rFonts w:ascii="SimSun" w:hAnsi="SimSun" w:hint="eastAsia"/>
                          <w:sz w:val="24"/>
                          <w:szCs w:val="24"/>
                          <w:lang w:eastAsia="zh-CN"/>
                        </w:rPr>
                        <w:t>D</w:t>
                      </w:r>
                      <w:r w:rsidR="008F1932" w:rsidRPr="00743FBE">
                        <w:rPr>
                          <w:rFonts w:ascii="SimSun" w:hAnsi="SimSun"/>
                          <w:sz w:val="24"/>
                          <w:szCs w:val="24"/>
                          <w:lang w:eastAsia="zh-CN"/>
                        </w:rPr>
                        <w:t xml:space="preserve">r </w:t>
                      </w:r>
                      <w:r w:rsidR="0076339A" w:rsidRPr="00743FBE">
                        <w:rPr>
                          <w:rFonts w:ascii="SimSun" w:hAnsi="SimSun"/>
                          <w:sz w:val="24"/>
                          <w:szCs w:val="24"/>
                          <w:lang w:eastAsia="zh-CN"/>
                        </w:rPr>
                        <w:t xml:space="preserve">Edward </w:t>
                      </w:r>
                      <w:r w:rsidRPr="00743FBE">
                        <w:rPr>
                          <w:rFonts w:ascii="SimSun" w:hAnsi="SimSun"/>
                          <w:sz w:val="24"/>
                          <w:szCs w:val="24"/>
                          <w:lang w:eastAsia="zh-CN"/>
                        </w:rPr>
                        <w:t>Chandraratnam 的情况下，不要停止任何这些药物或改变剂量，这一点非常重要。</w:t>
                      </w:r>
                    </w:p>
                    <w:p w14:paraId="057B30BA" w14:textId="77777777" w:rsidR="000D25ED" w:rsidRPr="00743FBE" w:rsidRDefault="000D25ED" w:rsidP="000D25ED">
                      <w:pPr>
                        <w:pStyle w:val="NoSpacing"/>
                        <w:rPr>
                          <w:rFonts w:ascii="SimSun" w:hAnsi="SimSun"/>
                          <w:sz w:val="24"/>
                          <w:szCs w:val="24"/>
                          <w:lang w:eastAsia="zh-CN"/>
                        </w:rPr>
                      </w:pPr>
                    </w:p>
                    <w:p w14:paraId="11CF7259" w14:textId="3A885F5A" w:rsidR="000D25ED" w:rsidRPr="00743FBE" w:rsidRDefault="00391DAF" w:rsidP="000D25ED">
                      <w:pPr>
                        <w:pStyle w:val="NoSpacing"/>
                        <w:rPr>
                          <w:rFonts w:ascii="SimSun" w:hAnsi="SimSun"/>
                          <w:b/>
                          <w:bCs/>
                          <w:sz w:val="24"/>
                          <w:szCs w:val="24"/>
                          <w:lang w:eastAsia="zh-CN"/>
                        </w:rPr>
                      </w:pPr>
                      <w:r w:rsidRPr="00743FBE">
                        <w:rPr>
                          <w:rFonts w:ascii="SimSun" w:hAnsi="SimSun" w:hint="eastAsia"/>
                          <w:b/>
                          <w:bCs/>
                          <w:sz w:val="24"/>
                          <w:szCs w:val="24"/>
                          <w:lang w:eastAsia="zh-CN"/>
                        </w:rPr>
                        <w:t>当天</w:t>
                      </w:r>
                      <w:r w:rsidR="000D25ED" w:rsidRPr="00743FBE">
                        <w:rPr>
                          <w:rFonts w:ascii="SimSun" w:hAnsi="SimSun"/>
                          <w:b/>
                          <w:bCs/>
                          <w:sz w:val="24"/>
                          <w:szCs w:val="24"/>
                          <w:lang w:eastAsia="zh-CN"/>
                        </w:rPr>
                        <w:t>需要禁食吗</w:t>
                      </w:r>
                    </w:p>
                    <w:p w14:paraId="5E62765B" w14:textId="27CFAB4A" w:rsidR="000D25ED" w:rsidRPr="00743FBE" w:rsidRDefault="007F481D" w:rsidP="000D25ED">
                      <w:pPr>
                        <w:pStyle w:val="NoSpacing"/>
                        <w:rPr>
                          <w:rFonts w:ascii="SimSun" w:hAnsi="SimSun"/>
                          <w:sz w:val="24"/>
                          <w:szCs w:val="24"/>
                          <w:lang w:eastAsia="zh-CN"/>
                        </w:rPr>
                      </w:pPr>
                      <w:r w:rsidRPr="00743FBE">
                        <w:rPr>
                          <w:rFonts w:ascii="SimSun" w:hAnsi="SimSun" w:hint="eastAsia"/>
                          <w:sz w:val="24"/>
                          <w:szCs w:val="24"/>
                          <w:lang w:eastAsia="zh-CN"/>
                        </w:rPr>
                        <w:t>不需要。</w:t>
                      </w:r>
                      <w:r w:rsidR="000D25ED" w:rsidRPr="00743FBE">
                        <w:rPr>
                          <w:rFonts w:ascii="SimSun" w:hAnsi="SimSun"/>
                          <w:sz w:val="24"/>
                          <w:szCs w:val="24"/>
                          <w:lang w:eastAsia="zh-CN"/>
                        </w:rPr>
                        <w:t>您可以在</w:t>
                      </w:r>
                      <w:r w:rsidR="00391DAF" w:rsidRPr="00743FBE">
                        <w:rPr>
                          <w:rFonts w:ascii="SimSun" w:hAnsi="SimSun" w:hint="eastAsia"/>
                          <w:sz w:val="24"/>
                          <w:szCs w:val="24"/>
                          <w:lang w:eastAsia="zh-CN"/>
                        </w:rPr>
                        <w:t>活检</w:t>
                      </w:r>
                      <w:r w:rsidR="000D25ED" w:rsidRPr="00743FBE">
                        <w:rPr>
                          <w:rFonts w:ascii="SimSun" w:hAnsi="SimSun"/>
                          <w:sz w:val="24"/>
                          <w:szCs w:val="24"/>
                          <w:lang w:eastAsia="zh-CN"/>
                        </w:rPr>
                        <w:t>前后正常饮食</w:t>
                      </w:r>
                      <w:r w:rsidR="0076339A" w:rsidRPr="00743FBE">
                        <w:rPr>
                          <w:rFonts w:ascii="SimSun" w:hAnsi="SimSun" w:hint="eastAsia"/>
                          <w:sz w:val="24"/>
                          <w:szCs w:val="24"/>
                          <w:lang w:eastAsia="zh-CN"/>
                        </w:rPr>
                        <w:t>。</w:t>
                      </w:r>
                    </w:p>
                    <w:p w14:paraId="0DE68A9E" w14:textId="77777777" w:rsidR="000D25ED" w:rsidRPr="00743FBE" w:rsidRDefault="000D25ED" w:rsidP="000D25ED">
                      <w:pPr>
                        <w:pStyle w:val="NoSpacing"/>
                        <w:rPr>
                          <w:rFonts w:ascii="SimSun" w:hAnsi="SimSun"/>
                          <w:sz w:val="24"/>
                          <w:szCs w:val="24"/>
                          <w:lang w:eastAsia="zh-CN"/>
                        </w:rPr>
                      </w:pPr>
                    </w:p>
                    <w:p w14:paraId="386C5DAF" w14:textId="76DDE180" w:rsidR="000D25ED" w:rsidRPr="00743FBE" w:rsidRDefault="006E248F" w:rsidP="000D25ED">
                      <w:pPr>
                        <w:pStyle w:val="NoSpacing"/>
                        <w:rPr>
                          <w:rFonts w:ascii="SimSun" w:hAnsi="SimSun"/>
                          <w:b/>
                          <w:bCs/>
                          <w:sz w:val="24"/>
                          <w:szCs w:val="24"/>
                          <w:lang w:eastAsia="zh-CN"/>
                        </w:rPr>
                      </w:pPr>
                      <w:r w:rsidRPr="00743FBE">
                        <w:rPr>
                          <w:rFonts w:ascii="SimSun" w:hAnsi="SimSun"/>
                          <w:b/>
                          <w:bCs/>
                          <w:sz w:val="24"/>
                          <w:szCs w:val="24"/>
                          <w:lang w:eastAsia="zh-CN"/>
                        </w:rPr>
                        <w:t>细针穿刺活</w:t>
                      </w:r>
                      <w:r w:rsidRPr="00743FBE">
                        <w:rPr>
                          <w:rFonts w:ascii="SimSun" w:hAnsi="SimSun" w:hint="eastAsia"/>
                          <w:b/>
                          <w:bCs/>
                          <w:sz w:val="24"/>
                          <w:szCs w:val="24"/>
                          <w:lang w:eastAsia="zh-CN"/>
                        </w:rPr>
                        <w:t>检</w:t>
                      </w:r>
                      <w:r w:rsidR="000D25ED" w:rsidRPr="00743FBE">
                        <w:rPr>
                          <w:rFonts w:ascii="SimSun" w:hAnsi="SimSun"/>
                          <w:b/>
                          <w:bCs/>
                          <w:sz w:val="24"/>
                          <w:szCs w:val="24"/>
                          <w:lang w:eastAsia="zh-CN"/>
                        </w:rPr>
                        <w:t>需要多长时间</w:t>
                      </w:r>
                    </w:p>
                    <w:p w14:paraId="3052DD8A" w14:textId="689DE17B" w:rsidR="000D25ED" w:rsidRPr="00743FBE" w:rsidRDefault="000D25ED" w:rsidP="000D25ED">
                      <w:pPr>
                        <w:pStyle w:val="NoSpacing"/>
                        <w:rPr>
                          <w:rFonts w:ascii="SimSun" w:hAnsi="SimSun"/>
                          <w:sz w:val="24"/>
                          <w:szCs w:val="24"/>
                          <w:lang w:eastAsia="zh-CN"/>
                        </w:rPr>
                      </w:pPr>
                      <w:r w:rsidRPr="00743FBE">
                        <w:rPr>
                          <w:rFonts w:ascii="SimSun" w:hAnsi="SimSun"/>
                          <w:sz w:val="24"/>
                          <w:szCs w:val="24"/>
                          <w:lang w:eastAsia="zh-CN"/>
                        </w:rPr>
                        <w:t>通常需要半小时，但如果活检复杂，则需要更长的时间。</w:t>
                      </w:r>
                      <w:r w:rsidR="004517AD" w:rsidRPr="00743FBE">
                        <w:rPr>
                          <w:rFonts w:ascii="SimSun" w:hAnsi="SimSun" w:hint="eastAsia"/>
                          <w:sz w:val="24"/>
                          <w:szCs w:val="24"/>
                          <w:lang w:eastAsia="zh-CN"/>
                        </w:rPr>
                        <w:t>活检结束后，</w:t>
                      </w:r>
                      <w:r w:rsidRPr="00743FBE">
                        <w:rPr>
                          <w:rFonts w:ascii="SimSun" w:hAnsi="SimSun"/>
                          <w:sz w:val="24"/>
                          <w:szCs w:val="24"/>
                          <w:lang w:eastAsia="zh-CN"/>
                        </w:rPr>
                        <w:t>您应该在我们的恢复室</w:t>
                      </w:r>
                      <w:r w:rsidR="004517AD" w:rsidRPr="00743FBE">
                        <w:rPr>
                          <w:rFonts w:ascii="SimSun" w:hAnsi="SimSun" w:hint="eastAsia"/>
                          <w:sz w:val="24"/>
                          <w:szCs w:val="24"/>
                          <w:lang w:eastAsia="zh-CN"/>
                        </w:rPr>
                        <w:t>休息</w:t>
                      </w:r>
                      <w:r w:rsidRPr="00743FBE">
                        <w:rPr>
                          <w:rFonts w:ascii="SimSun" w:hAnsi="SimSun"/>
                          <w:sz w:val="24"/>
                          <w:szCs w:val="24"/>
                          <w:lang w:eastAsia="zh-CN"/>
                        </w:rPr>
                        <w:t>等待一</w:t>
                      </w:r>
                      <w:r w:rsidR="004517AD" w:rsidRPr="00743FBE">
                        <w:rPr>
                          <w:rFonts w:ascii="SimSun" w:hAnsi="SimSun" w:hint="eastAsia"/>
                          <w:sz w:val="24"/>
                          <w:szCs w:val="24"/>
                          <w:lang w:eastAsia="zh-CN"/>
                        </w:rPr>
                        <w:t>会儿</w:t>
                      </w:r>
                      <w:r w:rsidRPr="00743FBE">
                        <w:rPr>
                          <w:rFonts w:ascii="SimSun" w:hAnsi="SimSun"/>
                          <w:sz w:val="24"/>
                          <w:szCs w:val="24"/>
                          <w:lang w:eastAsia="zh-CN"/>
                        </w:rPr>
                        <w:t>，以确保没有</w:t>
                      </w:r>
                      <w:r w:rsidR="00297407" w:rsidRPr="00743FBE">
                        <w:rPr>
                          <w:rFonts w:ascii="SimSun" w:hAnsi="SimSun" w:hint="eastAsia"/>
                          <w:sz w:val="24"/>
                          <w:szCs w:val="24"/>
                          <w:lang w:eastAsia="zh-CN"/>
                        </w:rPr>
                        <w:t>副作用。</w:t>
                      </w:r>
                      <w:r w:rsidRPr="00743FBE">
                        <w:rPr>
                          <w:rFonts w:ascii="SimSun" w:hAnsi="SimSun"/>
                          <w:sz w:val="24"/>
                          <w:szCs w:val="24"/>
                          <w:lang w:eastAsia="zh-CN"/>
                        </w:rPr>
                        <w:t>您通常可以在剩余</w:t>
                      </w:r>
                      <w:r w:rsidR="00297407" w:rsidRPr="00743FBE">
                        <w:rPr>
                          <w:rFonts w:ascii="SimSun" w:hAnsi="SimSun" w:hint="eastAsia"/>
                          <w:sz w:val="24"/>
                          <w:szCs w:val="24"/>
                          <w:lang w:eastAsia="zh-CN"/>
                        </w:rPr>
                        <w:t>的当天</w:t>
                      </w:r>
                      <w:r w:rsidRPr="00743FBE">
                        <w:rPr>
                          <w:rFonts w:ascii="SimSun" w:hAnsi="SimSun"/>
                          <w:sz w:val="24"/>
                          <w:szCs w:val="24"/>
                          <w:lang w:eastAsia="zh-CN"/>
                        </w:rPr>
                        <w:t>里恢复正常</w:t>
                      </w:r>
                      <w:r w:rsidR="00297407" w:rsidRPr="00743FBE">
                        <w:rPr>
                          <w:rFonts w:ascii="SimSun" w:hAnsi="SimSun" w:hint="eastAsia"/>
                          <w:sz w:val="24"/>
                          <w:szCs w:val="24"/>
                          <w:lang w:eastAsia="zh-CN"/>
                        </w:rPr>
                        <w:t>，</w:t>
                      </w:r>
                      <w:r w:rsidRPr="00743FBE">
                        <w:rPr>
                          <w:rFonts w:ascii="SimSun" w:hAnsi="SimSun"/>
                          <w:sz w:val="24"/>
                          <w:szCs w:val="24"/>
                          <w:lang w:eastAsia="zh-CN"/>
                        </w:rPr>
                        <w:t>但不</w:t>
                      </w:r>
                      <w:r w:rsidR="00297407" w:rsidRPr="00743FBE">
                        <w:rPr>
                          <w:rFonts w:ascii="SimSun" w:hAnsi="SimSun" w:hint="eastAsia"/>
                          <w:sz w:val="24"/>
                          <w:szCs w:val="24"/>
                          <w:lang w:eastAsia="zh-CN"/>
                        </w:rPr>
                        <w:t>建议剧烈</w:t>
                      </w:r>
                      <w:r w:rsidRPr="00743FBE">
                        <w:rPr>
                          <w:rFonts w:ascii="SimSun" w:hAnsi="SimSun"/>
                          <w:sz w:val="24"/>
                          <w:szCs w:val="24"/>
                          <w:lang w:eastAsia="zh-CN"/>
                        </w:rPr>
                        <w:t>的活动。</w:t>
                      </w:r>
                    </w:p>
                    <w:p w14:paraId="74B43893" w14:textId="77777777" w:rsidR="000D25ED" w:rsidRPr="00743FBE" w:rsidRDefault="000D25ED" w:rsidP="000D25ED">
                      <w:pPr>
                        <w:pStyle w:val="NoSpacing"/>
                        <w:rPr>
                          <w:rFonts w:ascii="SimSun" w:hAnsi="SimSun"/>
                          <w:sz w:val="24"/>
                          <w:szCs w:val="24"/>
                          <w:lang w:eastAsia="zh-CN"/>
                        </w:rPr>
                      </w:pPr>
                    </w:p>
                    <w:p w14:paraId="72468AC1" w14:textId="632C5872" w:rsidR="000D25ED" w:rsidRPr="00743FBE" w:rsidRDefault="006E248F" w:rsidP="000D25ED">
                      <w:pPr>
                        <w:pStyle w:val="NoSpacing"/>
                        <w:rPr>
                          <w:rFonts w:ascii="SimSun" w:hAnsi="SimSun"/>
                          <w:b/>
                          <w:bCs/>
                          <w:sz w:val="24"/>
                          <w:szCs w:val="24"/>
                          <w:lang w:eastAsia="zh-CN"/>
                        </w:rPr>
                      </w:pPr>
                      <w:r w:rsidRPr="00743FBE">
                        <w:rPr>
                          <w:rFonts w:ascii="SimSun" w:hAnsi="SimSun"/>
                          <w:b/>
                          <w:bCs/>
                          <w:sz w:val="24"/>
                          <w:szCs w:val="24"/>
                          <w:lang w:eastAsia="zh-CN"/>
                        </w:rPr>
                        <w:t>细针穿刺活</w:t>
                      </w:r>
                      <w:r w:rsidRPr="00743FBE">
                        <w:rPr>
                          <w:rFonts w:ascii="SimSun" w:hAnsi="SimSun" w:hint="eastAsia"/>
                          <w:b/>
                          <w:bCs/>
                          <w:sz w:val="24"/>
                          <w:szCs w:val="24"/>
                          <w:lang w:eastAsia="zh-CN"/>
                        </w:rPr>
                        <w:t>检</w:t>
                      </w:r>
                      <w:r w:rsidR="004517AD" w:rsidRPr="00743FBE">
                        <w:rPr>
                          <w:rFonts w:ascii="SimSun" w:hAnsi="SimSun" w:hint="eastAsia"/>
                          <w:b/>
                          <w:bCs/>
                          <w:sz w:val="24"/>
                          <w:szCs w:val="24"/>
                          <w:lang w:eastAsia="zh-CN"/>
                        </w:rPr>
                        <w:t>后的反应</w:t>
                      </w:r>
                    </w:p>
                    <w:p w14:paraId="17460939" w14:textId="4FE37E35" w:rsidR="000D25ED" w:rsidRPr="00743FBE" w:rsidRDefault="000D25ED" w:rsidP="000D25ED">
                      <w:pPr>
                        <w:pStyle w:val="NoSpacing"/>
                        <w:rPr>
                          <w:rFonts w:ascii="SimSun" w:hAnsi="SimSun"/>
                          <w:sz w:val="24"/>
                          <w:szCs w:val="24"/>
                          <w:lang w:eastAsia="zh-CN"/>
                        </w:rPr>
                      </w:pPr>
                      <w:r w:rsidRPr="00743FBE">
                        <w:rPr>
                          <w:rFonts w:ascii="SimSun" w:hAnsi="SimSun"/>
                          <w:sz w:val="24"/>
                          <w:szCs w:val="24"/>
                          <w:lang w:eastAsia="zh-CN"/>
                        </w:rPr>
                        <w:t>插入针头的地方通常会出现疼痛、肿胀甚至是轻微的瘀伤。冷敷和镇痛药如扑热息痛（如 Panadol、Tylenol）可用于缓解疼痛。请避免使用含有阿司匹林或布洛芬的镇痛药。48小时后疼痛和肿胀应该</w:t>
                      </w:r>
                      <w:r w:rsidR="004517AD" w:rsidRPr="00743FBE">
                        <w:rPr>
                          <w:rFonts w:ascii="SimSun" w:hAnsi="SimSun" w:hint="eastAsia"/>
                          <w:sz w:val="24"/>
                          <w:szCs w:val="24"/>
                          <w:lang w:eastAsia="zh-CN"/>
                        </w:rPr>
                        <w:t>很轻微了</w:t>
                      </w:r>
                      <w:r w:rsidRPr="00743FBE">
                        <w:rPr>
                          <w:rFonts w:ascii="SimSun" w:hAnsi="SimSun"/>
                          <w:sz w:val="24"/>
                          <w:szCs w:val="24"/>
                          <w:lang w:eastAsia="zh-CN"/>
                        </w:rPr>
                        <w:t>。</w:t>
                      </w:r>
                    </w:p>
                    <w:p w14:paraId="1EFF233C" w14:textId="77777777" w:rsidR="000D25ED" w:rsidRPr="00743FBE" w:rsidRDefault="000D25ED" w:rsidP="000D25ED">
                      <w:pPr>
                        <w:pStyle w:val="NoSpacing"/>
                        <w:rPr>
                          <w:rFonts w:ascii="SimSun" w:hAnsi="SimSun"/>
                          <w:sz w:val="24"/>
                          <w:szCs w:val="24"/>
                          <w:lang w:eastAsia="zh-CN"/>
                        </w:rPr>
                      </w:pPr>
                    </w:p>
                    <w:p w14:paraId="3A273794" w14:textId="578FF5E0" w:rsidR="00391DAF" w:rsidRPr="00743FBE" w:rsidRDefault="00B72118" w:rsidP="000D25ED">
                      <w:pPr>
                        <w:pStyle w:val="NoSpacing"/>
                        <w:rPr>
                          <w:rFonts w:ascii="SimSun" w:hAnsi="SimSun"/>
                          <w:b/>
                          <w:bCs/>
                          <w:sz w:val="24"/>
                          <w:szCs w:val="24"/>
                          <w:lang w:eastAsia="zh-CN"/>
                        </w:rPr>
                      </w:pPr>
                      <w:r w:rsidRPr="00743FBE">
                        <w:rPr>
                          <w:rFonts w:ascii="SimSun" w:hAnsi="SimSun" w:hint="eastAsia"/>
                          <w:b/>
                          <w:bCs/>
                          <w:sz w:val="24"/>
                          <w:szCs w:val="24"/>
                          <w:lang w:eastAsia="zh-CN"/>
                        </w:rPr>
                        <w:t>出具</w:t>
                      </w:r>
                      <w:r w:rsidR="006E248F" w:rsidRPr="00743FBE">
                        <w:rPr>
                          <w:rFonts w:ascii="SimSun" w:hAnsi="SimSun"/>
                          <w:b/>
                          <w:bCs/>
                          <w:sz w:val="24"/>
                          <w:szCs w:val="24"/>
                          <w:lang w:eastAsia="zh-CN"/>
                        </w:rPr>
                        <w:t>细针穿刺活</w:t>
                      </w:r>
                      <w:r w:rsidR="006E248F" w:rsidRPr="00743FBE">
                        <w:rPr>
                          <w:rFonts w:ascii="SimSun" w:hAnsi="SimSun" w:hint="eastAsia"/>
                          <w:b/>
                          <w:bCs/>
                          <w:sz w:val="24"/>
                          <w:szCs w:val="24"/>
                          <w:lang w:eastAsia="zh-CN"/>
                        </w:rPr>
                        <w:t>检</w:t>
                      </w:r>
                      <w:r w:rsidR="006A555E" w:rsidRPr="00743FBE">
                        <w:rPr>
                          <w:rFonts w:ascii="SimSun" w:hAnsi="SimSun" w:hint="eastAsia"/>
                          <w:b/>
                          <w:bCs/>
                          <w:sz w:val="24"/>
                          <w:szCs w:val="24"/>
                          <w:lang w:eastAsia="zh-CN"/>
                        </w:rPr>
                        <w:t>报告</w:t>
                      </w:r>
                    </w:p>
                    <w:p w14:paraId="15F9D1AC" w14:textId="7A58F79E" w:rsidR="00B72118" w:rsidRPr="00743FBE" w:rsidRDefault="00B72118" w:rsidP="00B72118">
                      <w:pPr>
                        <w:pStyle w:val="NoSpacing"/>
                        <w:rPr>
                          <w:rFonts w:ascii="SimSun" w:hAnsi="SimSun"/>
                          <w:color w:val="auto"/>
                          <w:sz w:val="24"/>
                          <w:szCs w:val="24"/>
                          <w:lang w:eastAsia="zh-CN"/>
                        </w:rPr>
                      </w:pPr>
                      <w:r w:rsidRPr="00743FBE">
                        <w:rPr>
                          <w:rFonts w:ascii="SimSun" w:hAnsi="SimSun" w:hint="eastAsia"/>
                          <w:sz w:val="24"/>
                          <w:szCs w:val="24"/>
                          <w:lang w:eastAsia="zh-CN"/>
                        </w:rPr>
                        <w:t>报告</w:t>
                      </w:r>
                      <w:r w:rsidR="000D25ED" w:rsidRPr="00743FBE">
                        <w:rPr>
                          <w:rFonts w:ascii="SimSun" w:hAnsi="SimSun"/>
                          <w:sz w:val="24"/>
                          <w:szCs w:val="24"/>
                          <w:lang w:eastAsia="zh-CN"/>
                        </w:rPr>
                        <w:t>发送给您的</w:t>
                      </w:r>
                      <w:r w:rsidRPr="00743FBE">
                        <w:rPr>
                          <w:rFonts w:ascii="SimSun" w:hAnsi="SimSun" w:hint="eastAsia"/>
                          <w:sz w:val="24"/>
                          <w:szCs w:val="24"/>
                          <w:lang w:eastAsia="zh-CN"/>
                        </w:rPr>
                        <w:t>推荐</w:t>
                      </w:r>
                      <w:r w:rsidR="000D25ED" w:rsidRPr="00743FBE">
                        <w:rPr>
                          <w:rFonts w:ascii="SimSun" w:hAnsi="SimSun"/>
                          <w:sz w:val="24"/>
                          <w:szCs w:val="24"/>
                          <w:lang w:eastAsia="zh-CN"/>
                        </w:rPr>
                        <w:t>医生</w:t>
                      </w:r>
                      <w:r w:rsidR="000D25ED" w:rsidRPr="00743FBE">
                        <w:rPr>
                          <w:rFonts w:ascii="SimSun" w:hAnsi="SimSun"/>
                          <w:color w:val="auto"/>
                          <w:sz w:val="24"/>
                          <w:szCs w:val="24"/>
                          <w:lang w:eastAsia="zh-CN"/>
                        </w:rPr>
                        <w:t>48小时后</w:t>
                      </w:r>
                      <w:r w:rsidR="008C6D56" w:rsidRPr="00743FBE">
                        <w:rPr>
                          <w:rFonts w:ascii="SimSun" w:hAnsi="SimSun" w:hint="eastAsia"/>
                          <w:color w:val="auto"/>
                          <w:sz w:val="24"/>
                          <w:szCs w:val="24"/>
                          <w:lang w:eastAsia="zh-CN"/>
                        </w:rPr>
                        <w:t>，我们会</w:t>
                      </w:r>
                      <w:r w:rsidR="000D25ED" w:rsidRPr="00743FBE">
                        <w:rPr>
                          <w:rFonts w:ascii="SimSun" w:hAnsi="SimSun"/>
                          <w:color w:val="auto"/>
                          <w:sz w:val="24"/>
                          <w:szCs w:val="24"/>
                          <w:lang w:eastAsia="zh-CN"/>
                        </w:rPr>
                        <w:t>发送短信</w:t>
                      </w:r>
                      <w:r w:rsidR="008C6D56" w:rsidRPr="00743FBE">
                        <w:rPr>
                          <w:rFonts w:ascii="SimSun" w:hAnsi="SimSun" w:hint="eastAsia"/>
                          <w:color w:val="auto"/>
                          <w:sz w:val="24"/>
                          <w:szCs w:val="24"/>
                          <w:lang w:eastAsia="zh-CN"/>
                        </w:rPr>
                        <w:t>通知您报告</w:t>
                      </w:r>
                      <w:r w:rsidR="009462BB" w:rsidRPr="00743FBE">
                        <w:rPr>
                          <w:rFonts w:ascii="SimSun" w:hAnsi="SimSun" w:hint="eastAsia"/>
                          <w:color w:val="auto"/>
                          <w:sz w:val="24"/>
                          <w:szCs w:val="24"/>
                          <w:lang w:eastAsia="zh-CN"/>
                        </w:rPr>
                        <w:t>发出</w:t>
                      </w:r>
                      <w:r w:rsidR="000D25ED" w:rsidRPr="00743FBE">
                        <w:rPr>
                          <w:rFonts w:ascii="SimSun" w:hAnsi="SimSun"/>
                          <w:color w:val="auto"/>
                          <w:sz w:val="24"/>
                          <w:szCs w:val="24"/>
                          <w:lang w:eastAsia="zh-CN"/>
                        </w:rPr>
                        <w:t>。</w:t>
                      </w:r>
                      <w:r w:rsidR="009462BB" w:rsidRPr="00743FBE">
                        <w:rPr>
                          <w:rFonts w:ascii="Open Sans" w:hAnsi="Open Sans" w:cs="Open Sans"/>
                          <w:color w:val="auto"/>
                          <w:sz w:val="24"/>
                          <w:szCs w:val="24"/>
                          <w:lang w:eastAsia="zh-CN"/>
                        </w:rPr>
                        <w:t>请联系您的推荐医生讨论</w:t>
                      </w:r>
                      <w:r w:rsidR="009462BB" w:rsidRPr="00743FBE">
                        <w:rPr>
                          <w:rFonts w:ascii="Open Sans" w:hAnsi="Open Sans" w:cs="Open Sans" w:hint="eastAsia"/>
                          <w:color w:val="auto"/>
                          <w:sz w:val="24"/>
                          <w:szCs w:val="24"/>
                          <w:lang w:eastAsia="zh-CN"/>
                        </w:rPr>
                        <w:t>报告</w:t>
                      </w:r>
                      <w:r w:rsidR="009462BB" w:rsidRPr="00743FBE">
                        <w:rPr>
                          <w:rFonts w:ascii="Open Sans" w:hAnsi="Open Sans" w:cs="Open Sans"/>
                          <w:color w:val="auto"/>
                          <w:sz w:val="24"/>
                          <w:szCs w:val="24"/>
                          <w:lang w:eastAsia="zh-CN"/>
                        </w:rPr>
                        <w:t>及下一步方案</w:t>
                      </w:r>
                      <w:r w:rsidR="009462BB" w:rsidRPr="00743FBE">
                        <w:rPr>
                          <w:rFonts w:ascii="Microsoft YaHei" w:eastAsia="Microsoft YaHei" w:hAnsi="Microsoft YaHei" w:cs="Microsoft YaHei" w:hint="eastAsia"/>
                          <w:color w:val="auto"/>
                          <w:sz w:val="24"/>
                          <w:szCs w:val="24"/>
                          <w:lang w:eastAsia="zh-CN"/>
                        </w:rPr>
                        <w:t>。</w:t>
                      </w:r>
                      <w:r w:rsidR="000D25ED" w:rsidRPr="00743FBE">
                        <w:rPr>
                          <w:rFonts w:ascii="SimSun" w:hAnsi="SimSun"/>
                          <w:color w:val="auto"/>
                          <w:sz w:val="24"/>
                          <w:szCs w:val="24"/>
                          <w:lang w:eastAsia="zh-CN"/>
                        </w:rPr>
                        <w:t>您的</w:t>
                      </w:r>
                      <w:r w:rsidRPr="00743FBE">
                        <w:rPr>
                          <w:rFonts w:ascii="SimSun" w:hAnsi="SimSun" w:hint="eastAsia"/>
                          <w:color w:val="auto"/>
                          <w:sz w:val="24"/>
                          <w:szCs w:val="24"/>
                          <w:lang w:eastAsia="zh-CN"/>
                        </w:rPr>
                        <w:t>报告也</w:t>
                      </w:r>
                      <w:r w:rsidR="000D25ED" w:rsidRPr="00743FBE">
                        <w:rPr>
                          <w:rFonts w:ascii="SimSun" w:hAnsi="SimSun"/>
                          <w:color w:val="auto"/>
                          <w:sz w:val="24"/>
                          <w:szCs w:val="24"/>
                          <w:lang w:eastAsia="zh-CN"/>
                        </w:rPr>
                        <w:t>将在七到十天内出现在您的“</w:t>
                      </w:r>
                      <w:r w:rsidR="009462BB" w:rsidRPr="00743FBE">
                        <w:rPr>
                          <w:rFonts w:ascii="SimSun" w:hAnsi="SimSun"/>
                          <w:color w:val="auto"/>
                          <w:sz w:val="24"/>
                          <w:szCs w:val="24"/>
                          <w:lang w:eastAsia="zh-CN"/>
                        </w:rPr>
                        <w:t>My Health Record</w:t>
                      </w:r>
                      <w:r w:rsidR="00297407" w:rsidRPr="00743FBE">
                        <w:rPr>
                          <w:rFonts w:ascii="SimSun" w:hAnsi="SimSun"/>
                          <w:color w:val="auto"/>
                          <w:sz w:val="24"/>
                          <w:szCs w:val="24"/>
                          <w:lang w:eastAsia="zh-CN"/>
                        </w:rPr>
                        <w:t>”</w:t>
                      </w:r>
                      <w:r w:rsidR="000D25ED" w:rsidRPr="00743FBE">
                        <w:rPr>
                          <w:rFonts w:ascii="SimSun" w:hAnsi="SimSun"/>
                          <w:color w:val="auto"/>
                          <w:sz w:val="24"/>
                          <w:szCs w:val="24"/>
                          <w:lang w:eastAsia="zh-CN"/>
                        </w:rPr>
                        <w:t>中。</w:t>
                      </w:r>
                    </w:p>
                    <w:p w14:paraId="79FDBBE2" w14:textId="2BED7A4B" w:rsidR="000D25ED" w:rsidRPr="00743FBE" w:rsidRDefault="000D25ED" w:rsidP="000D25ED">
                      <w:pPr>
                        <w:pStyle w:val="NoSpacing"/>
                        <w:rPr>
                          <w:rFonts w:ascii="SimSun" w:hAnsi="SimSun"/>
                          <w:sz w:val="24"/>
                          <w:szCs w:val="24"/>
                          <w:lang w:eastAsia="zh-CN"/>
                        </w:rPr>
                      </w:pPr>
                    </w:p>
                    <w:p w14:paraId="5BD8CAB1" w14:textId="4D249718" w:rsidR="00422F2C" w:rsidRPr="00743FBE" w:rsidRDefault="00766856" w:rsidP="00422F2C">
                      <w:pPr>
                        <w:pStyle w:val="font7"/>
                        <w:spacing w:before="0" w:beforeAutospacing="0" w:after="0" w:afterAutospacing="0"/>
                        <w:textAlignment w:val="baseline"/>
                        <w:rPr>
                          <w:rFonts w:ascii="SimSun" w:eastAsia="SimSun" w:hAnsi="SimSun"/>
                        </w:rPr>
                      </w:pPr>
                      <w:r w:rsidRPr="00743FBE">
                        <w:rPr>
                          <w:rStyle w:val="color15"/>
                          <w:rFonts w:ascii="SimSun" w:eastAsia="SimSun" w:hAnsi="SimSun" w:cs="SimSun" w:hint="eastAsia"/>
                          <w:b/>
                          <w:bCs/>
                          <w:bdr w:val="none" w:sz="0" w:space="0" w:color="auto" w:frame="1"/>
                        </w:rPr>
                        <w:t>如果</w:t>
                      </w:r>
                      <w:r w:rsidR="00422F2C" w:rsidRPr="00743FBE">
                        <w:rPr>
                          <w:rStyle w:val="color15"/>
                          <w:rFonts w:ascii="SimSun" w:eastAsia="SimSun" w:hAnsi="SimSun" w:cs="SimSun" w:hint="eastAsia"/>
                          <w:b/>
                          <w:bCs/>
                          <w:bdr w:val="none" w:sz="0" w:space="0" w:color="auto" w:frame="1"/>
                        </w:rPr>
                        <w:t>您对</w:t>
                      </w:r>
                      <w:r w:rsidR="006E248F" w:rsidRPr="00743FBE">
                        <w:rPr>
                          <w:rFonts w:ascii="SimSun" w:eastAsia="SimSun" w:hAnsi="SimSun"/>
                          <w:b/>
                          <w:bCs/>
                        </w:rPr>
                        <w:t>细针穿刺活</w:t>
                      </w:r>
                      <w:r w:rsidR="006E248F" w:rsidRPr="00743FBE">
                        <w:rPr>
                          <w:rFonts w:ascii="SimSun" w:eastAsia="SimSun" w:hAnsi="SimSun" w:hint="eastAsia"/>
                          <w:b/>
                          <w:bCs/>
                        </w:rPr>
                        <w:t>检</w:t>
                      </w:r>
                      <w:r w:rsidR="00422F2C" w:rsidRPr="00743FBE">
                        <w:rPr>
                          <w:rStyle w:val="color15"/>
                          <w:rFonts w:ascii="SimSun" w:eastAsia="SimSun" w:hAnsi="SimSun" w:cs="SimSun" w:hint="eastAsia"/>
                          <w:b/>
                          <w:bCs/>
                          <w:bdr w:val="none" w:sz="0" w:space="0" w:color="auto" w:frame="1"/>
                        </w:rPr>
                        <w:t>仍然存有疑虑</w:t>
                      </w:r>
                      <w:r w:rsidR="00591B64" w:rsidRPr="00743FBE">
                        <w:rPr>
                          <w:rStyle w:val="color15"/>
                          <w:rFonts w:ascii="SimSun" w:eastAsia="SimSun" w:hAnsi="SimSun" w:cs="SimSun" w:hint="eastAsia"/>
                          <w:b/>
                          <w:bCs/>
                          <w:bdr w:val="none" w:sz="0" w:space="0" w:color="auto" w:frame="1"/>
                        </w:rPr>
                        <w:t xml:space="preserve"> </w:t>
                      </w:r>
                    </w:p>
                    <w:p w14:paraId="26E4BEEC" w14:textId="0A6489FB" w:rsidR="00422F2C" w:rsidRPr="00743FBE" w:rsidRDefault="00422F2C" w:rsidP="00422F2C">
                      <w:pPr>
                        <w:pStyle w:val="font8"/>
                        <w:spacing w:before="0" w:beforeAutospacing="0" w:after="0" w:afterAutospacing="0"/>
                        <w:textAlignment w:val="baseline"/>
                        <w:rPr>
                          <w:rFonts w:ascii="SimSun" w:eastAsia="SimSun" w:hAnsi="SimSun"/>
                        </w:rPr>
                      </w:pPr>
                      <w:r w:rsidRPr="00743FBE">
                        <w:rPr>
                          <w:rStyle w:val="color14"/>
                          <w:rFonts w:ascii="SimSun" w:eastAsia="SimSun" w:hAnsi="SimSun" w:cs="SimSun" w:hint="eastAsia"/>
                          <w:bdr w:val="none" w:sz="0" w:space="0" w:color="auto" w:frame="1"/>
                        </w:rPr>
                        <w:t>对大多数病人而言，</w:t>
                      </w:r>
                      <w:r w:rsidR="009462BB" w:rsidRPr="00743FBE">
                        <w:rPr>
                          <w:rFonts w:ascii="SimSun" w:eastAsia="SimSun" w:hAnsi="SimSun"/>
                        </w:rPr>
                        <w:t>细针穿刺活</w:t>
                      </w:r>
                      <w:r w:rsidR="009462BB" w:rsidRPr="00743FBE">
                        <w:rPr>
                          <w:rFonts w:ascii="SimSun" w:eastAsia="SimSun" w:hAnsi="SimSun" w:hint="eastAsia"/>
                        </w:rPr>
                        <w:t>检</w:t>
                      </w:r>
                      <w:r w:rsidRPr="00743FBE">
                        <w:rPr>
                          <w:rStyle w:val="color14"/>
                          <w:rFonts w:ascii="SimSun" w:eastAsia="SimSun" w:hAnsi="SimSun" w:cs="SimSun" w:hint="eastAsia"/>
                          <w:bdr w:val="none" w:sz="0" w:space="0" w:color="auto" w:frame="1"/>
                        </w:rPr>
                        <w:t>过程类似于一种抽血检查。但是有部分病人因为害怕针刺、</w:t>
                      </w:r>
                      <w:r w:rsidR="00591B64" w:rsidRPr="00743FBE">
                        <w:rPr>
                          <w:rStyle w:val="color14"/>
                          <w:rFonts w:ascii="SimSun" w:eastAsia="SimSun" w:hAnsi="SimSun" w:cs="SimSun" w:hint="eastAsia"/>
                          <w:bdr w:val="none" w:sz="0" w:space="0" w:color="auto" w:frame="1"/>
                        </w:rPr>
                        <w:t>出血、疼痛</w:t>
                      </w:r>
                      <w:r w:rsidRPr="00743FBE">
                        <w:rPr>
                          <w:rStyle w:val="color14"/>
                          <w:rFonts w:ascii="SimSun" w:eastAsia="SimSun" w:hAnsi="SimSun" w:cs="SimSun" w:hint="eastAsia"/>
                          <w:bdr w:val="none" w:sz="0" w:space="0" w:color="auto" w:frame="1"/>
                        </w:rPr>
                        <w:t>等而推迟或取消检查。我们迫切希望您积极预约并准时进行检查，不要冒诊断被延误的风险。建议您在活检前记下所有疑问，我们将用通俗易懂的语言，解答您的所有问题。与我们讨论后如果您依然不愿意接受</w:t>
                      </w:r>
                      <w:r w:rsidR="009462BB" w:rsidRPr="00743FBE">
                        <w:rPr>
                          <w:rFonts w:ascii="SimSun" w:eastAsia="SimSun" w:hAnsi="SimSun"/>
                        </w:rPr>
                        <w:t>细针穿刺活</w:t>
                      </w:r>
                      <w:r w:rsidR="009462BB" w:rsidRPr="00743FBE">
                        <w:rPr>
                          <w:rFonts w:ascii="SimSun" w:eastAsia="SimSun" w:hAnsi="SimSun" w:hint="eastAsia"/>
                        </w:rPr>
                        <w:t>检</w:t>
                      </w:r>
                      <w:r w:rsidRPr="00743FBE">
                        <w:rPr>
                          <w:rStyle w:val="color14"/>
                          <w:rFonts w:ascii="SimSun" w:eastAsia="SimSun" w:hAnsi="SimSun" w:cs="SimSun" w:hint="eastAsia"/>
                          <w:bdr w:val="none" w:sz="0" w:space="0" w:color="auto" w:frame="1"/>
                        </w:rPr>
                        <w:t>，我们将会尊重您的决定。如果您后来改变了主意，我们</w:t>
                      </w:r>
                      <w:r w:rsidR="00591B64" w:rsidRPr="00743FBE">
                        <w:rPr>
                          <w:rStyle w:val="color14"/>
                          <w:rFonts w:ascii="SimSun" w:eastAsia="SimSun" w:hAnsi="SimSun" w:cs="SimSun" w:hint="eastAsia"/>
                          <w:bdr w:val="none" w:sz="0" w:space="0" w:color="auto" w:frame="1"/>
                        </w:rPr>
                        <w:t>将为</w:t>
                      </w:r>
                      <w:r w:rsidRPr="00743FBE">
                        <w:rPr>
                          <w:rStyle w:val="color14"/>
                          <w:rFonts w:ascii="SimSun" w:eastAsia="SimSun" w:hAnsi="SimSun" w:cs="SimSun" w:hint="eastAsia"/>
                          <w:bdr w:val="none" w:sz="0" w:space="0" w:color="auto" w:frame="1"/>
                        </w:rPr>
                        <w:t>您重新安排时间活检。</w:t>
                      </w:r>
                    </w:p>
                    <w:p w14:paraId="622DC846" w14:textId="61E33A2C" w:rsidR="00F513E0" w:rsidRDefault="00F513E0" w:rsidP="000D25ED">
                      <w:pPr>
                        <w:pStyle w:val="NoSpacing"/>
                        <w:rPr>
                          <w:rFonts w:ascii="SimSun" w:hAnsi="SimSun" w:cs="Arial"/>
                          <w:b/>
                          <w:bCs/>
                          <w:color w:val="auto"/>
                          <w:lang w:val="en-AU" w:eastAsia="zh-CN"/>
                        </w:rPr>
                      </w:pPr>
                    </w:p>
                    <w:p w14:paraId="653B8F83" w14:textId="38FD7326" w:rsidR="00A77A65" w:rsidRDefault="00A77A65" w:rsidP="000D25ED">
                      <w:pPr>
                        <w:pStyle w:val="NoSpacing"/>
                        <w:rPr>
                          <w:rFonts w:ascii="SimSun" w:hAnsi="SimSun" w:cs="Arial"/>
                          <w:b/>
                          <w:bCs/>
                          <w:color w:val="auto"/>
                          <w:lang w:val="en-AU" w:eastAsia="zh-CN"/>
                        </w:rPr>
                      </w:pPr>
                    </w:p>
                    <w:p w14:paraId="6E375B7C" w14:textId="5CBD865A" w:rsidR="00A77A65" w:rsidRDefault="00A77A65" w:rsidP="000D25ED">
                      <w:pPr>
                        <w:pStyle w:val="NoSpacing"/>
                        <w:rPr>
                          <w:rFonts w:ascii="SimSun" w:hAnsi="SimSun" w:cs="Arial"/>
                          <w:b/>
                          <w:bCs/>
                          <w:color w:val="auto"/>
                          <w:lang w:val="en-AU" w:eastAsia="zh-CN"/>
                        </w:rPr>
                      </w:pPr>
                    </w:p>
                    <w:p w14:paraId="6DD81085" w14:textId="14FEB8C1" w:rsidR="00A77A65" w:rsidRDefault="00A77A65" w:rsidP="000D25ED">
                      <w:pPr>
                        <w:pStyle w:val="NoSpacing"/>
                        <w:rPr>
                          <w:rFonts w:ascii="SimSun" w:hAnsi="SimSun" w:cs="Arial"/>
                          <w:b/>
                          <w:bCs/>
                          <w:color w:val="auto"/>
                          <w:lang w:val="en-AU" w:eastAsia="zh-CN"/>
                        </w:rPr>
                      </w:pPr>
                    </w:p>
                    <w:p w14:paraId="0B02701A" w14:textId="77933A75" w:rsidR="00A77A65" w:rsidRDefault="00A77A65" w:rsidP="000D25ED">
                      <w:pPr>
                        <w:pStyle w:val="NoSpacing"/>
                        <w:rPr>
                          <w:rFonts w:ascii="SimSun" w:hAnsi="SimSun" w:cs="Arial"/>
                          <w:b/>
                          <w:bCs/>
                          <w:color w:val="auto"/>
                          <w:lang w:val="en-AU" w:eastAsia="zh-CN"/>
                        </w:rPr>
                      </w:pPr>
                    </w:p>
                    <w:p w14:paraId="6636905D" w14:textId="564D3559" w:rsidR="00A77A65" w:rsidRDefault="00A77A65" w:rsidP="000D25ED">
                      <w:pPr>
                        <w:pStyle w:val="NoSpacing"/>
                        <w:rPr>
                          <w:rFonts w:ascii="SimSun" w:hAnsi="SimSun" w:cs="Arial"/>
                          <w:b/>
                          <w:bCs/>
                          <w:color w:val="auto"/>
                          <w:lang w:val="en-AU" w:eastAsia="zh-CN"/>
                        </w:rPr>
                      </w:pPr>
                    </w:p>
                    <w:p w14:paraId="6B0470F2" w14:textId="246DD70C" w:rsidR="00A77A65" w:rsidRDefault="00A77A65" w:rsidP="000D25ED">
                      <w:pPr>
                        <w:pStyle w:val="NoSpacing"/>
                        <w:rPr>
                          <w:rFonts w:ascii="SimSun" w:hAnsi="SimSun" w:cs="Arial"/>
                          <w:b/>
                          <w:bCs/>
                          <w:color w:val="auto"/>
                          <w:lang w:val="en-AU" w:eastAsia="zh-CN"/>
                        </w:rPr>
                      </w:pPr>
                    </w:p>
                    <w:p w14:paraId="24DFA6D3" w14:textId="0EEA8C1F" w:rsidR="00A77A65" w:rsidRPr="008F1932" w:rsidRDefault="00A77A65" w:rsidP="000D25ED">
                      <w:pPr>
                        <w:pStyle w:val="NoSpacing"/>
                        <w:rPr>
                          <w:rFonts w:ascii="SimSun" w:hAnsi="SimSun" w:cs="Arial" w:hint="eastAsia"/>
                          <w:b/>
                          <w:bCs/>
                          <w:color w:val="auto"/>
                          <w:lang w:val="en-AU" w:eastAsia="zh-CN"/>
                        </w:rPr>
                      </w:pPr>
                      <w:r>
                        <w:rPr>
                          <w:rFonts w:ascii="SimSun" w:hAnsi="SimSun" w:cs="Arial"/>
                          <w:b/>
                          <w:bCs/>
                          <w:color w:val="auto"/>
                          <w:lang w:val="en-AU" w:eastAsia="zh-CN"/>
                        </w:rPr>
                        <w:t xml:space="preserve">                                      </w:t>
                      </w:r>
                      <w:r>
                        <w:rPr>
                          <w:rFonts w:ascii="SimSun" w:hAnsi="SimSun" w:cs="Arial" w:hint="eastAsia"/>
                          <w:b/>
                          <w:bCs/>
                          <w:color w:val="auto"/>
                          <w:lang w:val="en-AU" w:eastAsia="zh-CN"/>
                        </w:rPr>
                        <w:t>第一页（请翻页）</w:t>
                      </w:r>
                    </w:p>
                  </w:txbxContent>
                </v:textbox>
                <w10:wrap type="square" anchorx="margin"/>
              </v:shape>
            </w:pict>
          </mc:Fallback>
        </mc:AlternateContent>
      </w:r>
    </w:p>
    <w:p w14:paraId="5B4E0E79" w14:textId="5E448B20" w:rsidR="003B7CBF" w:rsidRPr="005B61EE" w:rsidRDefault="003B7CBF" w:rsidP="003B7CBF">
      <w:pPr>
        <w:rPr>
          <w:rFonts w:ascii="Arial" w:hAnsi="Arial" w:cs="Arial"/>
          <w:b/>
          <w:bCs/>
          <w:color w:val="auto"/>
          <w:w w:val="90"/>
          <w:lang w:val="en"/>
        </w:rPr>
      </w:pPr>
      <w:r w:rsidRPr="006B231F">
        <w:rPr>
          <w:rFonts w:ascii="Arial" w:hAnsi="Arial" w:cs="Arial"/>
          <w:b/>
          <w:bCs/>
          <w:noProof/>
          <w:color w:val="auto"/>
          <w:w w:val="90"/>
          <w:lang w:val="en"/>
        </w:rPr>
        <w:lastRenderedPageBreak/>
        <mc:AlternateContent>
          <mc:Choice Requires="wps">
            <w:drawing>
              <wp:anchor distT="45720" distB="45720" distL="114300" distR="114300" simplePos="0" relativeHeight="251665408" behindDoc="0" locked="0" layoutInCell="1" allowOverlap="1" wp14:anchorId="2712FB04" wp14:editId="653A230F">
                <wp:simplePos x="0" y="0"/>
                <wp:positionH relativeFrom="margin">
                  <wp:posOffset>314325</wp:posOffset>
                </wp:positionH>
                <wp:positionV relativeFrom="paragraph">
                  <wp:posOffset>0</wp:posOffset>
                </wp:positionV>
                <wp:extent cx="7086600" cy="9039225"/>
                <wp:effectExtent l="0" t="0" r="0" b="952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9039225"/>
                        </a:xfrm>
                        <a:prstGeom prst="rect">
                          <a:avLst/>
                        </a:prstGeom>
                        <a:solidFill>
                          <a:srgbClr val="FFFFFF"/>
                        </a:solidFill>
                        <a:ln w="9525">
                          <a:noFill/>
                          <a:miter lim="800000"/>
                          <a:headEnd/>
                          <a:tailEnd/>
                        </a:ln>
                      </wps:spPr>
                      <wps:txbx>
                        <w:txbxContent>
                          <w:p w14:paraId="1264C363" w14:textId="4B21F645" w:rsidR="000D25ED" w:rsidRPr="00743FBE" w:rsidRDefault="000D25ED" w:rsidP="003B7CBF">
                            <w:pPr>
                              <w:pStyle w:val="NoSpacing"/>
                              <w:ind w:right="-297"/>
                              <w:rPr>
                                <w:rFonts w:ascii="Microsoft YaHei" w:eastAsia="Microsoft YaHei" w:hAnsi="Microsoft YaHei" w:cs="Microsoft YaHei"/>
                                <w:b/>
                                <w:bCs/>
                                <w:sz w:val="24"/>
                                <w:szCs w:val="24"/>
                                <w:lang w:eastAsia="zh-CN"/>
                              </w:rPr>
                            </w:pPr>
                            <w:r w:rsidRPr="00743FBE">
                              <w:rPr>
                                <w:rFonts w:eastAsia="MS Mincho"/>
                                <w:b/>
                                <w:bCs/>
                                <w:sz w:val="24"/>
                                <w:szCs w:val="24"/>
                                <w:lang w:eastAsia="zh-CN"/>
                              </w:rPr>
                              <w:t>提醒</w:t>
                            </w:r>
                            <w:r w:rsidR="005B0EE5" w:rsidRPr="00743FBE">
                              <w:rPr>
                                <w:rFonts w:ascii="Microsoft YaHei" w:eastAsia="Microsoft YaHei" w:hAnsi="Microsoft YaHei" w:cs="Microsoft YaHei" w:hint="eastAsia"/>
                                <w:b/>
                                <w:bCs/>
                                <w:sz w:val="24"/>
                                <w:szCs w:val="24"/>
                                <w:lang w:eastAsia="zh-CN"/>
                              </w:rPr>
                              <w:t>信息</w:t>
                            </w:r>
                          </w:p>
                          <w:p w14:paraId="3EA86E87" w14:textId="04547118" w:rsidR="000D25ED" w:rsidRPr="00743FBE" w:rsidRDefault="000D25ED" w:rsidP="003B7CBF">
                            <w:pPr>
                              <w:pStyle w:val="NoSpacing"/>
                              <w:ind w:right="-297"/>
                              <w:rPr>
                                <w:sz w:val="24"/>
                                <w:szCs w:val="24"/>
                                <w:lang w:eastAsia="zh-CN"/>
                              </w:rPr>
                            </w:pPr>
                            <w:r w:rsidRPr="00743FBE">
                              <w:rPr>
                                <w:rFonts w:eastAsia="MS Mincho"/>
                                <w:sz w:val="24"/>
                                <w:szCs w:val="24"/>
                                <w:lang w:eastAsia="zh-CN"/>
                              </w:rPr>
                              <w:t>我</w:t>
                            </w:r>
                            <w:r w:rsidRPr="00743FBE">
                              <w:rPr>
                                <w:sz w:val="24"/>
                                <w:szCs w:val="24"/>
                                <w:lang w:eastAsia="zh-CN"/>
                              </w:rPr>
                              <w:t>们会</w:t>
                            </w:r>
                            <w:r w:rsidR="0076339A" w:rsidRPr="00743FBE">
                              <w:rPr>
                                <w:rFonts w:hint="eastAsia"/>
                                <w:sz w:val="24"/>
                                <w:szCs w:val="24"/>
                                <w:lang w:eastAsia="zh-CN"/>
                              </w:rPr>
                              <w:t>提</w:t>
                            </w:r>
                            <w:r w:rsidRPr="00743FBE">
                              <w:rPr>
                                <w:sz w:val="24"/>
                                <w:szCs w:val="24"/>
                                <w:lang w:eastAsia="zh-CN"/>
                              </w:rPr>
                              <w:t>前</w:t>
                            </w:r>
                            <w:r w:rsidR="00CC2D2D" w:rsidRPr="00743FBE">
                              <w:rPr>
                                <w:rFonts w:hint="eastAsia"/>
                                <w:sz w:val="24"/>
                                <w:szCs w:val="24"/>
                                <w:lang w:eastAsia="zh-CN"/>
                              </w:rPr>
                              <w:t>一</w:t>
                            </w:r>
                            <w:r w:rsidRPr="00743FBE">
                              <w:rPr>
                                <w:sz w:val="24"/>
                                <w:szCs w:val="24"/>
                                <w:lang w:eastAsia="zh-CN"/>
                              </w:rPr>
                              <w:t>天发送提醒</w:t>
                            </w:r>
                            <w:r w:rsidR="0076339A" w:rsidRPr="00743FBE">
                              <w:rPr>
                                <w:rFonts w:hint="eastAsia"/>
                                <w:sz w:val="24"/>
                                <w:szCs w:val="24"/>
                                <w:lang w:eastAsia="zh-CN"/>
                              </w:rPr>
                              <w:t>预约</w:t>
                            </w:r>
                            <w:r w:rsidR="005B0EE5" w:rsidRPr="00743FBE">
                              <w:rPr>
                                <w:rFonts w:hint="eastAsia"/>
                                <w:sz w:val="24"/>
                                <w:szCs w:val="24"/>
                                <w:lang w:eastAsia="zh-CN"/>
                              </w:rPr>
                              <w:t>信息</w:t>
                            </w:r>
                            <w:r w:rsidR="0076339A" w:rsidRPr="00743FBE">
                              <w:rPr>
                                <w:rFonts w:hint="eastAsia"/>
                                <w:sz w:val="24"/>
                                <w:szCs w:val="24"/>
                                <w:lang w:eastAsia="zh-CN"/>
                              </w:rPr>
                              <w:t>给您</w:t>
                            </w:r>
                            <w:r w:rsidR="005B0EE5" w:rsidRPr="00743FBE">
                              <w:rPr>
                                <w:rFonts w:hint="eastAsia"/>
                                <w:sz w:val="24"/>
                                <w:szCs w:val="24"/>
                                <w:lang w:eastAsia="zh-CN"/>
                              </w:rPr>
                              <w:t>。</w:t>
                            </w:r>
                          </w:p>
                          <w:p w14:paraId="10235D78" w14:textId="77777777" w:rsidR="000D25ED" w:rsidRPr="00743FBE" w:rsidRDefault="000D25ED" w:rsidP="003B7CBF">
                            <w:pPr>
                              <w:pStyle w:val="NoSpacing"/>
                              <w:ind w:right="-297"/>
                              <w:rPr>
                                <w:sz w:val="24"/>
                                <w:szCs w:val="24"/>
                                <w:lang w:eastAsia="zh-CN"/>
                              </w:rPr>
                            </w:pPr>
                          </w:p>
                          <w:p w14:paraId="7C40760A" w14:textId="03140BE1" w:rsidR="000D25ED" w:rsidRPr="00743FBE" w:rsidRDefault="006F2D08" w:rsidP="00743FBE">
                            <w:pPr>
                              <w:pStyle w:val="NoSpacing"/>
                              <w:ind w:right="-297"/>
                              <w:rPr>
                                <w:b/>
                                <w:bCs/>
                                <w:sz w:val="24"/>
                                <w:szCs w:val="24"/>
                                <w:lang w:eastAsia="zh-CN"/>
                              </w:rPr>
                            </w:pPr>
                            <w:r w:rsidRPr="00743FBE">
                              <w:rPr>
                                <w:rFonts w:ascii="Microsoft YaHei" w:eastAsia="Microsoft YaHei" w:hAnsi="Microsoft YaHei" w:cs="Microsoft YaHei" w:hint="eastAsia"/>
                                <w:b/>
                                <w:bCs/>
                                <w:sz w:val="24"/>
                                <w:szCs w:val="24"/>
                                <w:lang w:eastAsia="zh-CN"/>
                              </w:rPr>
                              <w:t>活检</w:t>
                            </w:r>
                            <w:r w:rsidR="000D25ED" w:rsidRPr="00743FBE">
                              <w:rPr>
                                <w:b/>
                                <w:bCs/>
                                <w:sz w:val="24"/>
                                <w:szCs w:val="24"/>
                                <w:lang w:eastAsia="zh-CN"/>
                              </w:rPr>
                              <w:t>当天</w:t>
                            </w:r>
                          </w:p>
                          <w:p w14:paraId="4FFD4BED" w14:textId="2906DAAF" w:rsidR="000D25ED" w:rsidRPr="00743FBE" w:rsidRDefault="000D25ED" w:rsidP="003B7CBF">
                            <w:pPr>
                              <w:pStyle w:val="NoSpacing"/>
                              <w:ind w:right="-297"/>
                              <w:rPr>
                                <w:sz w:val="24"/>
                                <w:szCs w:val="24"/>
                                <w:lang w:eastAsia="zh-CN"/>
                              </w:rPr>
                            </w:pPr>
                            <w:r w:rsidRPr="00743FBE">
                              <w:rPr>
                                <w:sz w:val="24"/>
                                <w:szCs w:val="24"/>
                                <w:lang w:eastAsia="zh-CN"/>
                              </w:rPr>
                              <w:t>带上您的</w:t>
                            </w:r>
                            <w:r w:rsidR="00F87914" w:rsidRPr="00743FBE">
                              <w:rPr>
                                <w:rFonts w:hint="eastAsia"/>
                                <w:sz w:val="24"/>
                                <w:szCs w:val="24"/>
                                <w:lang w:eastAsia="zh-CN"/>
                              </w:rPr>
                              <w:t>医保卡</w:t>
                            </w:r>
                            <w:r w:rsidR="00743FBE" w:rsidRPr="00743FBE">
                              <w:rPr>
                                <w:rFonts w:ascii="SimSun" w:hAnsi="SimSun" w:cs="Open Sans"/>
                                <w:color w:val="auto"/>
                                <w:sz w:val="24"/>
                                <w:szCs w:val="24"/>
                                <w:lang w:eastAsia="zh-CN"/>
                              </w:rPr>
                              <w:t>、</w:t>
                            </w:r>
                            <w:r w:rsidRPr="00743FBE">
                              <w:rPr>
                                <w:sz w:val="24"/>
                                <w:szCs w:val="24"/>
                                <w:lang w:eastAsia="zh-CN"/>
                              </w:rPr>
                              <w:t>推荐信</w:t>
                            </w:r>
                            <w:r w:rsidR="00743FBE" w:rsidRPr="00743FBE">
                              <w:rPr>
                                <w:rFonts w:ascii="SimSun" w:hAnsi="SimSun" w:cs="Open Sans"/>
                                <w:color w:val="auto"/>
                                <w:sz w:val="24"/>
                                <w:szCs w:val="24"/>
                                <w:lang w:eastAsia="zh-CN"/>
                              </w:rPr>
                              <w:t>、</w:t>
                            </w:r>
                            <w:r w:rsidR="00F87914" w:rsidRPr="00743FBE">
                              <w:rPr>
                                <w:rFonts w:hint="eastAsia"/>
                                <w:sz w:val="24"/>
                                <w:szCs w:val="24"/>
                                <w:lang w:eastAsia="zh-CN"/>
                              </w:rPr>
                              <w:t>以前的活检报告</w:t>
                            </w:r>
                            <w:r w:rsidR="00743FBE" w:rsidRPr="00743FBE">
                              <w:rPr>
                                <w:rFonts w:ascii="SimSun" w:hAnsi="SimSun" w:cs="Open Sans"/>
                                <w:color w:val="auto"/>
                                <w:sz w:val="24"/>
                                <w:szCs w:val="24"/>
                                <w:lang w:eastAsia="zh-CN"/>
                              </w:rPr>
                              <w:t>、</w:t>
                            </w:r>
                            <w:r w:rsidR="00C15F0E" w:rsidRPr="00743FBE">
                              <w:rPr>
                                <w:rFonts w:hint="eastAsia"/>
                                <w:sz w:val="24"/>
                                <w:szCs w:val="24"/>
                                <w:lang w:eastAsia="zh-CN"/>
                              </w:rPr>
                              <w:t>扫描检查报告</w:t>
                            </w:r>
                            <w:r w:rsidR="00F87914" w:rsidRPr="00743FBE">
                              <w:rPr>
                                <w:rFonts w:hint="eastAsia"/>
                                <w:sz w:val="24"/>
                                <w:szCs w:val="24"/>
                                <w:lang w:eastAsia="zh-CN"/>
                              </w:rPr>
                              <w:t>等等资料（如果</w:t>
                            </w:r>
                            <w:r w:rsidR="004E7BB9">
                              <w:rPr>
                                <w:rFonts w:hint="eastAsia"/>
                                <w:sz w:val="24"/>
                                <w:szCs w:val="24"/>
                                <w:lang w:eastAsia="zh-CN"/>
                              </w:rPr>
                              <w:t>以前</w:t>
                            </w:r>
                            <w:r w:rsidR="00F87914" w:rsidRPr="00743FBE">
                              <w:rPr>
                                <w:rFonts w:hint="eastAsia"/>
                                <w:sz w:val="24"/>
                                <w:szCs w:val="24"/>
                                <w:lang w:eastAsia="zh-CN"/>
                              </w:rPr>
                              <w:t>曾经做过</w:t>
                            </w:r>
                            <w:r w:rsidR="0076339A" w:rsidRPr="00743FBE">
                              <w:rPr>
                                <w:rFonts w:hint="eastAsia"/>
                                <w:sz w:val="24"/>
                                <w:szCs w:val="24"/>
                                <w:lang w:eastAsia="zh-CN"/>
                              </w:rPr>
                              <w:t>）</w:t>
                            </w:r>
                            <w:r w:rsidRPr="00743FBE">
                              <w:rPr>
                                <w:sz w:val="24"/>
                                <w:szCs w:val="24"/>
                                <w:lang w:eastAsia="zh-CN"/>
                              </w:rPr>
                              <w:t>。</w:t>
                            </w:r>
                            <w:r w:rsidR="00C15F0E" w:rsidRPr="00743FBE">
                              <w:rPr>
                                <w:rFonts w:hint="eastAsia"/>
                                <w:sz w:val="24"/>
                                <w:szCs w:val="24"/>
                                <w:lang w:eastAsia="zh-CN"/>
                              </w:rPr>
                              <w:t>穿宽松舒适的</w:t>
                            </w:r>
                            <w:r w:rsidR="00C372E4" w:rsidRPr="00743FBE">
                              <w:rPr>
                                <w:rFonts w:hint="eastAsia"/>
                                <w:sz w:val="24"/>
                                <w:szCs w:val="24"/>
                                <w:lang w:eastAsia="zh-CN"/>
                              </w:rPr>
                              <w:t>衣服，</w:t>
                            </w:r>
                            <w:r w:rsidRPr="00743FBE">
                              <w:rPr>
                                <w:sz w:val="24"/>
                                <w:szCs w:val="24"/>
                                <w:lang w:eastAsia="zh-CN"/>
                              </w:rPr>
                              <w:t>我们还建议您</w:t>
                            </w:r>
                            <w:r w:rsidR="006A565E" w:rsidRPr="00743FBE">
                              <w:rPr>
                                <w:rFonts w:hint="eastAsia"/>
                                <w:sz w:val="24"/>
                                <w:szCs w:val="24"/>
                                <w:lang w:eastAsia="zh-CN"/>
                              </w:rPr>
                              <w:t>由</w:t>
                            </w:r>
                            <w:r w:rsidR="00F87914" w:rsidRPr="00743FBE">
                              <w:rPr>
                                <w:rFonts w:hint="eastAsia"/>
                                <w:sz w:val="24"/>
                                <w:szCs w:val="24"/>
                                <w:lang w:eastAsia="zh-CN"/>
                              </w:rPr>
                              <w:t>家人或朋友</w:t>
                            </w:r>
                            <w:r w:rsidRPr="00743FBE">
                              <w:rPr>
                                <w:sz w:val="24"/>
                                <w:szCs w:val="24"/>
                                <w:lang w:eastAsia="zh-CN"/>
                              </w:rPr>
                              <w:t>陪</w:t>
                            </w:r>
                            <w:r w:rsidR="0076339A" w:rsidRPr="00743FBE">
                              <w:rPr>
                                <w:rFonts w:hint="eastAsia"/>
                                <w:sz w:val="24"/>
                                <w:szCs w:val="24"/>
                                <w:lang w:eastAsia="zh-CN"/>
                              </w:rPr>
                              <w:t>同回家</w:t>
                            </w:r>
                            <w:r w:rsidRPr="00743FBE">
                              <w:rPr>
                                <w:sz w:val="24"/>
                                <w:szCs w:val="24"/>
                                <w:lang w:eastAsia="zh-CN"/>
                              </w:rPr>
                              <w:t>。</w:t>
                            </w:r>
                          </w:p>
                          <w:p w14:paraId="2DC73A46" w14:textId="77777777" w:rsidR="000D25ED" w:rsidRPr="00743FBE" w:rsidRDefault="000D25ED" w:rsidP="003B7CBF">
                            <w:pPr>
                              <w:pStyle w:val="NoSpacing"/>
                              <w:ind w:right="-297"/>
                              <w:rPr>
                                <w:sz w:val="24"/>
                                <w:szCs w:val="24"/>
                                <w:lang w:eastAsia="zh-CN"/>
                              </w:rPr>
                            </w:pPr>
                          </w:p>
                          <w:p w14:paraId="6EF75C07" w14:textId="47D62D9B" w:rsidR="000D25ED" w:rsidRPr="00743FBE" w:rsidRDefault="000D25ED" w:rsidP="003B7CBF">
                            <w:pPr>
                              <w:pStyle w:val="NoSpacing"/>
                              <w:ind w:right="-297"/>
                              <w:rPr>
                                <w:rFonts w:ascii="SimSun" w:hAnsi="SimSun"/>
                                <w:b/>
                                <w:bCs/>
                                <w:sz w:val="24"/>
                                <w:szCs w:val="24"/>
                                <w:lang w:eastAsia="zh-CN"/>
                              </w:rPr>
                            </w:pPr>
                            <w:r w:rsidRPr="00743FBE">
                              <w:rPr>
                                <w:rFonts w:ascii="SimSun" w:hAnsi="SimSun"/>
                                <w:b/>
                                <w:bCs/>
                                <w:sz w:val="24"/>
                                <w:szCs w:val="24"/>
                                <w:lang w:eastAsia="zh-CN"/>
                              </w:rPr>
                              <w:t>交通</w:t>
                            </w:r>
                          </w:p>
                          <w:p w14:paraId="6D27856D" w14:textId="45A5B2B1" w:rsidR="008F1245" w:rsidRPr="00743FBE" w:rsidRDefault="008F1245" w:rsidP="003B7CBF">
                            <w:pPr>
                              <w:pStyle w:val="NoSpacing"/>
                              <w:ind w:right="-297"/>
                              <w:rPr>
                                <w:rFonts w:ascii="SimSun" w:hAnsi="SimSun"/>
                                <w:sz w:val="24"/>
                                <w:szCs w:val="24"/>
                                <w:lang w:eastAsia="zh-CN"/>
                              </w:rPr>
                            </w:pPr>
                            <w:r w:rsidRPr="00743FBE">
                              <w:rPr>
                                <w:rFonts w:ascii="SimSun" w:hAnsi="SimSun" w:hint="eastAsia"/>
                                <w:sz w:val="24"/>
                                <w:szCs w:val="24"/>
                                <w:lang w:eastAsia="zh-CN"/>
                              </w:rPr>
                              <w:t>我们的地址</w:t>
                            </w:r>
                            <w:r w:rsidR="00743FBE">
                              <w:rPr>
                                <w:rFonts w:ascii="SimSun" w:hAnsi="SimSun" w:hint="eastAsia"/>
                                <w:sz w:val="24"/>
                                <w:szCs w:val="24"/>
                                <w:lang w:eastAsia="zh-CN"/>
                              </w:rPr>
                              <w:t>：</w:t>
                            </w:r>
                            <w:r w:rsidRPr="004F73E3">
                              <w:rPr>
                                <w:rFonts w:ascii="SimSun" w:hAnsi="SimSun"/>
                                <w:b/>
                                <w:bCs/>
                                <w:sz w:val="24"/>
                                <w:szCs w:val="24"/>
                                <w:lang w:eastAsia="zh-CN"/>
                              </w:rPr>
                              <w:t xml:space="preserve">197 </w:t>
                            </w:r>
                            <w:proofErr w:type="spellStart"/>
                            <w:r w:rsidRPr="004F73E3">
                              <w:rPr>
                                <w:rFonts w:ascii="SimSun" w:hAnsi="SimSun"/>
                                <w:b/>
                                <w:bCs/>
                                <w:sz w:val="24"/>
                                <w:szCs w:val="24"/>
                                <w:lang w:eastAsia="zh-CN"/>
                              </w:rPr>
                              <w:t>Briens</w:t>
                            </w:r>
                            <w:proofErr w:type="spellEnd"/>
                            <w:r w:rsidRPr="004F73E3">
                              <w:rPr>
                                <w:rFonts w:ascii="SimSun" w:hAnsi="SimSun"/>
                                <w:b/>
                                <w:bCs/>
                                <w:sz w:val="24"/>
                                <w:szCs w:val="24"/>
                                <w:lang w:eastAsia="zh-CN"/>
                              </w:rPr>
                              <w:t xml:space="preserve"> </w:t>
                            </w:r>
                            <w:proofErr w:type="spellStart"/>
                            <w:r w:rsidRPr="004F73E3">
                              <w:rPr>
                                <w:rFonts w:ascii="SimSun" w:hAnsi="SimSun"/>
                                <w:b/>
                                <w:bCs/>
                                <w:sz w:val="24"/>
                                <w:szCs w:val="24"/>
                                <w:lang w:eastAsia="zh-CN"/>
                              </w:rPr>
                              <w:t>Road,Northmead</w:t>
                            </w:r>
                            <w:proofErr w:type="spellEnd"/>
                            <w:r w:rsidRPr="004F73E3">
                              <w:rPr>
                                <w:rFonts w:ascii="SimSun" w:hAnsi="SimSun"/>
                                <w:b/>
                                <w:bCs/>
                                <w:sz w:val="24"/>
                                <w:szCs w:val="24"/>
                                <w:lang w:eastAsia="zh-CN"/>
                              </w:rPr>
                              <w:t xml:space="preserve"> 215</w:t>
                            </w:r>
                            <w:r w:rsidR="00743FBE" w:rsidRPr="004F73E3">
                              <w:rPr>
                                <w:rFonts w:ascii="SimSun" w:hAnsi="SimSun"/>
                                <w:b/>
                                <w:bCs/>
                                <w:sz w:val="24"/>
                                <w:szCs w:val="24"/>
                                <w:lang w:eastAsia="zh-CN"/>
                              </w:rPr>
                              <w:t>2</w:t>
                            </w:r>
                            <w:r w:rsidR="00CB7059" w:rsidRPr="004F73E3">
                              <w:rPr>
                                <w:rFonts w:ascii="SimSun" w:hAnsi="SimSun" w:hint="eastAsia"/>
                                <w:b/>
                                <w:bCs/>
                                <w:sz w:val="24"/>
                                <w:szCs w:val="24"/>
                                <w:lang w:eastAsia="zh-CN"/>
                              </w:rPr>
                              <w:t>（在</w:t>
                            </w:r>
                            <w:r w:rsidR="00CB7059" w:rsidRPr="004F73E3">
                              <w:rPr>
                                <w:rFonts w:ascii="SimSun" w:hAnsi="SimSun"/>
                                <w:b/>
                                <w:bCs/>
                                <w:sz w:val="24"/>
                                <w:szCs w:val="24"/>
                                <w:lang w:eastAsia="zh-CN"/>
                              </w:rPr>
                              <w:t>Westmead</w:t>
                            </w:r>
                            <w:r w:rsidR="00CB7059" w:rsidRPr="004F73E3">
                              <w:rPr>
                                <w:rFonts w:ascii="SimSun" w:hAnsi="SimSun" w:hint="eastAsia"/>
                                <w:b/>
                                <w:bCs/>
                                <w:sz w:val="24"/>
                                <w:szCs w:val="24"/>
                                <w:lang w:eastAsia="zh-CN"/>
                              </w:rPr>
                              <w:t>公立医院附近</w:t>
                            </w:r>
                            <w:r w:rsidR="00743FBE" w:rsidRPr="004F73E3">
                              <w:rPr>
                                <w:rFonts w:ascii="SimSun" w:hAnsi="SimSun" w:hint="eastAsia"/>
                                <w:b/>
                                <w:bCs/>
                                <w:sz w:val="24"/>
                                <w:szCs w:val="24"/>
                                <w:lang w:eastAsia="zh-CN"/>
                              </w:rPr>
                              <w:t>）</w:t>
                            </w:r>
                          </w:p>
                          <w:p w14:paraId="50FFCADD" w14:textId="2A257FDF" w:rsidR="008F1245" w:rsidRPr="00743FBE" w:rsidRDefault="008F1245" w:rsidP="003B7CBF">
                            <w:pPr>
                              <w:pStyle w:val="NoSpacing"/>
                              <w:ind w:right="-297"/>
                              <w:rPr>
                                <w:rFonts w:ascii="SimSun" w:hAnsi="SimSun"/>
                                <w:sz w:val="24"/>
                                <w:szCs w:val="24"/>
                                <w:lang w:eastAsia="zh-CN"/>
                              </w:rPr>
                            </w:pPr>
                            <w:r w:rsidRPr="00743FBE">
                              <w:rPr>
                                <w:rFonts w:ascii="SimSun" w:hAnsi="SimSun" w:cs="Microsoft YaHei" w:hint="eastAsia"/>
                                <w:sz w:val="24"/>
                                <w:szCs w:val="24"/>
                                <w:lang w:eastAsia="zh-CN"/>
                              </w:rPr>
                              <w:t xml:space="preserve">自驾： </w:t>
                            </w:r>
                            <w:r w:rsidR="00CB7059" w:rsidRPr="00743FBE">
                              <w:rPr>
                                <w:rFonts w:ascii="SimSun" w:hAnsi="SimSun" w:cs="Microsoft YaHei" w:hint="eastAsia"/>
                                <w:sz w:val="24"/>
                                <w:szCs w:val="24"/>
                                <w:lang w:eastAsia="zh-CN"/>
                              </w:rPr>
                              <w:t>公司有充足</w:t>
                            </w:r>
                            <w:r w:rsidRPr="00743FBE">
                              <w:rPr>
                                <w:rFonts w:ascii="SimSun" w:hAnsi="SimSun" w:cs="Microsoft YaHei" w:hint="eastAsia"/>
                                <w:sz w:val="24"/>
                                <w:szCs w:val="24"/>
                                <w:lang w:eastAsia="zh-CN"/>
                              </w:rPr>
                              <w:t>免费</w:t>
                            </w:r>
                            <w:r w:rsidR="000D25ED" w:rsidRPr="00743FBE">
                              <w:rPr>
                                <w:rFonts w:ascii="SimSun" w:hAnsi="SimSun"/>
                                <w:sz w:val="24"/>
                                <w:szCs w:val="24"/>
                                <w:lang w:eastAsia="zh-CN"/>
                              </w:rPr>
                              <w:t>停车场</w:t>
                            </w:r>
                          </w:p>
                          <w:p w14:paraId="332556FF" w14:textId="052E4539" w:rsidR="000D25ED" w:rsidRPr="00743FBE" w:rsidRDefault="000D25ED" w:rsidP="003B7CBF">
                            <w:pPr>
                              <w:pStyle w:val="NoSpacing"/>
                              <w:ind w:right="-297"/>
                              <w:rPr>
                                <w:rFonts w:ascii="SimSun" w:hAnsi="SimSun"/>
                                <w:sz w:val="24"/>
                                <w:szCs w:val="24"/>
                                <w:lang w:eastAsia="zh-CN"/>
                              </w:rPr>
                            </w:pPr>
                            <w:r w:rsidRPr="00743FBE">
                              <w:rPr>
                                <w:rFonts w:ascii="SimSun" w:hAnsi="SimSun"/>
                                <w:sz w:val="24"/>
                                <w:szCs w:val="24"/>
                                <w:lang w:eastAsia="zh-CN"/>
                              </w:rPr>
                              <w:t>公共交通</w:t>
                            </w:r>
                            <w:r w:rsidR="008F1245" w:rsidRPr="00743FBE">
                              <w:rPr>
                                <w:rFonts w:ascii="SimSun" w:hAnsi="SimSun" w:hint="eastAsia"/>
                                <w:sz w:val="24"/>
                                <w:szCs w:val="24"/>
                                <w:lang w:eastAsia="zh-CN"/>
                              </w:rPr>
                              <w:t>：最近的是</w:t>
                            </w:r>
                            <w:r w:rsidRPr="00743FBE">
                              <w:rPr>
                                <w:rFonts w:ascii="SimSun" w:hAnsi="SimSun"/>
                                <w:sz w:val="24"/>
                                <w:szCs w:val="24"/>
                                <w:lang w:eastAsia="zh-CN"/>
                              </w:rPr>
                              <w:t xml:space="preserve"> Westmead 火车站</w:t>
                            </w:r>
                          </w:p>
                          <w:p w14:paraId="0A13101F" w14:textId="67AB5821" w:rsidR="00D17ACD" w:rsidRDefault="00BF7CC5" w:rsidP="00BF7CC5">
                            <w:pPr>
                              <w:pStyle w:val="ListParagraph"/>
                              <w:spacing w:before="100" w:beforeAutospacing="1" w:after="100" w:afterAutospacing="1"/>
                              <w:ind w:left="426" w:right="-297"/>
                              <w:rPr>
                                <w:rFonts w:ascii="Arial" w:hAnsi="Arial" w:cs="Arial"/>
                                <w:color w:val="auto"/>
                                <w:sz w:val="15"/>
                                <w:szCs w:val="15"/>
                                <w:lang w:val="en" w:eastAsia="zh-CN"/>
                              </w:rPr>
                            </w:pPr>
                            <w:r>
                              <w:rPr>
                                <w:rFonts w:ascii="Arial" w:hAnsi="Arial" w:cs="Arial"/>
                                <w:color w:val="auto"/>
                                <w:sz w:val="15"/>
                                <w:szCs w:val="15"/>
                                <w:lang w:val="en" w:eastAsia="zh-CN"/>
                              </w:rPr>
                              <w:t xml:space="preserve">                               </w:t>
                            </w:r>
                            <w:r w:rsidR="00077046" w:rsidRPr="000D25ED">
                              <w:rPr>
                                <w:rFonts w:ascii="Arial" w:hAnsi="Arial" w:cs="Arial"/>
                                <w:color w:val="auto"/>
                                <w:sz w:val="15"/>
                                <w:szCs w:val="15"/>
                                <w:lang w:val="en" w:eastAsia="zh-CN"/>
                              </w:rPr>
                              <w:t xml:space="preserve"> </w:t>
                            </w:r>
                            <w:r w:rsidR="005879D2">
                              <w:rPr>
                                <w:noProof/>
                              </w:rPr>
                              <w:drawing>
                                <wp:inline distT="0" distB="0" distL="0" distR="0" wp14:anchorId="2B5A8375" wp14:editId="30A6ECF7">
                                  <wp:extent cx="4686734" cy="1728470"/>
                                  <wp:effectExtent l="0" t="0" r="0" b="5080"/>
                                  <wp:docPr id="267" name="Picture 267" descr="AustPath Laboratories - 197 Briens Rd, Northmead NSW 2152,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Path Laboratories - 197 Briens Rd, Northmead NSW 2152,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9474" cy="1744233"/>
                                          </a:xfrm>
                                          <a:prstGeom prst="rect">
                                            <a:avLst/>
                                          </a:prstGeom>
                                          <a:noFill/>
                                          <a:ln>
                                            <a:noFill/>
                                          </a:ln>
                                        </pic:spPr>
                                      </pic:pic>
                                    </a:graphicData>
                                  </a:graphic>
                                </wp:inline>
                              </w:drawing>
                            </w:r>
                          </w:p>
                          <w:p w14:paraId="06F3B8F8" w14:textId="36C297D6" w:rsidR="000D25ED" w:rsidRPr="00743FBE" w:rsidRDefault="000D25ED" w:rsidP="003B7CBF">
                            <w:pPr>
                              <w:pStyle w:val="NoSpacing"/>
                              <w:ind w:right="-297"/>
                              <w:rPr>
                                <w:b/>
                                <w:bCs/>
                                <w:sz w:val="24"/>
                                <w:szCs w:val="24"/>
                                <w:lang w:eastAsia="zh-CN"/>
                              </w:rPr>
                            </w:pPr>
                            <w:r w:rsidRPr="00743FBE">
                              <w:rPr>
                                <w:rFonts w:ascii="MS Mincho" w:eastAsia="MS Mincho" w:hAnsi="MS Mincho" w:cs="MS Mincho" w:hint="eastAsia"/>
                                <w:b/>
                                <w:bCs/>
                                <w:sz w:val="24"/>
                                <w:szCs w:val="24"/>
                                <w:lang w:eastAsia="zh-CN"/>
                              </w:rPr>
                              <w:t>医</w:t>
                            </w:r>
                            <w:r w:rsidRPr="00743FBE">
                              <w:rPr>
                                <w:rFonts w:ascii="SimSun" w:hAnsi="SimSun" w:cs="SimSun" w:hint="eastAsia"/>
                                <w:b/>
                                <w:bCs/>
                                <w:sz w:val="24"/>
                                <w:szCs w:val="24"/>
                                <w:lang w:eastAsia="zh-CN"/>
                              </w:rPr>
                              <w:t>疗</w:t>
                            </w:r>
                            <w:r w:rsidR="00C617CC" w:rsidRPr="00743FBE">
                              <w:rPr>
                                <w:rFonts w:ascii="SimSun" w:hAnsi="SimSun" w:cs="SimSun" w:hint="eastAsia"/>
                                <w:b/>
                                <w:bCs/>
                                <w:sz w:val="24"/>
                                <w:szCs w:val="24"/>
                                <w:lang w:eastAsia="zh-CN"/>
                              </w:rPr>
                              <w:t>请假</w:t>
                            </w:r>
                            <w:r w:rsidRPr="00743FBE">
                              <w:rPr>
                                <w:rFonts w:ascii="SimSun" w:hAnsi="SimSun" w:cs="SimSun" w:hint="eastAsia"/>
                                <w:b/>
                                <w:bCs/>
                                <w:sz w:val="24"/>
                                <w:szCs w:val="24"/>
                                <w:lang w:eastAsia="zh-CN"/>
                              </w:rPr>
                              <w:t>证明</w:t>
                            </w:r>
                          </w:p>
                          <w:p w14:paraId="4F0BB8DE" w14:textId="42439BF3" w:rsidR="000D25ED" w:rsidRPr="00743FBE" w:rsidRDefault="000D25ED" w:rsidP="003B7CBF">
                            <w:pPr>
                              <w:pStyle w:val="NoSpacing"/>
                              <w:ind w:right="-297"/>
                              <w:rPr>
                                <w:rFonts w:ascii="SimSun" w:hAnsi="SimSun" w:cs="SimSun"/>
                                <w:sz w:val="24"/>
                                <w:szCs w:val="24"/>
                                <w:lang w:eastAsia="zh-CN"/>
                              </w:rPr>
                            </w:pPr>
                            <w:r w:rsidRPr="00743FBE">
                              <w:rPr>
                                <w:rFonts w:ascii="MS Mincho" w:eastAsia="MS Mincho" w:hAnsi="MS Mincho" w:cs="MS Mincho" w:hint="eastAsia"/>
                                <w:sz w:val="24"/>
                                <w:szCs w:val="24"/>
                                <w:lang w:eastAsia="zh-CN"/>
                              </w:rPr>
                              <w:t>如果</w:t>
                            </w:r>
                            <w:r w:rsidRPr="00743FBE">
                              <w:rPr>
                                <w:rFonts w:ascii="SimSun" w:hAnsi="SimSun" w:cs="MS Gothic" w:hint="eastAsia"/>
                                <w:sz w:val="24"/>
                                <w:szCs w:val="24"/>
                                <w:lang w:eastAsia="zh-CN"/>
                              </w:rPr>
                              <w:t>您需要医</w:t>
                            </w:r>
                            <w:r w:rsidRPr="00743FBE">
                              <w:rPr>
                                <w:rFonts w:ascii="SimSun" w:hAnsi="SimSun" w:cs="SimSun" w:hint="eastAsia"/>
                                <w:sz w:val="24"/>
                                <w:szCs w:val="24"/>
                                <w:lang w:eastAsia="zh-CN"/>
                              </w:rPr>
                              <w:t>疗</w:t>
                            </w:r>
                            <w:r w:rsidR="00C617CC" w:rsidRPr="00743FBE">
                              <w:rPr>
                                <w:rFonts w:ascii="SimSun" w:hAnsi="SimSun" w:cs="SimSun" w:hint="eastAsia"/>
                                <w:sz w:val="24"/>
                                <w:szCs w:val="24"/>
                                <w:lang w:eastAsia="zh-CN"/>
                              </w:rPr>
                              <w:t>请假</w:t>
                            </w:r>
                            <w:r w:rsidRPr="00743FBE">
                              <w:rPr>
                                <w:rFonts w:ascii="SimSun" w:hAnsi="SimSun" w:cs="SimSun" w:hint="eastAsia"/>
                                <w:sz w:val="24"/>
                                <w:szCs w:val="24"/>
                                <w:lang w:eastAsia="zh-CN"/>
                              </w:rPr>
                              <w:t>证明，请在</w:t>
                            </w:r>
                            <w:r w:rsidR="00F47214" w:rsidRPr="00743FBE">
                              <w:rPr>
                                <w:rFonts w:ascii="SimSun" w:hAnsi="SimSun" w:cs="SimSun" w:hint="eastAsia"/>
                                <w:sz w:val="24"/>
                                <w:szCs w:val="24"/>
                                <w:lang w:eastAsia="zh-CN"/>
                              </w:rPr>
                              <w:t>到达</w:t>
                            </w:r>
                            <w:r w:rsidRPr="00743FBE">
                              <w:rPr>
                                <w:rFonts w:ascii="SimSun" w:hAnsi="SimSun" w:cs="SimSun" w:hint="eastAsia"/>
                                <w:sz w:val="24"/>
                                <w:szCs w:val="24"/>
                                <w:lang w:eastAsia="zh-CN"/>
                              </w:rPr>
                              <w:t>时</w:t>
                            </w:r>
                            <w:r w:rsidR="00F47214" w:rsidRPr="00743FBE">
                              <w:rPr>
                                <w:rFonts w:ascii="SimSun" w:hAnsi="SimSun" w:cs="SimSun" w:hint="eastAsia"/>
                                <w:sz w:val="24"/>
                                <w:szCs w:val="24"/>
                                <w:lang w:eastAsia="zh-CN"/>
                              </w:rPr>
                              <w:t>提前</w:t>
                            </w:r>
                            <w:r w:rsidRPr="00743FBE">
                              <w:rPr>
                                <w:rFonts w:ascii="SimSun" w:hAnsi="SimSun" w:cs="SimSun" w:hint="eastAsia"/>
                                <w:sz w:val="24"/>
                                <w:szCs w:val="24"/>
                                <w:lang w:eastAsia="zh-CN"/>
                              </w:rPr>
                              <w:t>告知我们的</w:t>
                            </w:r>
                            <w:r w:rsidR="006F2D08" w:rsidRPr="00743FBE">
                              <w:rPr>
                                <w:rFonts w:ascii="SimSun" w:hAnsi="SimSun" w:cs="SimSun" w:hint="eastAsia"/>
                                <w:sz w:val="24"/>
                                <w:szCs w:val="24"/>
                                <w:lang w:eastAsia="zh-CN"/>
                              </w:rPr>
                              <w:t>前台</w:t>
                            </w:r>
                            <w:r w:rsidRPr="00743FBE">
                              <w:rPr>
                                <w:rFonts w:ascii="SimSun" w:hAnsi="SimSun" w:cs="SimSun" w:hint="eastAsia"/>
                                <w:sz w:val="24"/>
                                <w:szCs w:val="24"/>
                                <w:lang w:eastAsia="zh-CN"/>
                              </w:rPr>
                              <w:t>。</w:t>
                            </w:r>
                          </w:p>
                          <w:p w14:paraId="2DFED2A0" w14:textId="77777777" w:rsidR="000D25ED" w:rsidRPr="00743FBE" w:rsidRDefault="000D25ED" w:rsidP="003B7CBF">
                            <w:pPr>
                              <w:pStyle w:val="NoSpacing"/>
                              <w:ind w:right="-297"/>
                              <w:rPr>
                                <w:b/>
                                <w:bCs/>
                                <w:sz w:val="24"/>
                                <w:szCs w:val="24"/>
                                <w:lang w:eastAsia="zh-CN"/>
                              </w:rPr>
                            </w:pPr>
                          </w:p>
                          <w:p w14:paraId="1159C50E" w14:textId="02EBCCB6" w:rsidR="000D25ED" w:rsidRPr="00743FBE" w:rsidRDefault="000D25ED" w:rsidP="003B7CBF">
                            <w:pPr>
                              <w:pStyle w:val="NoSpacing"/>
                              <w:ind w:right="-297"/>
                              <w:rPr>
                                <w:b/>
                                <w:bCs/>
                                <w:sz w:val="24"/>
                                <w:szCs w:val="24"/>
                                <w:lang w:eastAsia="zh-CN"/>
                              </w:rPr>
                            </w:pPr>
                            <w:r w:rsidRPr="00743FBE">
                              <w:rPr>
                                <w:rFonts w:hint="eastAsia"/>
                                <w:b/>
                                <w:bCs/>
                                <w:sz w:val="24"/>
                                <w:szCs w:val="24"/>
                                <w:lang w:eastAsia="zh-CN"/>
                              </w:rPr>
                              <w:t>隐私</w:t>
                            </w:r>
                          </w:p>
                          <w:p w14:paraId="37F9940A" w14:textId="77777777" w:rsidR="006F2D08" w:rsidRPr="00743FBE" w:rsidRDefault="006F2D08" w:rsidP="003B7CBF">
                            <w:pPr>
                              <w:pStyle w:val="NoSpacing"/>
                              <w:ind w:right="-297"/>
                              <w:rPr>
                                <w:sz w:val="24"/>
                                <w:szCs w:val="24"/>
                                <w:lang w:eastAsia="zh-CN"/>
                              </w:rPr>
                            </w:pPr>
                            <w:r w:rsidRPr="00743FBE">
                              <w:rPr>
                                <w:rFonts w:ascii="SimSun" w:hAnsi="SimSun" w:cs="SimSun" w:hint="eastAsia"/>
                                <w:sz w:val="24"/>
                                <w:szCs w:val="24"/>
                                <w:lang w:eastAsia="zh-CN"/>
                              </w:rPr>
                              <w:t>为了保护您和其他患者的隐私，活检室不允许拍照或录像。</w:t>
                            </w:r>
                          </w:p>
                          <w:p w14:paraId="3BE96A4D" w14:textId="1222F202" w:rsidR="000D25ED" w:rsidRPr="00743FBE" w:rsidRDefault="00C617CC" w:rsidP="003B7CBF">
                            <w:pPr>
                              <w:pStyle w:val="NoSpacing"/>
                              <w:ind w:right="-297"/>
                              <w:rPr>
                                <w:rFonts w:ascii="inherit" w:eastAsiaTheme="minorEastAsia" w:hAnsi="inherit" w:cs="Courier New" w:hint="eastAsia"/>
                                <w:sz w:val="24"/>
                                <w:szCs w:val="24"/>
                                <w:lang w:eastAsia="zh-CN"/>
                              </w:rPr>
                            </w:pPr>
                            <w:r w:rsidRPr="00743FBE">
                              <w:rPr>
                                <w:rFonts w:hint="eastAsia"/>
                                <w:sz w:val="24"/>
                                <w:szCs w:val="24"/>
                                <w:lang w:eastAsia="zh-CN"/>
                              </w:rPr>
                              <w:t>公司</w:t>
                            </w:r>
                            <w:r w:rsidR="000D25ED" w:rsidRPr="00743FBE">
                              <w:rPr>
                                <w:rFonts w:hint="eastAsia"/>
                                <w:sz w:val="24"/>
                                <w:szCs w:val="24"/>
                                <w:lang w:eastAsia="zh-CN"/>
                              </w:rPr>
                              <w:t>隐私声明</w:t>
                            </w:r>
                            <w:r w:rsidR="00B01AC2" w:rsidRPr="00743FBE">
                              <w:rPr>
                                <w:rFonts w:hint="eastAsia"/>
                                <w:sz w:val="24"/>
                                <w:szCs w:val="24"/>
                                <w:lang w:eastAsia="zh-CN"/>
                              </w:rPr>
                              <w:t xml:space="preserve">, </w:t>
                            </w:r>
                            <w:r w:rsidR="00B01AC2" w:rsidRPr="00743FBE">
                              <w:rPr>
                                <w:rFonts w:hint="eastAsia"/>
                                <w:sz w:val="24"/>
                                <w:szCs w:val="24"/>
                                <w:lang w:eastAsia="zh-CN"/>
                              </w:rPr>
                              <w:t>请登录</w:t>
                            </w:r>
                            <w:r w:rsidR="000D25ED" w:rsidRPr="00743FBE">
                              <w:rPr>
                                <w:rFonts w:hint="eastAsia"/>
                                <w:sz w:val="24"/>
                                <w:szCs w:val="24"/>
                                <w:lang w:eastAsia="zh-CN"/>
                              </w:rPr>
                              <w:t>网站：</w:t>
                            </w:r>
                            <w:r w:rsidR="000D25ED" w:rsidRPr="00743FBE">
                              <w:rPr>
                                <w:rFonts w:ascii="inherit" w:eastAsia="Times New Roman" w:hAnsi="inherit" w:cs="Courier New" w:hint="eastAsia"/>
                                <w:sz w:val="24"/>
                                <w:szCs w:val="24"/>
                                <w:lang w:eastAsia="zh-CN"/>
                              </w:rPr>
                              <w:t>www.austpath.com.au</w:t>
                            </w:r>
                          </w:p>
                          <w:p w14:paraId="167C0281" w14:textId="77777777" w:rsidR="006F2D08" w:rsidRPr="00743FBE" w:rsidRDefault="006F2D08" w:rsidP="003B7CBF">
                            <w:pPr>
                              <w:pStyle w:val="NoSpacing"/>
                              <w:ind w:right="-297"/>
                              <w:rPr>
                                <w:rFonts w:ascii="MS Mincho" w:eastAsiaTheme="minorEastAsia" w:hAnsi="MS Mincho" w:cs="MS Mincho"/>
                                <w:sz w:val="24"/>
                                <w:szCs w:val="24"/>
                                <w:lang w:eastAsia="zh-CN"/>
                              </w:rPr>
                            </w:pPr>
                          </w:p>
                          <w:p w14:paraId="6131D1E2" w14:textId="4462DAEC" w:rsidR="000D25ED" w:rsidRPr="00743FBE" w:rsidRDefault="000D25ED" w:rsidP="003B7CBF">
                            <w:pPr>
                              <w:pStyle w:val="NoSpacing"/>
                              <w:ind w:right="-297"/>
                              <w:rPr>
                                <w:rFonts w:ascii="inherit" w:eastAsia="Times New Roman" w:hAnsi="inherit" w:cs="Courier New"/>
                                <w:sz w:val="24"/>
                                <w:szCs w:val="24"/>
                                <w:lang w:eastAsia="zh-CN"/>
                              </w:rPr>
                            </w:pPr>
                            <w:r w:rsidRPr="00743FBE">
                              <w:rPr>
                                <w:rFonts w:ascii="MS Mincho" w:eastAsia="MS Mincho" w:hAnsi="MS Mincho" w:cs="MS Mincho" w:hint="eastAsia"/>
                                <w:sz w:val="24"/>
                                <w:szCs w:val="24"/>
                                <w:lang w:eastAsia="zh-CN"/>
                              </w:rPr>
                              <w:t>如果</w:t>
                            </w:r>
                            <w:r w:rsidRPr="00743FBE">
                              <w:rPr>
                                <w:rFonts w:ascii="SimSun" w:hAnsi="SimSun" w:cs="MS Gothic" w:hint="eastAsia"/>
                                <w:sz w:val="24"/>
                                <w:szCs w:val="24"/>
                                <w:lang w:eastAsia="zh-CN"/>
                              </w:rPr>
                              <w:t>您需要</w:t>
                            </w:r>
                            <w:r w:rsidR="0076339A" w:rsidRPr="00743FBE">
                              <w:rPr>
                                <w:rFonts w:ascii="MS Gothic" w:eastAsiaTheme="minorEastAsia" w:hAnsi="MS Gothic" w:cs="MS Gothic" w:hint="eastAsia"/>
                                <w:sz w:val="24"/>
                                <w:szCs w:val="24"/>
                                <w:lang w:eastAsia="zh-CN"/>
                              </w:rPr>
                              <w:t>更多</w:t>
                            </w:r>
                            <w:r w:rsidRPr="00743FBE">
                              <w:rPr>
                                <w:rFonts w:hint="eastAsia"/>
                                <w:sz w:val="24"/>
                                <w:szCs w:val="24"/>
                                <w:lang w:eastAsia="zh-CN"/>
                              </w:rPr>
                              <w:t>信息，</w:t>
                            </w:r>
                            <w:r w:rsidR="006F2D08" w:rsidRPr="00743FBE">
                              <w:rPr>
                                <w:rFonts w:hint="eastAsia"/>
                                <w:sz w:val="24"/>
                                <w:szCs w:val="24"/>
                                <w:lang w:eastAsia="zh-CN"/>
                              </w:rPr>
                              <w:t>请</w:t>
                            </w:r>
                            <w:r w:rsidR="00B01AC2" w:rsidRPr="00743FBE">
                              <w:rPr>
                                <w:rFonts w:hint="eastAsia"/>
                                <w:sz w:val="24"/>
                                <w:szCs w:val="24"/>
                                <w:lang w:eastAsia="zh-CN"/>
                              </w:rPr>
                              <w:t>登录公司网站，发邮件或</w:t>
                            </w:r>
                            <w:r w:rsidR="006F2D08" w:rsidRPr="00743FBE">
                              <w:rPr>
                                <w:rFonts w:hint="eastAsia"/>
                                <w:sz w:val="24"/>
                                <w:szCs w:val="24"/>
                                <w:lang w:eastAsia="zh-CN"/>
                              </w:rPr>
                              <w:t>致电：</w:t>
                            </w:r>
                          </w:p>
                          <w:p w14:paraId="2F713392" w14:textId="218175F1" w:rsidR="00B01AC2" w:rsidRPr="00743FBE" w:rsidRDefault="00B01AC2" w:rsidP="003B7CBF">
                            <w:pPr>
                              <w:pStyle w:val="NoSpacing"/>
                              <w:ind w:right="-297"/>
                              <w:rPr>
                                <w:rFonts w:ascii="inherit" w:eastAsia="Times New Roman" w:hAnsi="inherit" w:cs="Courier New"/>
                                <w:sz w:val="24"/>
                                <w:szCs w:val="24"/>
                                <w:lang w:eastAsia="zh-CN"/>
                              </w:rPr>
                            </w:pPr>
                            <w:r w:rsidRPr="00743FBE">
                              <w:rPr>
                                <w:rFonts w:ascii="inherit" w:eastAsia="Times New Roman" w:hAnsi="inherit" w:cs="Courier New"/>
                                <w:sz w:val="24"/>
                                <w:szCs w:val="24"/>
                                <w:lang w:eastAsia="zh-CN"/>
                              </w:rPr>
                              <w:t xml:space="preserve"> </w:t>
                            </w:r>
                            <w:hyperlink r:id="rId9" w:history="1">
                              <w:r w:rsidR="0076339A" w:rsidRPr="00743FBE">
                                <w:rPr>
                                  <w:rStyle w:val="Hyperlink"/>
                                  <w:rFonts w:ascii="inherit" w:eastAsia="Times New Roman" w:hAnsi="inherit" w:cs="Courier New"/>
                                  <w:sz w:val="24"/>
                                  <w:szCs w:val="24"/>
                                  <w:lang w:eastAsia="zh-CN"/>
                                </w:rPr>
                                <w:t>www.austpath.com.au</w:t>
                              </w:r>
                            </w:hyperlink>
                          </w:p>
                          <w:p w14:paraId="70E5D86A" w14:textId="39AF1AAD" w:rsidR="000D25ED" w:rsidRPr="00743FBE" w:rsidRDefault="000D25ED" w:rsidP="003B7CBF">
                            <w:pPr>
                              <w:pStyle w:val="NoSpacing"/>
                              <w:ind w:right="-297"/>
                              <w:rPr>
                                <w:rFonts w:ascii="inherit" w:eastAsia="Times New Roman" w:hAnsi="inherit" w:cs="Courier New"/>
                                <w:sz w:val="24"/>
                                <w:szCs w:val="24"/>
                                <w:lang w:eastAsia="zh-CN"/>
                              </w:rPr>
                            </w:pPr>
                            <w:r w:rsidRPr="00743FBE">
                              <w:rPr>
                                <w:rFonts w:ascii="inherit" w:eastAsia="Times New Roman" w:hAnsi="inherit" w:cs="Courier New" w:hint="eastAsia"/>
                                <w:sz w:val="24"/>
                                <w:szCs w:val="24"/>
                                <w:lang w:eastAsia="zh-CN"/>
                              </w:rPr>
                              <w:t xml:space="preserve">E: </w:t>
                            </w:r>
                            <w:hyperlink r:id="rId10" w:history="1">
                              <w:r w:rsidR="007D4847" w:rsidRPr="00743FBE">
                                <w:rPr>
                                  <w:rStyle w:val="Hyperlink"/>
                                  <w:rFonts w:ascii="inherit" w:eastAsia="Times New Roman" w:hAnsi="inherit" w:cs="Courier New" w:hint="eastAsia"/>
                                  <w:sz w:val="24"/>
                                  <w:szCs w:val="24"/>
                                  <w:lang w:eastAsia="zh-CN"/>
                                </w:rPr>
                                <w:t>practicemanager@austpath.com.au</w:t>
                              </w:r>
                            </w:hyperlink>
                          </w:p>
                          <w:p w14:paraId="5D2D1BEB" w14:textId="77777777" w:rsidR="00B01AC2" w:rsidRPr="00743FBE" w:rsidRDefault="00B01AC2" w:rsidP="003B7CBF">
                            <w:pPr>
                              <w:pStyle w:val="NoSpacing"/>
                              <w:ind w:right="-297"/>
                              <w:rPr>
                                <w:rFonts w:ascii="inherit" w:eastAsia="Times New Roman" w:hAnsi="inherit" w:cs="Courier New"/>
                                <w:sz w:val="24"/>
                                <w:szCs w:val="24"/>
                                <w:lang w:eastAsia="zh-CN"/>
                              </w:rPr>
                            </w:pPr>
                            <w:r w:rsidRPr="00743FBE">
                              <w:rPr>
                                <w:rFonts w:hint="eastAsia"/>
                                <w:sz w:val="24"/>
                                <w:szCs w:val="24"/>
                                <w:lang w:eastAsia="zh-CN"/>
                              </w:rPr>
                              <w:t>电话：</w:t>
                            </w:r>
                            <w:r w:rsidRPr="00743FBE">
                              <w:rPr>
                                <w:rFonts w:ascii="inherit" w:eastAsia="Times New Roman" w:hAnsi="inherit" w:cs="Courier New" w:hint="eastAsia"/>
                                <w:sz w:val="24"/>
                                <w:szCs w:val="24"/>
                                <w:lang w:eastAsia="zh-CN"/>
                              </w:rPr>
                              <w:t>02 8836 3333</w:t>
                            </w:r>
                          </w:p>
                          <w:p w14:paraId="19582FE5" w14:textId="5BA12239" w:rsidR="00B01AC2" w:rsidRDefault="00A77A65" w:rsidP="003B7CBF">
                            <w:pPr>
                              <w:pStyle w:val="NoSpacing"/>
                              <w:ind w:right="-297"/>
                              <w:rPr>
                                <w:rFonts w:ascii="inherit" w:eastAsia="Times New Roman" w:hAnsi="inherit" w:cs="Courier New"/>
                                <w:lang w:eastAsia="zh-CN"/>
                              </w:rPr>
                            </w:pPr>
                            <w:r>
                              <w:rPr>
                                <w:rFonts w:ascii="inherit" w:eastAsia="Times New Roman" w:hAnsi="inherit" w:cs="Courier New"/>
                                <w:lang w:eastAsia="zh-CN"/>
                              </w:rPr>
                              <w:t xml:space="preserve">            </w:t>
                            </w:r>
                          </w:p>
                          <w:p w14:paraId="4FAAB901" w14:textId="6388331A" w:rsidR="00A77A65" w:rsidRDefault="00A77A65" w:rsidP="003B7CBF">
                            <w:pPr>
                              <w:pStyle w:val="NoSpacing"/>
                              <w:ind w:right="-297"/>
                              <w:rPr>
                                <w:rFonts w:ascii="inherit" w:eastAsia="Times New Roman" w:hAnsi="inherit" w:cs="Courier New"/>
                                <w:lang w:eastAsia="zh-CN"/>
                              </w:rPr>
                            </w:pPr>
                          </w:p>
                          <w:p w14:paraId="7B1D612E" w14:textId="312621C4" w:rsidR="00A77A65" w:rsidRDefault="00A77A65" w:rsidP="003B7CBF">
                            <w:pPr>
                              <w:pStyle w:val="NoSpacing"/>
                              <w:ind w:right="-297"/>
                              <w:rPr>
                                <w:rFonts w:ascii="inherit" w:eastAsia="Times New Roman" w:hAnsi="inherit" w:cs="Courier New"/>
                                <w:lang w:eastAsia="zh-CN"/>
                              </w:rPr>
                            </w:pPr>
                          </w:p>
                          <w:p w14:paraId="1EEA2004" w14:textId="16DAFBB1" w:rsidR="00A77A65" w:rsidRDefault="00A77A65" w:rsidP="003B7CBF">
                            <w:pPr>
                              <w:pStyle w:val="NoSpacing"/>
                              <w:ind w:right="-297"/>
                              <w:rPr>
                                <w:rFonts w:ascii="inherit" w:eastAsia="Times New Roman" w:hAnsi="inherit" w:cs="Courier New"/>
                                <w:lang w:eastAsia="zh-CN"/>
                              </w:rPr>
                            </w:pPr>
                          </w:p>
                          <w:p w14:paraId="69F67EA7" w14:textId="3065C634" w:rsidR="00A77A65" w:rsidRDefault="00A77A65" w:rsidP="003B7CBF">
                            <w:pPr>
                              <w:pStyle w:val="NoSpacing"/>
                              <w:ind w:right="-297"/>
                              <w:rPr>
                                <w:rFonts w:ascii="inherit" w:eastAsia="Times New Roman" w:hAnsi="inherit" w:cs="Courier New"/>
                                <w:lang w:eastAsia="zh-CN"/>
                              </w:rPr>
                            </w:pPr>
                          </w:p>
                          <w:p w14:paraId="4B718431" w14:textId="5CE93AB1" w:rsidR="00A77A65" w:rsidRDefault="00A77A65" w:rsidP="003B7CBF">
                            <w:pPr>
                              <w:pStyle w:val="NoSpacing"/>
                              <w:ind w:right="-297"/>
                              <w:rPr>
                                <w:rFonts w:ascii="inherit" w:eastAsia="Times New Roman" w:hAnsi="inherit" w:cs="Courier New"/>
                                <w:lang w:eastAsia="zh-CN"/>
                              </w:rPr>
                            </w:pPr>
                          </w:p>
                          <w:p w14:paraId="7A7D91E8" w14:textId="3E5369EB" w:rsidR="00A77A65" w:rsidRDefault="00A77A65" w:rsidP="003B7CBF">
                            <w:pPr>
                              <w:pStyle w:val="NoSpacing"/>
                              <w:ind w:right="-297"/>
                              <w:rPr>
                                <w:rFonts w:ascii="inherit" w:eastAsia="Times New Roman" w:hAnsi="inherit" w:cs="Courier New"/>
                                <w:lang w:eastAsia="zh-CN"/>
                              </w:rPr>
                            </w:pPr>
                          </w:p>
                          <w:p w14:paraId="211320EF" w14:textId="75E32C04" w:rsidR="00A77A65" w:rsidRDefault="00A77A65" w:rsidP="003B7CBF">
                            <w:pPr>
                              <w:pStyle w:val="NoSpacing"/>
                              <w:ind w:right="-297"/>
                              <w:rPr>
                                <w:rFonts w:ascii="inherit" w:eastAsia="Times New Roman" w:hAnsi="inherit" w:cs="Courier New"/>
                                <w:lang w:eastAsia="zh-CN"/>
                              </w:rPr>
                            </w:pPr>
                          </w:p>
                          <w:p w14:paraId="271C8253" w14:textId="0BC08126" w:rsidR="00A77A65" w:rsidRDefault="00A77A65" w:rsidP="003B7CBF">
                            <w:pPr>
                              <w:pStyle w:val="NoSpacing"/>
                              <w:ind w:right="-297"/>
                              <w:rPr>
                                <w:rFonts w:ascii="inherit" w:eastAsia="Times New Roman" w:hAnsi="inherit" w:cs="Courier New"/>
                                <w:lang w:eastAsia="zh-CN"/>
                              </w:rPr>
                            </w:pPr>
                          </w:p>
                          <w:p w14:paraId="73273DDB" w14:textId="437CFD75" w:rsidR="00A77A65" w:rsidRDefault="00A77A65" w:rsidP="003B7CBF">
                            <w:pPr>
                              <w:pStyle w:val="NoSpacing"/>
                              <w:ind w:right="-297"/>
                              <w:rPr>
                                <w:rFonts w:ascii="inherit" w:eastAsia="Times New Roman" w:hAnsi="inherit" w:cs="Courier New"/>
                                <w:lang w:eastAsia="zh-CN"/>
                              </w:rPr>
                            </w:pPr>
                          </w:p>
                          <w:p w14:paraId="2D1457EF" w14:textId="007E2AEB" w:rsidR="00A77A65" w:rsidRDefault="00A77A65" w:rsidP="003B7CBF">
                            <w:pPr>
                              <w:pStyle w:val="NoSpacing"/>
                              <w:ind w:right="-297"/>
                              <w:rPr>
                                <w:rFonts w:ascii="inherit" w:eastAsia="Times New Roman" w:hAnsi="inherit" w:cs="Courier New"/>
                                <w:lang w:eastAsia="zh-CN"/>
                              </w:rPr>
                            </w:pPr>
                          </w:p>
                          <w:p w14:paraId="03412A9A" w14:textId="760C1662" w:rsidR="00A77A65" w:rsidRDefault="00A77A65" w:rsidP="003B7CBF">
                            <w:pPr>
                              <w:pStyle w:val="NoSpacing"/>
                              <w:ind w:right="-297"/>
                              <w:rPr>
                                <w:rFonts w:ascii="inherit" w:eastAsia="Times New Roman" w:hAnsi="inherit" w:cs="Courier New"/>
                                <w:lang w:eastAsia="zh-CN"/>
                              </w:rPr>
                            </w:pPr>
                          </w:p>
                          <w:p w14:paraId="48C39B08" w14:textId="131F62F1" w:rsidR="00A77A65" w:rsidRDefault="00A77A65" w:rsidP="003B7CBF">
                            <w:pPr>
                              <w:pStyle w:val="NoSpacing"/>
                              <w:ind w:right="-297"/>
                              <w:rPr>
                                <w:rFonts w:ascii="inherit" w:eastAsia="Times New Roman" w:hAnsi="inherit" w:cs="Courier New"/>
                                <w:lang w:eastAsia="zh-CN"/>
                              </w:rPr>
                            </w:pPr>
                          </w:p>
                          <w:p w14:paraId="362373A5" w14:textId="09184E59" w:rsidR="00A77A65" w:rsidRDefault="00A77A65" w:rsidP="003B7CBF">
                            <w:pPr>
                              <w:pStyle w:val="NoSpacing"/>
                              <w:ind w:right="-297"/>
                              <w:rPr>
                                <w:rFonts w:ascii="inherit" w:eastAsia="Times New Roman" w:hAnsi="inherit" w:cs="Courier New"/>
                                <w:lang w:eastAsia="zh-CN"/>
                              </w:rPr>
                            </w:pPr>
                          </w:p>
                          <w:p w14:paraId="048251CD" w14:textId="1688D20F" w:rsidR="00A77A65" w:rsidRDefault="00A77A65" w:rsidP="003B7CBF">
                            <w:pPr>
                              <w:pStyle w:val="NoSpacing"/>
                              <w:ind w:right="-297"/>
                              <w:rPr>
                                <w:rFonts w:ascii="inherit" w:eastAsia="Times New Roman" w:hAnsi="inherit" w:cs="Courier New"/>
                                <w:lang w:eastAsia="zh-CN"/>
                              </w:rPr>
                            </w:pPr>
                          </w:p>
                          <w:p w14:paraId="19EF3FDA" w14:textId="5CFEE446" w:rsidR="00A77A65" w:rsidRPr="00A77A65" w:rsidRDefault="00A77A65" w:rsidP="003B7CBF">
                            <w:pPr>
                              <w:pStyle w:val="NoSpacing"/>
                              <w:ind w:right="-297"/>
                              <w:rPr>
                                <w:rFonts w:ascii="SimSun" w:hAnsi="SimSun" w:cs="Courier New"/>
                                <w:b/>
                                <w:bCs/>
                                <w:lang w:eastAsia="zh-CN"/>
                              </w:rPr>
                            </w:pPr>
                            <w:r>
                              <w:rPr>
                                <w:rFonts w:ascii="inherit" w:eastAsia="Times New Roman" w:hAnsi="inherit" w:cs="Courier New"/>
                                <w:lang w:eastAsia="zh-CN"/>
                              </w:rPr>
                              <w:t xml:space="preserve">                                                                                                                                                                                                                                      </w:t>
                            </w:r>
                            <w:r w:rsidRPr="00A77A65">
                              <w:rPr>
                                <w:rFonts w:ascii="SimSun" w:hAnsi="SimSun" w:cs="Courier New"/>
                                <w:b/>
                                <w:bCs/>
                                <w:lang w:eastAsia="zh-CN"/>
                              </w:rPr>
                              <w:t>第二页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2FB04" id="_x0000_s1028" type="#_x0000_t202" style="position:absolute;margin-left:24.75pt;margin-top:0;width:558pt;height:71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W6EQIAAP4DAAAOAAAAZHJzL2Uyb0RvYy54bWysU9uO2yAQfa/Uf0C8N3bcJJt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" stroked="f">
                <v:textbox>
                  <w:txbxContent>
                    <w:p w14:paraId="1264C363" w14:textId="4B21F645" w:rsidR="000D25ED" w:rsidRPr="00743FBE" w:rsidRDefault="000D25ED" w:rsidP="003B7CBF">
                      <w:pPr>
                        <w:pStyle w:val="NoSpacing"/>
                        <w:ind w:right="-297"/>
                        <w:rPr>
                          <w:rFonts w:ascii="Microsoft YaHei" w:eastAsia="Microsoft YaHei" w:hAnsi="Microsoft YaHei" w:cs="Microsoft YaHei"/>
                          <w:b/>
                          <w:bCs/>
                          <w:sz w:val="24"/>
                          <w:szCs w:val="24"/>
                          <w:lang w:eastAsia="zh-CN"/>
                        </w:rPr>
                      </w:pPr>
                      <w:r w:rsidRPr="00743FBE">
                        <w:rPr>
                          <w:rFonts w:eastAsia="MS Mincho"/>
                          <w:b/>
                          <w:bCs/>
                          <w:sz w:val="24"/>
                          <w:szCs w:val="24"/>
                          <w:lang w:eastAsia="zh-CN"/>
                        </w:rPr>
                        <w:t>提醒</w:t>
                      </w:r>
                      <w:r w:rsidR="005B0EE5" w:rsidRPr="00743FBE">
                        <w:rPr>
                          <w:rFonts w:ascii="Microsoft YaHei" w:eastAsia="Microsoft YaHei" w:hAnsi="Microsoft YaHei" w:cs="Microsoft YaHei" w:hint="eastAsia"/>
                          <w:b/>
                          <w:bCs/>
                          <w:sz w:val="24"/>
                          <w:szCs w:val="24"/>
                          <w:lang w:eastAsia="zh-CN"/>
                        </w:rPr>
                        <w:t>信息</w:t>
                      </w:r>
                    </w:p>
                    <w:p w14:paraId="3EA86E87" w14:textId="04547118" w:rsidR="000D25ED" w:rsidRPr="00743FBE" w:rsidRDefault="000D25ED" w:rsidP="003B7CBF">
                      <w:pPr>
                        <w:pStyle w:val="NoSpacing"/>
                        <w:ind w:right="-297"/>
                        <w:rPr>
                          <w:sz w:val="24"/>
                          <w:szCs w:val="24"/>
                          <w:lang w:eastAsia="zh-CN"/>
                        </w:rPr>
                      </w:pPr>
                      <w:r w:rsidRPr="00743FBE">
                        <w:rPr>
                          <w:rFonts w:eastAsia="MS Mincho"/>
                          <w:sz w:val="24"/>
                          <w:szCs w:val="24"/>
                          <w:lang w:eastAsia="zh-CN"/>
                        </w:rPr>
                        <w:t>我</w:t>
                      </w:r>
                      <w:r w:rsidRPr="00743FBE">
                        <w:rPr>
                          <w:sz w:val="24"/>
                          <w:szCs w:val="24"/>
                          <w:lang w:eastAsia="zh-CN"/>
                        </w:rPr>
                        <w:t>们会</w:t>
                      </w:r>
                      <w:r w:rsidR="0076339A" w:rsidRPr="00743FBE">
                        <w:rPr>
                          <w:rFonts w:hint="eastAsia"/>
                          <w:sz w:val="24"/>
                          <w:szCs w:val="24"/>
                          <w:lang w:eastAsia="zh-CN"/>
                        </w:rPr>
                        <w:t>提</w:t>
                      </w:r>
                      <w:r w:rsidRPr="00743FBE">
                        <w:rPr>
                          <w:sz w:val="24"/>
                          <w:szCs w:val="24"/>
                          <w:lang w:eastAsia="zh-CN"/>
                        </w:rPr>
                        <w:t>前</w:t>
                      </w:r>
                      <w:r w:rsidR="00CC2D2D" w:rsidRPr="00743FBE">
                        <w:rPr>
                          <w:rFonts w:hint="eastAsia"/>
                          <w:sz w:val="24"/>
                          <w:szCs w:val="24"/>
                          <w:lang w:eastAsia="zh-CN"/>
                        </w:rPr>
                        <w:t>一</w:t>
                      </w:r>
                      <w:r w:rsidRPr="00743FBE">
                        <w:rPr>
                          <w:sz w:val="24"/>
                          <w:szCs w:val="24"/>
                          <w:lang w:eastAsia="zh-CN"/>
                        </w:rPr>
                        <w:t>天发送提醒</w:t>
                      </w:r>
                      <w:r w:rsidR="0076339A" w:rsidRPr="00743FBE">
                        <w:rPr>
                          <w:rFonts w:hint="eastAsia"/>
                          <w:sz w:val="24"/>
                          <w:szCs w:val="24"/>
                          <w:lang w:eastAsia="zh-CN"/>
                        </w:rPr>
                        <w:t>预约</w:t>
                      </w:r>
                      <w:r w:rsidR="005B0EE5" w:rsidRPr="00743FBE">
                        <w:rPr>
                          <w:rFonts w:hint="eastAsia"/>
                          <w:sz w:val="24"/>
                          <w:szCs w:val="24"/>
                          <w:lang w:eastAsia="zh-CN"/>
                        </w:rPr>
                        <w:t>信息</w:t>
                      </w:r>
                      <w:r w:rsidR="0076339A" w:rsidRPr="00743FBE">
                        <w:rPr>
                          <w:rFonts w:hint="eastAsia"/>
                          <w:sz w:val="24"/>
                          <w:szCs w:val="24"/>
                          <w:lang w:eastAsia="zh-CN"/>
                        </w:rPr>
                        <w:t>给您</w:t>
                      </w:r>
                      <w:r w:rsidR="005B0EE5" w:rsidRPr="00743FBE">
                        <w:rPr>
                          <w:rFonts w:hint="eastAsia"/>
                          <w:sz w:val="24"/>
                          <w:szCs w:val="24"/>
                          <w:lang w:eastAsia="zh-CN"/>
                        </w:rPr>
                        <w:t>。</w:t>
                      </w:r>
                    </w:p>
                    <w:p w14:paraId="10235D78" w14:textId="77777777" w:rsidR="000D25ED" w:rsidRPr="00743FBE" w:rsidRDefault="000D25ED" w:rsidP="003B7CBF">
                      <w:pPr>
                        <w:pStyle w:val="NoSpacing"/>
                        <w:ind w:right="-297"/>
                        <w:rPr>
                          <w:sz w:val="24"/>
                          <w:szCs w:val="24"/>
                          <w:lang w:eastAsia="zh-CN"/>
                        </w:rPr>
                      </w:pPr>
                    </w:p>
                    <w:p w14:paraId="7C40760A" w14:textId="03140BE1" w:rsidR="000D25ED" w:rsidRPr="00743FBE" w:rsidRDefault="006F2D08" w:rsidP="00743FBE">
                      <w:pPr>
                        <w:pStyle w:val="NoSpacing"/>
                        <w:ind w:right="-297"/>
                        <w:rPr>
                          <w:b/>
                          <w:bCs/>
                          <w:sz w:val="24"/>
                          <w:szCs w:val="24"/>
                          <w:lang w:eastAsia="zh-CN"/>
                        </w:rPr>
                      </w:pPr>
                      <w:r w:rsidRPr="00743FBE">
                        <w:rPr>
                          <w:rFonts w:ascii="Microsoft YaHei" w:eastAsia="Microsoft YaHei" w:hAnsi="Microsoft YaHei" w:cs="Microsoft YaHei" w:hint="eastAsia"/>
                          <w:b/>
                          <w:bCs/>
                          <w:sz w:val="24"/>
                          <w:szCs w:val="24"/>
                          <w:lang w:eastAsia="zh-CN"/>
                        </w:rPr>
                        <w:t>活检</w:t>
                      </w:r>
                      <w:r w:rsidR="000D25ED" w:rsidRPr="00743FBE">
                        <w:rPr>
                          <w:b/>
                          <w:bCs/>
                          <w:sz w:val="24"/>
                          <w:szCs w:val="24"/>
                          <w:lang w:eastAsia="zh-CN"/>
                        </w:rPr>
                        <w:t>当天</w:t>
                      </w:r>
                    </w:p>
                    <w:p w14:paraId="4FFD4BED" w14:textId="2906DAAF" w:rsidR="000D25ED" w:rsidRPr="00743FBE" w:rsidRDefault="000D25ED" w:rsidP="003B7CBF">
                      <w:pPr>
                        <w:pStyle w:val="NoSpacing"/>
                        <w:ind w:right="-297"/>
                        <w:rPr>
                          <w:sz w:val="24"/>
                          <w:szCs w:val="24"/>
                          <w:lang w:eastAsia="zh-CN"/>
                        </w:rPr>
                      </w:pPr>
                      <w:r w:rsidRPr="00743FBE">
                        <w:rPr>
                          <w:sz w:val="24"/>
                          <w:szCs w:val="24"/>
                          <w:lang w:eastAsia="zh-CN"/>
                        </w:rPr>
                        <w:t>带上您的</w:t>
                      </w:r>
                      <w:r w:rsidR="00F87914" w:rsidRPr="00743FBE">
                        <w:rPr>
                          <w:rFonts w:hint="eastAsia"/>
                          <w:sz w:val="24"/>
                          <w:szCs w:val="24"/>
                          <w:lang w:eastAsia="zh-CN"/>
                        </w:rPr>
                        <w:t>医保卡</w:t>
                      </w:r>
                      <w:r w:rsidR="00743FBE" w:rsidRPr="00743FBE">
                        <w:rPr>
                          <w:rFonts w:ascii="SimSun" w:hAnsi="SimSun" w:cs="Open Sans"/>
                          <w:color w:val="auto"/>
                          <w:sz w:val="24"/>
                          <w:szCs w:val="24"/>
                          <w:lang w:eastAsia="zh-CN"/>
                        </w:rPr>
                        <w:t>、</w:t>
                      </w:r>
                      <w:r w:rsidRPr="00743FBE">
                        <w:rPr>
                          <w:sz w:val="24"/>
                          <w:szCs w:val="24"/>
                          <w:lang w:eastAsia="zh-CN"/>
                        </w:rPr>
                        <w:t>推荐信</w:t>
                      </w:r>
                      <w:r w:rsidR="00743FBE" w:rsidRPr="00743FBE">
                        <w:rPr>
                          <w:rFonts w:ascii="SimSun" w:hAnsi="SimSun" w:cs="Open Sans"/>
                          <w:color w:val="auto"/>
                          <w:sz w:val="24"/>
                          <w:szCs w:val="24"/>
                          <w:lang w:eastAsia="zh-CN"/>
                        </w:rPr>
                        <w:t>、</w:t>
                      </w:r>
                      <w:r w:rsidR="00F87914" w:rsidRPr="00743FBE">
                        <w:rPr>
                          <w:rFonts w:hint="eastAsia"/>
                          <w:sz w:val="24"/>
                          <w:szCs w:val="24"/>
                          <w:lang w:eastAsia="zh-CN"/>
                        </w:rPr>
                        <w:t>以前的活检报告</w:t>
                      </w:r>
                      <w:r w:rsidR="00743FBE" w:rsidRPr="00743FBE">
                        <w:rPr>
                          <w:rFonts w:ascii="SimSun" w:hAnsi="SimSun" w:cs="Open Sans"/>
                          <w:color w:val="auto"/>
                          <w:sz w:val="24"/>
                          <w:szCs w:val="24"/>
                          <w:lang w:eastAsia="zh-CN"/>
                        </w:rPr>
                        <w:t>、</w:t>
                      </w:r>
                      <w:r w:rsidR="00C15F0E" w:rsidRPr="00743FBE">
                        <w:rPr>
                          <w:rFonts w:hint="eastAsia"/>
                          <w:sz w:val="24"/>
                          <w:szCs w:val="24"/>
                          <w:lang w:eastAsia="zh-CN"/>
                        </w:rPr>
                        <w:t>扫描检查报告</w:t>
                      </w:r>
                      <w:r w:rsidR="00F87914" w:rsidRPr="00743FBE">
                        <w:rPr>
                          <w:rFonts w:hint="eastAsia"/>
                          <w:sz w:val="24"/>
                          <w:szCs w:val="24"/>
                          <w:lang w:eastAsia="zh-CN"/>
                        </w:rPr>
                        <w:t>等等资料（如果</w:t>
                      </w:r>
                      <w:r w:rsidR="004E7BB9">
                        <w:rPr>
                          <w:rFonts w:hint="eastAsia"/>
                          <w:sz w:val="24"/>
                          <w:szCs w:val="24"/>
                          <w:lang w:eastAsia="zh-CN"/>
                        </w:rPr>
                        <w:t>以前</w:t>
                      </w:r>
                      <w:r w:rsidR="00F87914" w:rsidRPr="00743FBE">
                        <w:rPr>
                          <w:rFonts w:hint="eastAsia"/>
                          <w:sz w:val="24"/>
                          <w:szCs w:val="24"/>
                          <w:lang w:eastAsia="zh-CN"/>
                        </w:rPr>
                        <w:t>曾经做过</w:t>
                      </w:r>
                      <w:r w:rsidR="0076339A" w:rsidRPr="00743FBE">
                        <w:rPr>
                          <w:rFonts w:hint="eastAsia"/>
                          <w:sz w:val="24"/>
                          <w:szCs w:val="24"/>
                          <w:lang w:eastAsia="zh-CN"/>
                        </w:rPr>
                        <w:t>）</w:t>
                      </w:r>
                      <w:r w:rsidRPr="00743FBE">
                        <w:rPr>
                          <w:sz w:val="24"/>
                          <w:szCs w:val="24"/>
                          <w:lang w:eastAsia="zh-CN"/>
                        </w:rPr>
                        <w:t>。</w:t>
                      </w:r>
                      <w:r w:rsidR="00C15F0E" w:rsidRPr="00743FBE">
                        <w:rPr>
                          <w:rFonts w:hint="eastAsia"/>
                          <w:sz w:val="24"/>
                          <w:szCs w:val="24"/>
                          <w:lang w:eastAsia="zh-CN"/>
                        </w:rPr>
                        <w:t>穿宽松舒适的</w:t>
                      </w:r>
                      <w:r w:rsidR="00C372E4" w:rsidRPr="00743FBE">
                        <w:rPr>
                          <w:rFonts w:hint="eastAsia"/>
                          <w:sz w:val="24"/>
                          <w:szCs w:val="24"/>
                          <w:lang w:eastAsia="zh-CN"/>
                        </w:rPr>
                        <w:t>衣服，</w:t>
                      </w:r>
                      <w:r w:rsidRPr="00743FBE">
                        <w:rPr>
                          <w:sz w:val="24"/>
                          <w:szCs w:val="24"/>
                          <w:lang w:eastAsia="zh-CN"/>
                        </w:rPr>
                        <w:t>我们还建议您</w:t>
                      </w:r>
                      <w:r w:rsidR="006A565E" w:rsidRPr="00743FBE">
                        <w:rPr>
                          <w:rFonts w:hint="eastAsia"/>
                          <w:sz w:val="24"/>
                          <w:szCs w:val="24"/>
                          <w:lang w:eastAsia="zh-CN"/>
                        </w:rPr>
                        <w:t>由</w:t>
                      </w:r>
                      <w:r w:rsidR="00F87914" w:rsidRPr="00743FBE">
                        <w:rPr>
                          <w:rFonts w:hint="eastAsia"/>
                          <w:sz w:val="24"/>
                          <w:szCs w:val="24"/>
                          <w:lang w:eastAsia="zh-CN"/>
                        </w:rPr>
                        <w:t>家人或朋友</w:t>
                      </w:r>
                      <w:r w:rsidRPr="00743FBE">
                        <w:rPr>
                          <w:sz w:val="24"/>
                          <w:szCs w:val="24"/>
                          <w:lang w:eastAsia="zh-CN"/>
                        </w:rPr>
                        <w:t>陪</w:t>
                      </w:r>
                      <w:r w:rsidR="0076339A" w:rsidRPr="00743FBE">
                        <w:rPr>
                          <w:rFonts w:hint="eastAsia"/>
                          <w:sz w:val="24"/>
                          <w:szCs w:val="24"/>
                          <w:lang w:eastAsia="zh-CN"/>
                        </w:rPr>
                        <w:t>同回家</w:t>
                      </w:r>
                      <w:r w:rsidRPr="00743FBE">
                        <w:rPr>
                          <w:sz w:val="24"/>
                          <w:szCs w:val="24"/>
                          <w:lang w:eastAsia="zh-CN"/>
                        </w:rPr>
                        <w:t>。</w:t>
                      </w:r>
                    </w:p>
                    <w:p w14:paraId="2DC73A46" w14:textId="77777777" w:rsidR="000D25ED" w:rsidRPr="00743FBE" w:rsidRDefault="000D25ED" w:rsidP="003B7CBF">
                      <w:pPr>
                        <w:pStyle w:val="NoSpacing"/>
                        <w:ind w:right="-297"/>
                        <w:rPr>
                          <w:sz w:val="24"/>
                          <w:szCs w:val="24"/>
                          <w:lang w:eastAsia="zh-CN"/>
                        </w:rPr>
                      </w:pPr>
                    </w:p>
                    <w:p w14:paraId="6EF75C07" w14:textId="47D62D9B" w:rsidR="000D25ED" w:rsidRPr="00743FBE" w:rsidRDefault="000D25ED" w:rsidP="003B7CBF">
                      <w:pPr>
                        <w:pStyle w:val="NoSpacing"/>
                        <w:ind w:right="-297"/>
                        <w:rPr>
                          <w:rFonts w:ascii="SimSun" w:hAnsi="SimSun"/>
                          <w:b/>
                          <w:bCs/>
                          <w:sz w:val="24"/>
                          <w:szCs w:val="24"/>
                          <w:lang w:eastAsia="zh-CN"/>
                        </w:rPr>
                      </w:pPr>
                      <w:r w:rsidRPr="00743FBE">
                        <w:rPr>
                          <w:rFonts w:ascii="SimSun" w:hAnsi="SimSun"/>
                          <w:b/>
                          <w:bCs/>
                          <w:sz w:val="24"/>
                          <w:szCs w:val="24"/>
                          <w:lang w:eastAsia="zh-CN"/>
                        </w:rPr>
                        <w:t>交通</w:t>
                      </w:r>
                    </w:p>
                    <w:p w14:paraId="6D27856D" w14:textId="45A5B2B1" w:rsidR="008F1245" w:rsidRPr="00743FBE" w:rsidRDefault="008F1245" w:rsidP="003B7CBF">
                      <w:pPr>
                        <w:pStyle w:val="NoSpacing"/>
                        <w:ind w:right="-297"/>
                        <w:rPr>
                          <w:rFonts w:ascii="SimSun" w:hAnsi="SimSun"/>
                          <w:sz w:val="24"/>
                          <w:szCs w:val="24"/>
                          <w:lang w:eastAsia="zh-CN"/>
                        </w:rPr>
                      </w:pPr>
                      <w:r w:rsidRPr="00743FBE">
                        <w:rPr>
                          <w:rFonts w:ascii="SimSun" w:hAnsi="SimSun" w:hint="eastAsia"/>
                          <w:sz w:val="24"/>
                          <w:szCs w:val="24"/>
                          <w:lang w:eastAsia="zh-CN"/>
                        </w:rPr>
                        <w:t>我们的地址</w:t>
                      </w:r>
                      <w:r w:rsidR="00743FBE">
                        <w:rPr>
                          <w:rFonts w:ascii="SimSun" w:hAnsi="SimSun" w:hint="eastAsia"/>
                          <w:sz w:val="24"/>
                          <w:szCs w:val="24"/>
                          <w:lang w:eastAsia="zh-CN"/>
                        </w:rPr>
                        <w:t>：</w:t>
                      </w:r>
                      <w:r w:rsidRPr="004F73E3">
                        <w:rPr>
                          <w:rFonts w:ascii="SimSun" w:hAnsi="SimSun"/>
                          <w:b/>
                          <w:bCs/>
                          <w:sz w:val="24"/>
                          <w:szCs w:val="24"/>
                          <w:lang w:eastAsia="zh-CN"/>
                        </w:rPr>
                        <w:t xml:space="preserve">197 </w:t>
                      </w:r>
                      <w:proofErr w:type="spellStart"/>
                      <w:r w:rsidRPr="004F73E3">
                        <w:rPr>
                          <w:rFonts w:ascii="SimSun" w:hAnsi="SimSun"/>
                          <w:b/>
                          <w:bCs/>
                          <w:sz w:val="24"/>
                          <w:szCs w:val="24"/>
                          <w:lang w:eastAsia="zh-CN"/>
                        </w:rPr>
                        <w:t>Briens</w:t>
                      </w:r>
                      <w:proofErr w:type="spellEnd"/>
                      <w:r w:rsidRPr="004F73E3">
                        <w:rPr>
                          <w:rFonts w:ascii="SimSun" w:hAnsi="SimSun"/>
                          <w:b/>
                          <w:bCs/>
                          <w:sz w:val="24"/>
                          <w:szCs w:val="24"/>
                          <w:lang w:eastAsia="zh-CN"/>
                        </w:rPr>
                        <w:t xml:space="preserve"> </w:t>
                      </w:r>
                      <w:proofErr w:type="spellStart"/>
                      <w:r w:rsidRPr="004F73E3">
                        <w:rPr>
                          <w:rFonts w:ascii="SimSun" w:hAnsi="SimSun"/>
                          <w:b/>
                          <w:bCs/>
                          <w:sz w:val="24"/>
                          <w:szCs w:val="24"/>
                          <w:lang w:eastAsia="zh-CN"/>
                        </w:rPr>
                        <w:t>Road,Northmead</w:t>
                      </w:r>
                      <w:proofErr w:type="spellEnd"/>
                      <w:r w:rsidRPr="004F73E3">
                        <w:rPr>
                          <w:rFonts w:ascii="SimSun" w:hAnsi="SimSun"/>
                          <w:b/>
                          <w:bCs/>
                          <w:sz w:val="24"/>
                          <w:szCs w:val="24"/>
                          <w:lang w:eastAsia="zh-CN"/>
                        </w:rPr>
                        <w:t xml:space="preserve"> 215</w:t>
                      </w:r>
                      <w:r w:rsidR="00743FBE" w:rsidRPr="004F73E3">
                        <w:rPr>
                          <w:rFonts w:ascii="SimSun" w:hAnsi="SimSun"/>
                          <w:b/>
                          <w:bCs/>
                          <w:sz w:val="24"/>
                          <w:szCs w:val="24"/>
                          <w:lang w:eastAsia="zh-CN"/>
                        </w:rPr>
                        <w:t>2</w:t>
                      </w:r>
                      <w:r w:rsidR="00CB7059" w:rsidRPr="004F73E3">
                        <w:rPr>
                          <w:rFonts w:ascii="SimSun" w:hAnsi="SimSun" w:hint="eastAsia"/>
                          <w:b/>
                          <w:bCs/>
                          <w:sz w:val="24"/>
                          <w:szCs w:val="24"/>
                          <w:lang w:eastAsia="zh-CN"/>
                        </w:rPr>
                        <w:t>（在</w:t>
                      </w:r>
                      <w:proofErr w:type="spellStart"/>
                      <w:r w:rsidR="00CB7059" w:rsidRPr="004F73E3">
                        <w:rPr>
                          <w:rFonts w:ascii="SimSun" w:hAnsi="SimSun"/>
                          <w:b/>
                          <w:bCs/>
                          <w:sz w:val="24"/>
                          <w:szCs w:val="24"/>
                          <w:lang w:eastAsia="zh-CN"/>
                        </w:rPr>
                        <w:t>Westmead</w:t>
                      </w:r>
                      <w:proofErr w:type="spellEnd"/>
                      <w:r w:rsidR="00CB7059" w:rsidRPr="004F73E3">
                        <w:rPr>
                          <w:rFonts w:ascii="SimSun" w:hAnsi="SimSun" w:hint="eastAsia"/>
                          <w:b/>
                          <w:bCs/>
                          <w:sz w:val="24"/>
                          <w:szCs w:val="24"/>
                          <w:lang w:eastAsia="zh-CN"/>
                        </w:rPr>
                        <w:t>公立医院附近</w:t>
                      </w:r>
                      <w:r w:rsidR="00743FBE" w:rsidRPr="004F73E3">
                        <w:rPr>
                          <w:rFonts w:ascii="SimSun" w:hAnsi="SimSun" w:hint="eastAsia"/>
                          <w:b/>
                          <w:bCs/>
                          <w:sz w:val="24"/>
                          <w:szCs w:val="24"/>
                          <w:lang w:eastAsia="zh-CN"/>
                        </w:rPr>
                        <w:t>）</w:t>
                      </w:r>
                    </w:p>
                    <w:p w14:paraId="50FFCADD" w14:textId="2A257FDF" w:rsidR="008F1245" w:rsidRPr="00743FBE" w:rsidRDefault="008F1245" w:rsidP="003B7CBF">
                      <w:pPr>
                        <w:pStyle w:val="NoSpacing"/>
                        <w:ind w:right="-297"/>
                        <w:rPr>
                          <w:rFonts w:ascii="SimSun" w:hAnsi="SimSun"/>
                          <w:sz w:val="24"/>
                          <w:szCs w:val="24"/>
                          <w:lang w:eastAsia="zh-CN"/>
                        </w:rPr>
                      </w:pPr>
                      <w:r w:rsidRPr="00743FBE">
                        <w:rPr>
                          <w:rFonts w:ascii="SimSun" w:hAnsi="SimSun" w:cs="Microsoft YaHei" w:hint="eastAsia"/>
                          <w:sz w:val="24"/>
                          <w:szCs w:val="24"/>
                          <w:lang w:eastAsia="zh-CN"/>
                        </w:rPr>
                        <w:t xml:space="preserve">自驾： </w:t>
                      </w:r>
                      <w:r w:rsidR="00CB7059" w:rsidRPr="00743FBE">
                        <w:rPr>
                          <w:rFonts w:ascii="SimSun" w:hAnsi="SimSun" w:cs="Microsoft YaHei" w:hint="eastAsia"/>
                          <w:sz w:val="24"/>
                          <w:szCs w:val="24"/>
                          <w:lang w:eastAsia="zh-CN"/>
                        </w:rPr>
                        <w:t>公司有充足</w:t>
                      </w:r>
                      <w:r w:rsidRPr="00743FBE">
                        <w:rPr>
                          <w:rFonts w:ascii="SimSun" w:hAnsi="SimSun" w:cs="Microsoft YaHei" w:hint="eastAsia"/>
                          <w:sz w:val="24"/>
                          <w:szCs w:val="24"/>
                          <w:lang w:eastAsia="zh-CN"/>
                        </w:rPr>
                        <w:t>免费</w:t>
                      </w:r>
                      <w:r w:rsidR="000D25ED" w:rsidRPr="00743FBE">
                        <w:rPr>
                          <w:rFonts w:ascii="SimSun" w:hAnsi="SimSun"/>
                          <w:sz w:val="24"/>
                          <w:szCs w:val="24"/>
                          <w:lang w:eastAsia="zh-CN"/>
                        </w:rPr>
                        <w:t>停车场</w:t>
                      </w:r>
                    </w:p>
                    <w:p w14:paraId="332556FF" w14:textId="052E4539" w:rsidR="000D25ED" w:rsidRPr="00743FBE" w:rsidRDefault="000D25ED" w:rsidP="003B7CBF">
                      <w:pPr>
                        <w:pStyle w:val="NoSpacing"/>
                        <w:ind w:right="-297"/>
                        <w:rPr>
                          <w:rFonts w:ascii="SimSun" w:hAnsi="SimSun"/>
                          <w:sz w:val="24"/>
                          <w:szCs w:val="24"/>
                          <w:lang w:eastAsia="zh-CN"/>
                        </w:rPr>
                      </w:pPr>
                      <w:r w:rsidRPr="00743FBE">
                        <w:rPr>
                          <w:rFonts w:ascii="SimSun" w:hAnsi="SimSun"/>
                          <w:sz w:val="24"/>
                          <w:szCs w:val="24"/>
                          <w:lang w:eastAsia="zh-CN"/>
                        </w:rPr>
                        <w:t>公共交通</w:t>
                      </w:r>
                      <w:r w:rsidR="008F1245" w:rsidRPr="00743FBE">
                        <w:rPr>
                          <w:rFonts w:ascii="SimSun" w:hAnsi="SimSun" w:hint="eastAsia"/>
                          <w:sz w:val="24"/>
                          <w:szCs w:val="24"/>
                          <w:lang w:eastAsia="zh-CN"/>
                        </w:rPr>
                        <w:t>：最近的是</w:t>
                      </w:r>
                      <w:r w:rsidRPr="00743FBE">
                        <w:rPr>
                          <w:rFonts w:ascii="SimSun" w:hAnsi="SimSun"/>
                          <w:sz w:val="24"/>
                          <w:szCs w:val="24"/>
                          <w:lang w:eastAsia="zh-CN"/>
                        </w:rPr>
                        <w:t xml:space="preserve"> </w:t>
                      </w:r>
                      <w:proofErr w:type="spellStart"/>
                      <w:r w:rsidRPr="00743FBE">
                        <w:rPr>
                          <w:rFonts w:ascii="SimSun" w:hAnsi="SimSun"/>
                          <w:sz w:val="24"/>
                          <w:szCs w:val="24"/>
                          <w:lang w:eastAsia="zh-CN"/>
                        </w:rPr>
                        <w:t>Westmead</w:t>
                      </w:r>
                      <w:proofErr w:type="spellEnd"/>
                      <w:r w:rsidRPr="00743FBE">
                        <w:rPr>
                          <w:rFonts w:ascii="SimSun" w:hAnsi="SimSun"/>
                          <w:sz w:val="24"/>
                          <w:szCs w:val="24"/>
                          <w:lang w:eastAsia="zh-CN"/>
                        </w:rPr>
                        <w:t xml:space="preserve"> 火车站</w:t>
                      </w:r>
                    </w:p>
                    <w:p w14:paraId="0A13101F" w14:textId="67AB5821" w:rsidR="00D17ACD" w:rsidRDefault="00BF7CC5" w:rsidP="00BF7CC5">
                      <w:pPr>
                        <w:pStyle w:val="ListParagraph"/>
                        <w:spacing w:before="100" w:beforeAutospacing="1" w:after="100" w:afterAutospacing="1"/>
                        <w:ind w:left="426" w:right="-297"/>
                        <w:rPr>
                          <w:rFonts w:ascii="Arial" w:hAnsi="Arial" w:cs="Arial"/>
                          <w:color w:val="auto"/>
                          <w:sz w:val="15"/>
                          <w:szCs w:val="15"/>
                          <w:lang w:val="en" w:eastAsia="zh-CN"/>
                        </w:rPr>
                      </w:pPr>
                      <w:r>
                        <w:rPr>
                          <w:rFonts w:ascii="Arial" w:hAnsi="Arial" w:cs="Arial"/>
                          <w:color w:val="auto"/>
                          <w:sz w:val="15"/>
                          <w:szCs w:val="15"/>
                          <w:lang w:val="en" w:eastAsia="zh-CN"/>
                        </w:rPr>
                        <w:t xml:space="preserve">                               </w:t>
                      </w:r>
                      <w:r w:rsidR="00077046" w:rsidRPr="000D25ED">
                        <w:rPr>
                          <w:rFonts w:ascii="Arial" w:hAnsi="Arial" w:cs="Arial"/>
                          <w:color w:val="auto"/>
                          <w:sz w:val="15"/>
                          <w:szCs w:val="15"/>
                          <w:lang w:val="en" w:eastAsia="zh-CN"/>
                        </w:rPr>
                        <w:t xml:space="preserve"> </w:t>
                      </w:r>
                      <w:r w:rsidR="005879D2">
                        <w:rPr>
                          <w:noProof/>
                        </w:rPr>
                        <w:drawing>
                          <wp:inline distT="0" distB="0" distL="0" distR="0" wp14:anchorId="2B5A8375" wp14:editId="30A6ECF7">
                            <wp:extent cx="4686734" cy="1728470"/>
                            <wp:effectExtent l="0" t="0" r="0" b="5080"/>
                            <wp:docPr id="267" name="Picture 267" descr="AustPath Laboratories - 197 Briens Rd, Northmead NSW 2152,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Path Laboratories - 197 Briens Rd, Northmead NSW 2152,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9474" cy="1744233"/>
                                    </a:xfrm>
                                    <a:prstGeom prst="rect">
                                      <a:avLst/>
                                    </a:prstGeom>
                                    <a:noFill/>
                                    <a:ln>
                                      <a:noFill/>
                                    </a:ln>
                                  </pic:spPr>
                                </pic:pic>
                              </a:graphicData>
                            </a:graphic>
                          </wp:inline>
                        </w:drawing>
                      </w:r>
                    </w:p>
                    <w:p w14:paraId="06F3B8F8" w14:textId="36C297D6" w:rsidR="000D25ED" w:rsidRPr="00743FBE" w:rsidRDefault="000D25ED" w:rsidP="003B7CBF">
                      <w:pPr>
                        <w:pStyle w:val="NoSpacing"/>
                        <w:ind w:right="-297"/>
                        <w:rPr>
                          <w:b/>
                          <w:bCs/>
                          <w:sz w:val="24"/>
                          <w:szCs w:val="24"/>
                          <w:lang w:eastAsia="zh-CN"/>
                        </w:rPr>
                      </w:pPr>
                      <w:r w:rsidRPr="00743FBE">
                        <w:rPr>
                          <w:rFonts w:ascii="MS Mincho" w:eastAsia="MS Mincho" w:hAnsi="MS Mincho" w:cs="MS Mincho" w:hint="eastAsia"/>
                          <w:b/>
                          <w:bCs/>
                          <w:sz w:val="24"/>
                          <w:szCs w:val="24"/>
                          <w:lang w:eastAsia="zh-CN"/>
                        </w:rPr>
                        <w:t>医</w:t>
                      </w:r>
                      <w:r w:rsidRPr="00743FBE">
                        <w:rPr>
                          <w:rFonts w:ascii="SimSun" w:hAnsi="SimSun" w:cs="SimSun" w:hint="eastAsia"/>
                          <w:b/>
                          <w:bCs/>
                          <w:sz w:val="24"/>
                          <w:szCs w:val="24"/>
                          <w:lang w:eastAsia="zh-CN"/>
                        </w:rPr>
                        <w:t>疗</w:t>
                      </w:r>
                      <w:r w:rsidR="00C617CC" w:rsidRPr="00743FBE">
                        <w:rPr>
                          <w:rFonts w:ascii="SimSun" w:hAnsi="SimSun" w:cs="SimSun" w:hint="eastAsia"/>
                          <w:b/>
                          <w:bCs/>
                          <w:sz w:val="24"/>
                          <w:szCs w:val="24"/>
                          <w:lang w:eastAsia="zh-CN"/>
                        </w:rPr>
                        <w:t>请假</w:t>
                      </w:r>
                      <w:r w:rsidRPr="00743FBE">
                        <w:rPr>
                          <w:rFonts w:ascii="SimSun" w:hAnsi="SimSun" w:cs="SimSun" w:hint="eastAsia"/>
                          <w:b/>
                          <w:bCs/>
                          <w:sz w:val="24"/>
                          <w:szCs w:val="24"/>
                          <w:lang w:eastAsia="zh-CN"/>
                        </w:rPr>
                        <w:t>证明</w:t>
                      </w:r>
                    </w:p>
                    <w:p w14:paraId="4F0BB8DE" w14:textId="42439BF3" w:rsidR="000D25ED" w:rsidRPr="00743FBE" w:rsidRDefault="000D25ED" w:rsidP="003B7CBF">
                      <w:pPr>
                        <w:pStyle w:val="NoSpacing"/>
                        <w:ind w:right="-297"/>
                        <w:rPr>
                          <w:rFonts w:ascii="SimSun" w:hAnsi="SimSun" w:cs="SimSun"/>
                          <w:sz w:val="24"/>
                          <w:szCs w:val="24"/>
                          <w:lang w:eastAsia="zh-CN"/>
                        </w:rPr>
                      </w:pPr>
                      <w:r w:rsidRPr="00743FBE">
                        <w:rPr>
                          <w:rFonts w:ascii="MS Mincho" w:eastAsia="MS Mincho" w:hAnsi="MS Mincho" w:cs="MS Mincho" w:hint="eastAsia"/>
                          <w:sz w:val="24"/>
                          <w:szCs w:val="24"/>
                          <w:lang w:eastAsia="zh-CN"/>
                        </w:rPr>
                        <w:t>如果</w:t>
                      </w:r>
                      <w:r w:rsidRPr="00743FBE">
                        <w:rPr>
                          <w:rFonts w:ascii="SimSun" w:hAnsi="SimSun" w:cs="MS Gothic" w:hint="eastAsia"/>
                          <w:sz w:val="24"/>
                          <w:szCs w:val="24"/>
                          <w:lang w:eastAsia="zh-CN"/>
                        </w:rPr>
                        <w:t>您需要医</w:t>
                      </w:r>
                      <w:r w:rsidRPr="00743FBE">
                        <w:rPr>
                          <w:rFonts w:ascii="SimSun" w:hAnsi="SimSun" w:cs="SimSun" w:hint="eastAsia"/>
                          <w:sz w:val="24"/>
                          <w:szCs w:val="24"/>
                          <w:lang w:eastAsia="zh-CN"/>
                        </w:rPr>
                        <w:t>疗</w:t>
                      </w:r>
                      <w:r w:rsidR="00C617CC" w:rsidRPr="00743FBE">
                        <w:rPr>
                          <w:rFonts w:ascii="SimSun" w:hAnsi="SimSun" w:cs="SimSun" w:hint="eastAsia"/>
                          <w:sz w:val="24"/>
                          <w:szCs w:val="24"/>
                          <w:lang w:eastAsia="zh-CN"/>
                        </w:rPr>
                        <w:t>请假</w:t>
                      </w:r>
                      <w:r w:rsidRPr="00743FBE">
                        <w:rPr>
                          <w:rFonts w:ascii="SimSun" w:hAnsi="SimSun" w:cs="SimSun" w:hint="eastAsia"/>
                          <w:sz w:val="24"/>
                          <w:szCs w:val="24"/>
                          <w:lang w:eastAsia="zh-CN"/>
                        </w:rPr>
                        <w:t>证明，请在</w:t>
                      </w:r>
                      <w:r w:rsidR="00F47214" w:rsidRPr="00743FBE">
                        <w:rPr>
                          <w:rFonts w:ascii="SimSun" w:hAnsi="SimSun" w:cs="SimSun" w:hint="eastAsia"/>
                          <w:sz w:val="24"/>
                          <w:szCs w:val="24"/>
                          <w:lang w:eastAsia="zh-CN"/>
                        </w:rPr>
                        <w:t>到达</w:t>
                      </w:r>
                      <w:r w:rsidRPr="00743FBE">
                        <w:rPr>
                          <w:rFonts w:ascii="SimSun" w:hAnsi="SimSun" w:cs="SimSun" w:hint="eastAsia"/>
                          <w:sz w:val="24"/>
                          <w:szCs w:val="24"/>
                          <w:lang w:eastAsia="zh-CN"/>
                        </w:rPr>
                        <w:t>时</w:t>
                      </w:r>
                      <w:r w:rsidR="00F47214" w:rsidRPr="00743FBE">
                        <w:rPr>
                          <w:rFonts w:ascii="SimSun" w:hAnsi="SimSun" w:cs="SimSun" w:hint="eastAsia"/>
                          <w:sz w:val="24"/>
                          <w:szCs w:val="24"/>
                          <w:lang w:eastAsia="zh-CN"/>
                        </w:rPr>
                        <w:t>提前</w:t>
                      </w:r>
                      <w:r w:rsidRPr="00743FBE">
                        <w:rPr>
                          <w:rFonts w:ascii="SimSun" w:hAnsi="SimSun" w:cs="SimSun" w:hint="eastAsia"/>
                          <w:sz w:val="24"/>
                          <w:szCs w:val="24"/>
                          <w:lang w:eastAsia="zh-CN"/>
                        </w:rPr>
                        <w:t>告知我们的</w:t>
                      </w:r>
                      <w:r w:rsidR="006F2D08" w:rsidRPr="00743FBE">
                        <w:rPr>
                          <w:rFonts w:ascii="SimSun" w:hAnsi="SimSun" w:cs="SimSun" w:hint="eastAsia"/>
                          <w:sz w:val="24"/>
                          <w:szCs w:val="24"/>
                          <w:lang w:eastAsia="zh-CN"/>
                        </w:rPr>
                        <w:t>前台</w:t>
                      </w:r>
                      <w:r w:rsidRPr="00743FBE">
                        <w:rPr>
                          <w:rFonts w:ascii="SimSun" w:hAnsi="SimSun" w:cs="SimSun" w:hint="eastAsia"/>
                          <w:sz w:val="24"/>
                          <w:szCs w:val="24"/>
                          <w:lang w:eastAsia="zh-CN"/>
                        </w:rPr>
                        <w:t>。</w:t>
                      </w:r>
                    </w:p>
                    <w:p w14:paraId="2DFED2A0" w14:textId="77777777" w:rsidR="000D25ED" w:rsidRPr="00743FBE" w:rsidRDefault="000D25ED" w:rsidP="003B7CBF">
                      <w:pPr>
                        <w:pStyle w:val="NoSpacing"/>
                        <w:ind w:right="-297"/>
                        <w:rPr>
                          <w:b/>
                          <w:bCs/>
                          <w:sz w:val="24"/>
                          <w:szCs w:val="24"/>
                          <w:lang w:eastAsia="zh-CN"/>
                        </w:rPr>
                      </w:pPr>
                    </w:p>
                    <w:p w14:paraId="1159C50E" w14:textId="02EBCCB6" w:rsidR="000D25ED" w:rsidRPr="00743FBE" w:rsidRDefault="000D25ED" w:rsidP="003B7CBF">
                      <w:pPr>
                        <w:pStyle w:val="NoSpacing"/>
                        <w:ind w:right="-297"/>
                        <w:rPr>
                          <w:b/>
                          <w:bCs/>
                          <w:sz w:val="24"/>
                          <w:szCs w:val="24"/>
                          <w:lang w:eastAsia="zh-CN"/>
                        </w:rPr>
                      </w:pPr>
                      <w:r w:rsidRPr="00743FBE">
                        <w:rPr>
                          <w:rFonts w:hint="eastAsia"/>
                          <w:b/>
                          <w:bCs/>
                          <w:sz w:val="24"/>
                          <w:szCs w:val="24"/>
                          <w:lang w:eastAsia="zh-CN"/>
                        </w:rPr>
                        <w:t>隐私</w:t>
                      </w:r>
                    </w:p>
                    <w:p w14:paraId="37F9940A" w14:textId="77777777" w:rsidR="006F2D08" w:rsidRPr="00743FBE" w:rsidRDefault="006F2D08" w:rsidP="003B7CBF">
                      <w:pPr>
                        <w:pStyle w:val="NoSpacing"/>
                        <w:ind w:right="-297"/>
                        <w:rPr>
                          <w:sz w:val="24"/>
                          <w:szCs w:val="24"/>
                          <w:lang w:eastAsia="zh-CN"/>
                        </w:rPr>
                      </w:pPr>
                      <w:r w:rsidRPr="00743FBE">
                        <w:rPr>
                          <w:rFonts w:ascii="SimSun" w:hAnsi="SimSun" w:cs="SimSun" w:hint="eastAsia"/>
                          <w:sz w:val="24"/>
                          <w:szCs w:val="24"/>
                          <w:lang w:eastAsia="zh-CN"/>
                        </w:rPr>
                        <w:t>为了保护您和其他患者的隐私，活检室不允许拍照或录像。</w:t>
                      </w:r>
                    </w:p>
                    <w:p w14:paraId="3BE96A4D" w14:textId="1222F202" w:rsidR="000D25ED" w:rsidRPr="00743FBE" w:rsidRDefault="00C617CC" w:rsidP="003B7CBF">
                      <w:pPr>
                        <w:pStyle w:val="NoSpacing"/>
                        <w:ind w:right="-297"/>
                        <w:rPr>
                          <w:rFonts w:ascii="inherit" w:eastAsiaTheme="minorEastAsia" w:hAnsi="inherit" w:cs="Courier New" w:hint="eastAsia"/>
                          <w:sz w:val="24"/>
                          <w:szCs w:val="24"/>
                          <w:lang w:eastAsia="zh-CN"/>
                        </w:rPr>
                      </w:pPr>
                      <w:r w:rsidRPr="00743FBE">
                        <w:rPr>
                          <w:rFonts w:hint="eastAsia"/>
                          <w:sz w:val="24"/>
                          <w:szCs w:val="24"/>
                          <w:lang w:eastAsia="zh-CN"/>
                        </w:rPr>
                        <w:t>公司</w:t>
                      </w:r>
                      <w:r w:rsidR="000D25ED" w:rsidRPr="00743FBE">
                        <w:rPr>
                          <w:rFonts w:hint="eastAsia"/>
                          <w:sz w:val="24"/>
                          <w:szCs w:val="24"/>
                          <w:lang w:eastAsia="zh-CN"/>
                        </w:rPr>
                        <w:t>隐私声明</w:t>
                      </w:r>
                      <w:r w:rsidR="00B01AC2" w:rsidRPr="00743FBE">
                        <w:rPr>
                          <w:rFonts w:hint="eastAsia"/>
                          <w:sz w:val="24"/>
                          <w:szCs w:val="24"/>
                          <w:lang w:eastAsia="zh-CN"/>
                        </w:rPr>
                        <w:t xml:space="preserve">, </w:t>
                      </w:r>
                      <w:r w:rsidR="00B01AC2" w:rsidRPr="00743FBE">
                        <w:rPr>
                          <w:rFonts w:hint="eastAsia"/>
                          <w:sz w:val="24"/>
                          <w:szCs w:val="24"/>
                          <w:lang w:eastAsia="zh-CN"/>
                        </w:rPr>
                        <w:t>请登录</w:t>
                      </w:r>
                      <w:r w:rsidR="000D25ED" w:rsidRPr="00743FBE">
                        <w:rPr>
                          <w:rFonts w:hint="eastAsia"/>
                          <w:sz w:val="24"/>
                          <w:szCs w:val="24"/>
                          <w:lang w:eastAsia="zh-CN"/>
                        </w:rPr>
                        <w:t>网站：</w:t>
                      </w:r>
                      <w:r w:rsidR="000D25ED" w:rsidRPr="00743FBE">
                        <w:rPr>
                          <w:rFonts w:ascii="inherit" w:eastAsia="Times New Roman" w:hAnsi="inherit" w:cs="Courier New" w:hint="eastAsia"/>
                          <w:sz w:val="24"/>
                          <w:szCs w:val="24"/>
                          <w:lang w:eastAsia="zh-CN"/>
                        </w:rPr>
                        <w:t>www.austpath.com.au</w:t>
                      </w:r>
                    </w:p>
                    <w:p w14:paraId="167C0281" w14:textId="77777777" w:rsidR="006F2D08" w:rsidRPr="00743FBE" w:rsidRDefault="006F2D08" w:rsidP="003B7CBF">
                      <w:pPr>
                        <w:pStyle w:val="NoSpacing"/>
                        <w:ind w:right="-297"/>
                        <w:rPr>
                          <w:rFonts w:ascii="MS Mincho" w:eastAsiaTheme="minorEastAsia" w:hAnsi="MS Mincho" w:cs="MS Mincho"/>
                          <w:sz w:val="24"/>
                          <w:szCs w:val="24"/>
                          <w:lang w:eastAsia="zh-CN"/>
                        </w:rPr>
                      </w:pPr>
                    </w:p>
                    <w:p w14:paraId="6131D1E2" w14:textId="4462DAEC" w:rsidR="000D25ED" w:rsidRPr="00743FBE" w:rsidRDefault="000D25ED" w:rsidP="003B7CBF">
                      <w:pPr>
                        <w:pStyle w:val="NoSpacing"/>
                        <w:ind w:right="-297"/>
                        <w:rPr>
                          <w:rFonts w:ascii="inherit" w:eastAsia="Times New Roman" w:hAnsi="inherit" w:cs="Courier New"/>
                          <w:sz w:val="24"/>
                          <w:szCs w:val="24"/>
                          <w:lang w:eastAsia="zh-CN"/>
                        </w:rPr>
                      </w:pPr>
                      <w:r w:rsidRPr="00743FBE">
                        <w:rPr>
                          <w:rFonts w:ascii="MS Mincho" w:eastAsia="MS Mincho" w:hAnsi="MS Mincho" w:cs="MS Mincho" w:hint="eastAsia"/>
                          <w:sz w:val="24"/>
                          <w:szCs w:val="24"/>
                          <w:lang w:eastAsia="zh-CN"/>
                        </w:rPr>
                        <w:t>如果</w:t>
                      </w:r>
                      <w:r w:rsidRPr="00743FBE">
                        <w:rPr>
                          <w:rFonts w:ascii="SimSun" w:hAnsi="SimSun" w:cs="MS Gothic" w:hint="eastAsia"/>
                          <w:sz w:val="24"/>
                          <w:szCs w:val="24"/>
                          <w:lang w:eastAsia="zh-CN"/>
                        </w:rPr>
                        <w:t>您需要</w:t>
                      </w:r>
                      <w:r w:rsidR="0076339A" w:rsidRPr="00743FBE">
                        <w:rPr>
                          <w:rFonts w:ascii="MS Gothic" w:eastAsiaTheme="minorEastAsia" w:hAnsi="MS Gothic" w:cs="MS Gothic" w:hint="eastAsia"/>
                          <w:sz w:val="24"/>
                          <w:szCs w:val="24"/>
                          <w:lang w:eastAsia="zh-CN"/>
                        </w:rPr>
                        <w:t>更多</w:t>
                      </w:r>
                      <w:r w:rsidRPr="00743FBE">
                        <w:rPr>
                          <w:rFonts w:hint="eastAsia"/>
                          <w:sz w:val="24"/>
                          <w:szCs w:val="24"/>
                          <w:lang w:eastAsia="zh-CN"/>
                        </w:rPr>
                        <w:t>信息，</w:t>
                      </w:r>
                      <w:r w:rsidR="006F2D08" w:rsidRPr="00743FBE">
                        <w:rPr>
                          <w:rFonts w:hint="eastAsia"/>
                          <w:sz w:val="24"/>
                          <w:szCs w:val="24"/>
                          <w:lang w:eastAsia="zh-CN"/>
                        </w:rPr>
                        <w:t>请</w:t>
                      </w:r>
                      <w:r w:rsidR="00B01AC2" w:rsidRPr="00743FBE">
                        <w:rPr>
                          <w:rFonts w:hint="eastAsia"/>
                          <w:sz w:val="24"/>
                          <w:szCs w:val="24"/>
                          <w:lang w:eastAsia="zh-CN"/>
                        </w:rPr>
                        <w:t>登录公司网站，发邮件或</w:t>
                      </w:r>
                      <w:r w:rsidR="006F2D08" w:rsidRPr="00743FBE">
                        <w:rPr>
                          <w:rFonts w:hint="eastAsia"/>
                          <w:sz w:val="24"/>
                          <w:szCs w:val="24"/>
                          <w:lang w:eastAsia="zh-CN"/>
                        </w:rPr>
                        <w:t>致电：</w:t>
                      </w:r>
                    </w:p>
                    <w:p w14:paraId="2F713392" w14:textId="218175F1" w:rsidR="00B01AC2" w:rsidRPr="00743FBE" w:rsidRDefault="00B01AC2" w:rsidP="003B7CBF">
                      <w:pPr>
                        <w:pStyle w:val="NoSpacing"/>
                        <w:ind w:right="-297"/>
                        <w:rPr>
                          <w:rFonts w:ascii="inherit" w:eastAsia="Times New Roman" w:hAnsi="inherit" w:cs="Courier New"/>
                          <w:sz w:val="24"/>
                          <w:szCs w:val="24"/>
                          <w:lang w:eastAsia="zh-CN"/>
                        </w:rPr>
                      </w:pPr>
                      <w:r w:rsidRPr="00743FBE">
                        <w:rPr>
                          <w:rFonts w:ascii="inherit" w:eastAsia="Times New Roman" w:hAnsi="inherit" w:cs="Courier New"/>
                          <w:sz w:val="24"/>
                          <w:szCs w:val="24"/>
                          <w:lang w:eastAsia="zh-CN"/>
                        </w:rPr>
                        <w:t xml:space="preserve"> </w:t>
                      </w:r>
                      <w:hyperlink r:id="rId12" w:history="1">
                        <w:r w:rsidR="0076339A" w:rsidRPr="00743FBE">
                          <w:rPr>
                            <w:rStyle w:val="Hyperlink"/>
                            <w:rFonts w:ascii="inherit" w:eastAsia="Times New Roman" w:hAnsi="inherit" w:cs="Courier New"/>
                            <w:sz w:val="24"/>
                            <w:szCs w:val="24"/>
                            <w:lang w:eastAsia="zh-CN"/>
                          </w:rPr>
                          <w:t>www.austpath.com.au</w:t>
                        </w:r>
                      </w:hyperlink>
                    </w:p>
                    <w:p w14:paraId="70E5D86A" w14:textId="39AF1AAD" w:rsidR="000D25ED" w:rsidRPr="00743FBE" w:rsidRDefault="000D25ED" w:rsidP="003B7CBF">
                      <w:pPr>
                        <w:pStyle w:val="NoSpacing"/>
                        <w:ind w:right="-297"/>
                        <w:rPr>
                          <w:rFonts w:ascii="inherit" w:eastAsia="Times New Roman" w:hAnsi="inherit" w:cs="Courier New"/>
                          <w:sz w:val="24"/>
                          <w:szCs w:val="24"/>
                          <w:lang w:eastAsia="zh-CN"/>
                        </w:rPr>
                      </w:pPr>
                      <w:r w:rsidRPr="00743FBE">
                        <w:rPr>
                          <w:rFonts w:ascii="inherit" w:eastAsia="Times New Roman" w:hAnsi="inherit" w:cs="Courier New" w:hint="eastAsia"/>
                          <w:sz w:val="24"/>
                          <w:szCs w:val="24"/>
                          <w:lang w:eastAsia="zh-CN"/>
                        </w:rPr>
                        <w:t xml:space="preserve">E: </w:t>
                      </w:r>
                      <w:hyperlink r:id="rId13" w:history="1">
                        <w:r w:rsidR="007D4847" w:rsidRPr="00743FBE">
                          <w:rPr>
                            <w:rStyle w:val="Hyperlink"/>
                            <w:rFonts w:ascii="inherit" w:eastAsia="Times New Roman" w:hAnsi="inherit" w:cs="Courier New" w:hint="eastAsia"/>
                            <w:sz w:val="24"/>
                            <w:szCs w:val="24"/>
                            <w:lang w:eastAsia="zh-CN"/>
                          </w:rPr>
                          <w:t>practicemanager@austpath.com.au</w:t>
                        </w:r>
                      </w:hyperlink>
                    </w:p>
                    <w:p w14:paraId="5D2D1BEB" w14:textId="77777777" w:rsidR="00B01AC2" w:rsidRPr="00743FBE" w:rsidRDefault="00B01AC2" w:rsidP="003B7CBF">
                      <w:pPr>
                        <w:pStyle w:val="NoSpacing"/>
                        <w:ind w:right="-297"/>
                        <w:rPr>
                          <w:rFonts w:ascii="inherit" w:eastAsia="Times New Roman" w:hAnsi="inherit" w:cs="Courier New"/>
                          <w:sz w:val="24"/>
                          <w:szCs w:val="24"/>
                          <w:lang w:eastAsia="zh-CN"/>
                        </w:rPr>
                      </w:pPr>
                      <w:r w:rsidRPr="00743FBE">
                        <w:rPr>
                          <w:rFonts w:hint="eastAsia"/>
                          <w:sz w:val="24"/>
                          <w:szCs w:val="24"/>
                          <w:lang w:eastAsia="zh-CN"/>
                        </w:rPr>
                        <w:t>电话：</w:t>
                      </w:r>
                      <w:r w:rsidRPr="00743FBE">
                        <w:rPr>
                          <w:rFonts w:ascii="inherit" w:eastAsia="Times New Roman" w:hAnsi="inherit" w:cs="Courier New" w:hint="eastAsia"/>
                          <w:sz w:val="24"/>
                          <w:szCs w:val="24"/>
                          <w:lang w:eastAsia="zh-CN"/>
                        </w:rPr>
                        <w:t>02 8836 3333</w:t>
                      </w:r>
                    </w:p>
                    <w:p w14:paraId="19582FE5" w14:textId="5BA12239" w:rsidR="00B01AC2" w:rsidRDefault="00A77A65" w:rsidP="003B7CBF">
                      <w:pPr>
                        <w:pStyle w:val="NoSpacing"/>
                        <w:ind w:right="-297"/>
                        <w:rPr>
                          <w:rFonts w:ascii="inherit" w:eastAsia="Times New Roman" w:hAnsi="inherit" w:cs="Courier New"/>
                          <w:lang w:eastAsia="zh-CN"/>
                        </w:rPr>
                      </w:pPr>
                      <w:r>
                        <w:rPr>
                          <w:rFonts w:ascii="inherit" w:eastAsia="Times New Roman" w:hAnsi="inherit" w:cs="Courier New"/>
                          <w:lang w:eastAsia="zh-CN"/>
                        </w:rPr>
                        <w:t xml:space="preserve">            </w:t>
                      </w:r>
                    </w:p>
                    <w:p w14:paraId="4FAAB901" w14:textId="6388331A" w:rsidR="00A77A65" w:rsidRDefault="00A77A65" w:rsidP="003B7CBF">
                      <w:pPr>
                        <w:pStyle w:val="NoSpacing"/>
                        <w:ind w:right="-297"/>
                        <w:rPr>
                          <w:rFonts w:ascii="inherit" w:eastAsia="Times New Roman" w:hAnsi="inherit" w:cs="Courier New"/>
                          <w:lang w:eastAsia="zh-CN"/>
                        </w:rPr>
                      </w:pPr>
                    </w:p>
                    <w:p w14:paraId="7B1D612E" w14:textId="312621C4" w:rsidR="00A77A65" w:rsidRDefault="00A77A65" w:rsidP="003B7CBF">
                      <w:pPr>
                        <w:pStyle w:val="NoSpacing"/>
                        <w:ind w:right="-297"/>
                        <w:rPr>
                          <w:rFonts w:ascii="inherit" w:eastAsia="Times New Roman" w:hAnsi="inherit" w:cs="Courier New"/>
                          <w:lang w:eastAsia="zh-CN"/>
                        </w:rPr>
                      </w:pPr>
                    </w:p>
                    <w:p w14:paraId="1EEA2004" w14:textId="16DAFBB1" w:rsidR="00A77A65" w:rsidRDefault="00A77A65" w:rsidP="003B7CBF">
                      <w:pPr>
                        <w:pStyle w:val="NoSpacing"/>
                        <w:ind w:right="-297"/>
                        <w:rPr>
                          <w:rFonts w:ascii="inherit" w:eastAsia="Times New Roman" w:hAnsi="inherit" w:cs="Courier New"/>
                          <w:lang w:eastAsia="zh-CN"/>
                        </w:rPr>
                      </w:pPr>
                    </w:p>
                    <w:p w14:paraId="69F67EA7" w14:textId="3065C634" w:rsidR="00A77A65" w:rsidRDefault="00A77A65" w:rsidP="003B7CBF">
                      <w:pPr>
                        <w:pStyle w:val="NoSpacing"/>
                        <w:ind w:right="-297"/>
                        <w:rPr>
                          <w:rFonts w:ascii="inherit" w:eastAsia="Times New Roman" w:hAnsi="inherit" w:cs="Courier New"/>
                          <w:lang w:eastAsia="zh-CN"/>
                        </w:rPr>
                      </w:pPr>
                    </w:p>
                    <w:p w14:paraId="4B718431" w14:textId="5CE93AB1" w:rsidR="00A77A65" w:rsidRDefault="00A77A65" w:rsidP="003B7CBF">
                      <w:pPr>
                        <w:pStyle w:val="NoSpacing"/>
                        <w:ind w:right="-297"/>
                        <w:rPr>
                          <w:rFonts w:ascii="inherit" w:eastAsia="Times New Roman" w:hAnsi="inherit" w:cs="Courier New"/>
                          <w:lang w:eastAsia="zh-CN"/>
                        </w:rPr>
                      </w:pPr>
                    </w:p>
                    <w:p w14:paraId="7A7D91E8" w14:textId="3E5369EB" w:rsidR="00A77A65" w:rsidRDefault="00A77A65" w:rsidP="003B7CBF">
                      <w:pPr>
                        <w:pStyle w:val="NoSpacing"/>
                        <w:ind w:right="-297"/>
                        <w:rPr>
                          <w:rFonts w:ascii="inherit" w:eastAsia="Times New Roman" w:hAnsi="inherit" w:cs="Courier New"/>
                          <w:lang w:eastAsia="zh-CN"/>
                        </w:rPr>
                      </w:pPr>
                    </w:p>
                    <w:p w14:paraId="211320EF" w14:textId="75E32C04" w:rsidR="00A77A65" w:rsidRDefault="00A77A65" w:rsidP="003B7CBF">
                      <w:pPr>
                        <w:pStyle w:val="NoSpacing"/>
                        <w:ind w:right="-297"/>
                        <w:rPr>
                          <w:rFonts w:ascii="inherit" w:eastAsia="Times New Roman" w:hAnsi="inherit" w:cs="Courier New"/>
                          <w:lang w:eastAsia="zh-CN"/>
                        </w:rPr>
                      </w:pPr>
                    </w:p>
                    <w:p w14:paraId="271C8253" w14:textId="0BC08126" w:rsidR="00A77A65" w:rsidRDefault="00A77A65" w:rsidP="003B7CBF">
                      <w:pPr>
                        <w:pStyle w:val="NoSpacing"/>
                        <w:ind w:right="-297"/>
                        <w:rPr>
                          <w:rFonts w:ascii="inherit" w:eastAsia="Times New Roman" w:hAnsi="inherit" w:cs="Courier New"/>
                          <w:lang w:eastAsia="zh-CN"/>
                        </w:rPr>
                      </w:pPr>
                    </w:p>
                    <w:p w14:paraId="73273DDB" w14:textId="437CFD75" w:rsidR="00A77A65" w:rsidRDefault="00A77A65" w:rsidP="003B7CBF">
                      <w:pPr>
                        <w:pStyle w:val="NoSpacing"/>
                        <w:ind w:right="-297"/>
                        <w:rPr>
                          <w:rFonts w:ascii="inherit" w:eastAsia="Times New Roman" w:hAnsi="inherit" w:cs="Courier New"/>
                          <w:lang w:eastAsia="zh-CN"/>
                        </w:rPr>
                      </w:pPr>
                    </w:p>
                    <w:p w14:paraId="2D1457EF" w14:textId="007E2AEB" w:rsidR="00A77A65" w:rsidRDefault="00A77A65" w:rsidP="003B7CBF">
                      <w:pPr>
                        <w:pStyle w:val="NoSpacing"/>
                        <w:ind w:right="-297"/>
                        <w:rPr>
                          <w:rFonts w:ascii="inherit" w:eastAsia="Times New Roman" w:hAnsi="inherit" w:cs="Courier New"/>
                          <w:lang w:eastAsia="zh-CN"/>
                        </w:rPr>
                      </w:pPr>
                    </w:p>
                    <w:p w14:paraId="03412A9A" w14:textId="760C1662" w:rsidR="00A77A65" w:rsidRDefault="00A77A65" w:rsidP="003B7CBF">
                      <w:pPr>
                        <w:pStyle w:val="NoSpacing"/>
                        <w:ind w:right="-297"/>
                        <w:rPr>
                          <w:rFonts w:ascii="inherit" w:eastAsia="Times New Roman" w:hAnsi="inherit" w:cs="Courier New"/>
                          <w:lang w:eastAsia="zh-CN"/>
                        </w:rPr>
                      </w:pPr>
                    </w:p>
                    <w:p w14:paraId="48C39B08" w14:textId="131F62F1" w:rsidR="00A77A65" w:rsidRDefault="00A77A65" w:rsidP="003B7CBF">
                      <w:pPr>
                        <w:pStyle w:val="NoSpacing"/>
                        <w:ind w:right="-297"/>
                        <w:rPr>
                          <w:rFonts w:ascii="inherit" w:eastAsia="Times New Roman" w:hAnsi="inherit" w:cs="Courier New"/>
                          <w:lang w:eastAsia="zh-CN"/>
                        </w:rPr>
                      </w:pPr>
                    </w:p>
                    <w:p w14:paraId="362373A5" w14:textId="09184E59" w:rsidR="00A77A65" w:rsidRDefault="00A77A65" w:rsidP="003B7CBF">
                      <w:pPr>
                        <w:pStyle w:val="NoSpacing"/>
                        <w:ind w:right="-297"/>
                        <w:rPr>
                          <w:rFonts w:ascii="inherit" w:eastAsia="Times New Roman" w:hAnsi="inherit" w:cs="Courier New"/>
                          <w:lang w:eastAsia="zh-CN"/>
                        </w:rPr>
                      </w:pPr>
                    </w:p>
                    <w:p w14:paraId="048251CD" w14:textId="1688D20F" w:rsidR="00A77A65" w:rsidRDefault="00A77A65" w:rsidP="003B7CBF">
                      <w:pPr>
                        <w:pStyle w:val="NoSpacing"/>
                        <w:ind w:right="-297"/>
                        <w:rPr>
                          <w:rFonts w:ascii="inherit" w:eastAsia="Times New Roman" w:hAnsi="inherit" w:cs="Courier New"/>
                          <w:lang w:eastAsia="zh-CN"/>
                        </w:rPr>
                      </w:pPr>
                    </w:p>
                    <w:p w14:paraId="19EF3FDA" w14:textId="5CFEE446" w:rsidR="00A77A65" w:rsidRPr="00A77A65" w:rsidRDefault="00A77A65" w:rsidP="003B7CBF">
                      <w:pPr>
                        <w:pStyle w:val="NoSpacing"/>
                        <w:ind w:right="-297"/>
                        <w:rPr>
                          <w:rFonts w:ascii="SimSun" w:hAnsi="SimSun" w:cs="Courier New"/>
                          <w:b/>
                          <w:bCs/>
                          <w:lang w:eastAsia="zh-CN"/>
                        </w:rPr>
                      </w:pPr>
                      <w:r>
                        <w:rPr>
                          <w:rFonts w:ascii="inherit" w:eastAsia="Times New Roman" w:hAnsi="inherit" w:cs="Courier New"/>
                          <w:lang w:eastAsia="zh-CN"/>
                        </w:rPr>
                        <w:t xml:space="preserve">                                                                                                                                                                                                                                      </w:t>
                      </w:r>
                      <w:proofErr w:type="spellStart"/>
                      <w:r w:rsidRPr="00A77A65">
                        <w:rPr>
                          <w:rFonts w:ascii="SimSun" w:hAnsi="SimSun" w:cs="Courier New"/>
                          <w:b/>
                          <w:bCs/>
                          <w:lang w:eastAsia="zh-CN"/>
                        </w:rPr>
                        <w:t>第二页</w:t>
                      </w:r>
                      <w:proofErr w:type="spellEnd"/>
                    </w:p>
                  </w:txbxContent>
                </v:textbox>
                <w10:wrap type="square" anchorx="margin"/>
              </v:shape>
            </w:pict>
          </mc:Fallback>
        </mc:AlternateContent>
      </w:r>
    </w:p>
    <w:sectPr w:rsidR="003B7CBF" w:rsidRPr="005B61EE" w:rsidSect="003B7CBF">
      <w:headerReference w:type="default" r:id="rId14"/>
      <w:footerReference w:type="default" r:id="rId15"/>
      <w:pgSz w:w="11906" w:h="16838" w:code="9"/>
      <w:pgMar w:top="2410" w:right="49" w:bottom="0" w:left="0" w:header="142"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12B5" w14:textId="77777777" w:rsidR="00B8205D" w:rsidRDefault="00B8205D" w:rsidP="008335AE">
      <w:r>
        <w:separator/>
      </w:r>
    </w:p>
  </w:endnote>
  <w:endnote w:type="continuationSeparator" w:id="0">
    <w:p w14:paraId="0C4D48C8" w14:textId="77777777" w:rsidR="00B8205D" w:rsidRDefault="00B8205D" w:rsidP="0083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B113" w14:textId="38638DD2" w:rsidR="000D25ED" w:rsidRPr="000D25ED" w:rsidRDefault="000D25ED" w:rsidP="000D25ED">
    <w:pPr>
      <w:pStyle w:val="NoSpacing"/>
      <w:rPr>
        <w:sz w:val="14"/>
        <w:szCs w:val="14"/>
        <w:lang w:eastAsia="zh-CN"/>
      </w:rPr>
    </w:pPr>
  </w:p>
  <w:p w14:paraId="6AC915B1" w14:textId="357EE227" w:rsidR="000D25ED" w:rsidRPr="000D25ED" w:rsidRDefault="000D25ED" w:rsidP="000D25ED">
    <w:pPr>
      <w:pStyle w:val="NoSpacing"/>
      <w:rPr>
        <w:sz w:val="14"/>
        <w:szCs w:val="14"/>
        <w:lang w:eastAsia="zh-CN"/>
      </w:rPr>
    </w:pPr>
    <w:r>
      <w:rPr>
        <w:rFonts w:ascii="SimSun" w:hAnsi="SimSun" w:cs="SimSun" w:hint="eastAsia"/>
        <w:sz w:val="14"/>
        <w:szCs w:val="14"/>
        <w:lang w:eastAsia="zh-CN"/>
      </w:rPr>
      <w:t xml:space="preserve"> </w:t>
    </w:r>
    <w:r>
      <w:rPr>
        <w:rFonts w:ascii="SimSun" w:hAnsi="SimSun" w:cs="SimSun"/>
        <w:sz w:val="14"/>
        <w:szCs w:val="14"/>
        <w:lang w:eastAsia="zh-CN"/>
      </w:rPr>
      <w:t xml:space="preserve"> </w:t>
    </w:r>
  </w:p>
  <w:p w14:paraId="3F5227CE" w14:textId="4AA7626B" w:rsidR="000D25ED" w:rsidRPr="000D25ED" w:rsidRDefault="000D25ED" w:rsidP="000D25ED">
    <w:pPr>
      <w:pStyle w:val="NoSpacing"/>
      <w:rPr>
        <w:sz w:val="14"/>
        <w:szCs w:val="14"/>
        <w:lang w:eastAsia="zh-CN"/>
      </w:rPr>
    </w:pPr>
    <w:r>
      <w:rPr>
        <w:rFonts w:ascii="SimSun" w:hAnsi="SimSun" w:cs="SimSun" w:hint="eastAsia"/>
        <w:sz w:val="14"/>
        <w:szCs w:val="14"/>
        <w:lang w:eastAsia="zh-CN"/>
      </w:rPr>
      <w:t xml:space="preserve"> </w:t>
    </w:r>
    <w:r>
      <w:rPr>
        <w:rFonts w:ascii="SimSun" w:hAnsi="SimSun" w:cs="SimSun"/>
        <w:sz w:val="14"/>
        <w:szCs w:val="14"/>
        <w:lang w:eastAsia="zh-CN"/>
      </w:rPr>
      <w:t xml:space="preserve"> </w:t>
    </w:r>
  </w:p>
  <w:p w14:paraId="6BDB5597" w14:textId="7BC6B059" w:rsidR="000D25ED" w:rsidRPr="000D25ED" w:rsidRDefault="000D25ED" w:rsidP="000D25ED">
    <w:pPr>
      <w:pStyle w:val="NoSpacing"/>
      <w:rPr>
        <w:sz w:val="14"/>
        <w:szCs w:val="14"/>
        <w:lang w:eastAsia="zh-CN"/>
      </w:rPr>
    </w:pPr>
    <w:r>
      <w:rPr>
        <w:sz w:val="14"/>
        <w:szCs w:val="14"/>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B471" w14:textId="77777777" w:rsidR="00B8205D" w:rsidRDefault="00B8205D" w:rsidP="008335AE">
      <w:r>
        <w:separator/>
      </w:r>
    </w:p>
  </w:footnote>
  <w:footnote w:type="continuationSeparator" w:id="0">
    <w:p w14:paraId="3D76A8AB" w14:textId="77777777" w:rsidR="00B8205D" w:rsidRDefault="00B8205D" w:rsidP="0083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06FB" w14:textId="2A090267" w:rsidR="00524708" w:rsidRDefault="00524708">
    <w:pPr>
      <w:pStyle w:val="Header"/>
      <w:rPr>
        <w:noProof/>
      </w:rPr>
    </w:pPr>
  </w:p>
  <w:p w14:paraId="3BE867EF" w14:textId="5C620D9F" w:rsidR="00524708" w:rsidRDefault="00880AF9" w:rsidP="00BC6583">
    <w:pPr>
      <w:pStyle w:val="Header"/>
      <w:jc w:val="center"/>
      <w:rPr>
        <w:noProof/>
      </w:rPr>
    </w:pPr>
    <w:r>
      <w:rPr>
        <w:noProof/>
      </w:rPr>
      <mc:AlternateContent>
        <mc:Choice Requires="wps">
          <w:drawing>
            <wp:anchor distT="0" distB="0" distL="114300" distR="114300" simplePos="0" relativeHeight="251663360" behindDoc="0" locked="0" layoutInCell="1" allowOverlap="1" wp14:anchorId="35C17029" wp14:editId="70740856">
              <wp:simplePos x="0" y="0"/>
              <wp:positionH relativeFrom="margin">
                <wp:posOffset>381000</wp:posOffset>
              </wp:positionH>
              <wp:positionV relativeFrom="paragraph">
                <wp:posOffset>139700</wp:posOffset>
              </wp:positionV>
              <wp:extent cx="218376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83765" cy="647700"/>
                      </a:xfrm>
                      <a:prstGeom prst="rect">
                        <a:avLst/>
                      </a:prstGeom>
                      <a:noFill/>
                      <a:ln w="6350">
                        <a:noFill/>
                      </a:ln>
                    </wps:spPr>
                    <wps:txbx>
                      <w:txbxContent>
                        <w:p w14:paraId="3182EFCD" w14:textId="2C329566" w:rsidR="00880AF9" w:rsidRDefault="00880AF9">
                          <w:r>
                            <w:rPr>
                              <w:noProof/>
                            </w:rPr>
                            <w:drawing>
                              <wp:inline distT="0" distB="0" distL="0" distR="0" wp14:anchorId="2B9A3177" wp14:editId="55F42F58">
                                <wp:extent cx="1976425" cy="628650"/>
                                <wp:effectExtent l="0" t="0" r="0" b="0"/>
                                <wp:docPr id="266" name="Picture 26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5966" cy="631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17029" id="_x0000_t202" coordsize="21600,21600" o:spt="202" path="m,l,21600r21600,l21600,xe">
              <v:stroke joinstyle="miter"/>
              <v:path gradientshapeok="t" o:connecttype="rect"/>
            </v:shapetype>
            <v:shape id="Text Box 3" o:spid="_x0000_s1029" type="#_x0000_t202" style="position:absolute;left:0;text-align:left;margin-left:30pt;margin-top:11pt;width:171.9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" filled="f" stroked="f" strokeweight=".5pt">
              <v:textbox>
                <w:txbxContent>
                  <w:p w14:paraId="3182EFCD" w14:textId="2C329566" w:rsidR="00880AF9" w:rsidRDefault="00880AF9">
                    <w:r>
                      <w:rPr>
                        <w:noProof/>
                      </w:rPr>
                      <w:drawing>
                        <wp:inline distT="0" distB="0" distL="0" distR="0" wp14:anchorId="2B9A3177" wp14:editId="55F42F58">
                          <wp:extent cx="1976425" cy="628650"/>
                          <wp:effectExtent l="0" t="0" r="0" b="0"/>
                          <wp:docPr id="266" name="Picture 26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5966" cy="631685"/>
                                  </a:xfrm>
                                  <a:prstGeom prst="rect">
                                    <a:avLst/>
                                  </a:prstGeom>
                                </pic:spPr>
                              </pic:pic>
                            </a:graphicData>
                          </a:graphic>
                        </wp:inline>
                      </w:drawing>
                    </w:r>
                  </w:p>
                </w:txbxContent>
              </v:textbox>
              <w10:wrap anchorx="margin"/>
            </v:shape>
          </w:pict>
        </mc:Fallback>
      </mc:AlternateContent>
    </w:r>
    <w:r w:rsidR="00BC6583">
      <w:rPr>
        <w:noProof/>
      </w:rPr>
      <w:drawing>
        <wp:inline distT="0" distB="0" distL="0" distR="0" wp14:anchorId="0C480363" wp14:editId="38B16388">
          <wp:extent cx="7399020" cy="1038126"/>
          <wp:effectExtent l="0" t="0" r="0" b="0"/>
          <wp:docPr id="265" name="Picture 265" descr="Doctor writing on tablet with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Doctor writing on tablet with pen"/>
                  <pic:cNvPicPr/>
                </pic:nvPicPr>
                <pic:blipFill rotWithShape="1">
                  <a:blip r:embed="rId3">
                    <a:extLst>
                      <a:ext uri="{28A0092B-C50C-407E-A947-70E740481C1C}">
                        <a14:useLocalDpi xmlns:a14="http://schemas.microsoft.com/office/drawing/2010/main" val="0"/>
                      </a:ext>
                    </a:extLst>
                  </a:blip>
                  <a:srcRect t="22389" b="28803"/>
                  <a:stretch/>
                </pic:blipFill>
                <pic:spPr bwMode="auto">
                  <a:xfrm>
                    <a:off x="0" y="0"/>
                    <a:ext cx="7499336" cy="1052201"/>
                  </a:xfrm>
                  <a:prstGeom prst="rect">
                    <a:avLst/>
                  </a:prstGeom>
                  <a:ln>
                    <a:noFill/>
                  </a:ln>
                  <a:extLst>
                    <a:ext uri="{53640926-AAD7-44D8-BBD7-CCE9431645EC}">
                      <a14:shadowObscured xmlns:a14="http://schemas.microsoft.com/office/drawing/2010/main"/>
                    </a:ext>
                  </a:extLst>
                </pic:spPr>
              </pic:pic>
            </a:graphicData>
          </a:graphic>
        </wp:inline>
      </w:drawing>
    </w:r>
  </w:p>
  <w:p w14:paraId="505DEF10" w14:textId="047EDAE7" w:rsidR="00D533B0" w:rsidRDefault="00D5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F11"/>
    <w:multiLevelType w:val="hybridMultilevel"/>
    <w:tmpl w:val="0B9E1806"/>
    <w:lvl w:ilvl="0" w:tplc="0472F5AA">
      <w:start w:val="5432"/>
      <w:numFmt w:val="bullet"/>
      <w:lvlText w:val="-"/>
      <w:lvlJc w:val="left"/>
      <w:pPr>
        <w:ind w:left="786" w:hanging="360"/>
      </w:pPr>
      <w:rPr>
        <w:rFonts w:ascii="Calibri" w:eastAsia="Times New Roman" w:hAnsi="Calibri" w:cs="Calibri" w:hint="default"/>
        <w:b/>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1E526A47"/>
    <w:multiLevelType w:val="hybridMultilevel"/>
    <w:tmpl w:val="CF0A51E0"/>
    <w:lvl w:ilvl="0" w:tplc="55425F38">
      <w:start w:val="1"/>
      <w:numFmt w:val="bullet"/>
      <w:lvlText w:val=""/>
      <w:lvlJc w:val="left"/>
      <w:pPr>
        <w:ind w:left="720" w:hanging="360"/>
      </w:pPr>
      <w:rPr>
        <w:rFonts w:ascii="Symbol" w:hAnsi="Symbol" w:hint="default"/>
        <w:color w:val="2E36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35B9A"/>
    <w:multiLevelType w:val="hybridMultilevel"/>
    <w:tmpl w:val="ED76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1D4B36"/>
    <w:multiLevelType w:val="hybridMultilevel"/>
    <w:tmpl w:val="DE84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F0265C"/>
    <w:multiLevelType w:val="hybridMultilevel"/>
    <w:tmpl w:val="F1E8E388"/>
    <w:lvl w:ilvl="0" w:tplc="56E4C1D0">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73195B01"/>
    <w:multiLevelType w:val="hybridMultilevel"/>
    <w:tmpl w:val="EC10A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9772942">
    <w:abstractNumId w:val="1"/>
  </w:num>
  <w:num w:numId="2" w16cid:durableId="390738757">
    <w:abstractNumId w:val="5"/>
  </w:num>
  <w:num w:numId="3" w16cid:durableId="1745683275">
    <w:abstractNumId w:val="3"/>
  </w:num>
  <w:num w:numId="4" w16cid:durableId="133564367">
    <w:abstractNumId w:val="0"/>
  </w:num>
  <w:num w:numId="5" w16cid:durableId="327025420">
    <w:abstractNumId w:val="2"/>
  </w:num>
  <w:num w:numId="6" w16cid:durableId="12523965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22"/>
    <w:rsid w:val="00012A26"/>
    <w:rsid w:val="000232CC"/>
    <w:rsid w:val="000363F4"/>
    <w:rsid w:val="00047F5D"/>
    <w:rsid w:val="00077046"/>
    <w:rsid w:val="000D247E"/>
    <w:rsid w:val="000D25ED"/>
    <w:rsid w:val="0011342E"/>
    <w:rsid w:val="00137B7C"/>
    <w:rsid w:val="001405FF"/>
    <w:rsid w:val="00182698"/>
    <w:rsid w:val="00194B1B"/>
    <w:rsid w:val="001B326D"/>
    <w:rsid w:val="001B62E3"/>
    <w:rsid w:val="00201A6D"/>
    <w:rsid w:val="0025241B"/>
    <w:rsid w:val="002628C4"/>
    <w:rsid w:val="00297407"/>
    <w:rsid w:val="002A65A6"/>
    <w:rsid w:val="002B3B63"/>
    <w:rsid w:val="0030546C"/>
    <w:rsid w:val="0031793A"/>
    <w:rsid w:val="00344D15"/>
    <w:rsid w:val="00391DAF"/>
    <w:rsid w:val="00395C52"/>
    <w:rsid w:val="003B7CBF"/>
    <w:rsid w:val="003B7DE5"/>
    <w:rsid w:val="00417CA0"/>
    <w:rsid w:val="00422F2C"/>
    <w:rsid w:val="004517AD"/>
    <w:rsid w:val="004527E7"/>
    <w:rsid w:val="004A060F"/>
    <w:rsid w:val="004B45C2"/>
    <w:rsid w:val="004B5422"/>
    <w:rsid w:val="004B6FE2"/>
    <w:rsid w:val="004E19D6"/>
    <w:rsid w:val="004E7BB9"/>
    <w:rsid w:val="004F73E3"/>
    <w:rsid w:val="00515BE3"/>
    <w:rsid w:val="00524708"/>
    <w:rsid w:val="005277D1"/>
    <w:rsid w:val="00550427"/>
    <w:rsid w:val="005859D1"/>
    <w:rsid w:val="005879D2"/>
    <w:rsid w:val="00591B64"/>
    <w:rsid w:val="00594520"/>
    <w:rsid w:val="005B0EE5"/>
    <w:rsid w:val="005B3039"/>
    <w:rsid w:val="005B61EE"/>
    <w:rsid w:val="005D5D75"/>
    <w:rsid w:val="005F33C8"/>
    <w:rsid w:val="005F70E4"/>
    <w:rsid w:val="00600E68"/>
    <w:rsid w:val="00606D3B"/>
    <w:rsid w:val="00633742"/>
    <w:rsid w:val="00637FD3"/>
    <w:rsid w:val="006A555E"/>
    <w:rsid w:val="006A565E"/>
    <w:rsid w:val="006B231F"/>
    <w:rsid w:val="006E248F"/>
    <w:rsid w:val="006F2D08"/>
    <w:rsid w:val="006F3BF8"/>
    <w:rsid w:val="00722CE6"/>
    <w:rsid w:val="00743FBE"/>
    <w:rsid w:val="00761E1E"/>
    <w:rsid w:val="0076339A"/>
    <w:rsid w:val="00766856"/>
    <w:rsid w:val="007D4847"/>
    <w:rsid w:val="007F481D"/>
    <w:rsid w:val="00807E9F"/>
    <w:rsid w:val="00810177"/>
    <w:rsid w:val="008335AE"/>
    <w:rsid w:val="00880AF9"/>
    <w:rsid w:val="00886A3C"/>
    <w:rsid w:val="00896F01"/>
    <w:rsid w:val="008C6D56"/>
    <w:rsid w:val="008F1245"/>
    <w:rsid w:val="008F1932"/>
    <w:rsid w:val="008F3FE3"/>
    <w:rsid w:val="008F6021"/>
    <w:rsid w:val="00904EDB"/>
    <w:rsid w:val="009462BB"/>
    <w:rsid w:val="00994E05"/>
    <w:rsid w:val="00A07587"/>
    <w:rsid w:val="00A20A9D"/>
    <w:rsid w:val="00A77A65"/>
    <w:rsid w:val="00A9017C"/>
    <w:rsid w:val="00B01AC2"/>
    <w:rsid w:val="00B024DE"/>
    <w:rsid w:val="00B259DC"/>
    <w:rsid w:val="00B30D64"/>
    <w:rsid w:val="00B72118"/>
    <w:rsid w:val="00B8205D"/>
    <w:rsid w:val="00BB6D41"/>
    <w:rsid w:val="00BC6583"/>
    <w:rsid w:val="00BF7CC5"/>
    <w:rsid w:val="00C13764"/>
    <w:rsid w:val="00C15F0E"/>
    <w:rsid w:val="00C372E4"/>
    <w:rsid w:val="00C45B22"/>
    <w:rsid w:val="00C617CC"/>
    <w:rsid w:val="00C73937"/>
    <w:rsid w:val="00CB7059"/>
    <w:rsid w:val="00CC1E03"/>
    <w:rsid w:val="00CC2D2D"/>
    <w:rsid w:val="00CD4418"/>
    <w:rsid w:val="00D17ACD"/>
    <w:rsid w:val="00D533B0"/>
    <w:rsid w:val="00DA7B5E"/>
    <w:rsid w:val="00E10574"/>
    <w:rsid w:val="00E65CBA"/>
    <w:rsid w:val="00E76EA5"/>
    <w:rsid w:val="00ED1100"/>
    <w:rsid w:val="00ED50BD"/>
    <w:rsid w:val="00F34D14"/>
    <w:rsid w:val="00F47214"/>
    <w:rsid w:val="00F513E0"/>
    <w:rsid w:val="00F87914"/>
    <w:rsid w:val="00FA6C03"/>
    <w:rsid w:val="00FC2E14"/>
    <w:rsid w:val="00FF4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7B77F"/>
  <w15:chartTrackingRefBased/>
  <w15:docId w15:val="{D3C7AF8B-6EA9-4697-A74B-282A5586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05FF"/>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41"/>
    <w:pPr>
      <w:ind w:left="720"/>
      <w:contextualSpacing/>
    </w:pPr>
  </w:style>
  <w:style w:type="paragraph" w:styleId="Header">
    <w:name w:val="header"/>
    <w:basedOn w:val="Normal"/>
    <w:link w:val="HeaderChar"/>
    <w:rsid w:val="008335AE"/>
    <w:pPr>
      <w:tabs>
        <w:tab w:val="center" w:pos="4680"/>
        <w:tab w:val="right" w:pos="9360"/>
      </w:tabs>
    </w:pPr>
  </w:style>
  <w:style w:type="character" w:customStyle="1" w:styleId="HeaderChar">
    <w:name w:val="Header Char"/>
    <w:basedOn w:val="DefaultParagraphFont"/>
    <w:link w:val="Header"/>
    <w:rsid w:val="008335AE"/>
    <w:rPr>
      <w:color w:val="212120"/>
      <w:kern w:val="28"/>
    </w:rPr>
  </w:style>
  <w:style w:type="paragraph" w:styleId="Footer">
    <w:name w:val="footer"/>
    <w:basedOn w:val="Normal"/>
    <w:link w:val="FooterChar"/>
    <w:uiPriority w:val="99"/>
    <w:rsid w:val="008335AE"/>
    <w:pPr>
      <w:tabs>
        <w:tab w:val="center" w:pos="4680"/>
        <w:tab w:val="right" w:pos="9360"/>
      </w:tabs>
    </w:pPr>
  </w:style>
  <w:style w:type="character" w:customStyle="1" w:styleId="FooterChar">
    <w:name w:val="Footer Char"/>
    <w:basedOn w:val="DefaultParagraphFont"/>
    <w:link w:val="Footer"/>
    <w:uiPriority w:val="99"/>
    <w:rsid w:val="008335AE"/>
    <w:rPr>
      <w:color w:val="212120"/>
      <w:kern w:val="28"/>
    </w:rPr>
  </w:style>
  <w:style w:type="character" w:styleId="Hyperlink">
    <w:name w:val="Hyperlink"/>
    <w:basedOn w:val="DefaultParagraphFont"/>
    <w:rsid w:val="00A20A9D"/>
    <w:rPr>
      <w:color w:val="0563C1" w:themeColor="hyperlink"/>
      <w:u w:val="single"/>
    </w:rPr>
  </w:style>
  <w:style w:type="character" w:styleId="UnresolvedMention">
    <w:name w:val="Unresolved Mention"/>
    <w:basedOn w:val="DefaultParagraphFont"/>
    <w:uiPriority w:val="99"/>
    <w:semiHidden/>
    <w:unhideWhenUsed/>
    <w:rsid w:val="00A20A9D"/>
    <w:rPr>
      <w:color w:val="605E5C"/>
      <w:shd w:val="clear" w:color="auto" w:fill="E1DFDD"/>
    </w:rPr>
  </w:style>
  <w:style w:type="table" w:styleId="TableGrid">
    <w:name w:val="Table Grid"/>
    <w:basedOn w:val="TableNormal"/>
    <w:rsid w:val="005B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D2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lang w:val="en-AU" w:eastAsia="en-AU"/>
    </w:rPr>
  </w:style>
  <w:style w:type="character" w:customStyle="1" w:styleId="HTMLPreformattedChar">
    <w:name w:val="HTML Preformatted Char"/>
    <w:basedOn w:val="DefaultParagraphFont"/>
    <w:link w:val="HTMLPreformatted"/>
    <w:uiPriority w:val="99"/>
    <w:rsid w:val="000D25ED"/>
    <w:rPr>
      <w:rFonts w:ascii="Courier New" w:hAnsi="Courier New" w:cs="Courier New"/>
      <w:lang w:val="en-AU" w:eastAsia="en-AU"/>
    </w:rPr>
  </w:style>
  <w:style w:type="character" w:customStyle="1" w:styleId="y2iqfc">
    <w:name w:val="y2iqfc"/>
    <w:basedOn w:val="DefaultParagraphFont"/>
    <w:rsid w:val="000D25ED"/>
  </w:style>
  <w:style w:type="paragraph" w:styleId="NoSpacing">
    <w:name w:val="No Spacing"/>
    <w:uiPriority w:val="1"/>
    <w:qFormat/>
    <w:rsid w:val="000D25ED"/>
    <w:rPr>
      <w:color w:val="212120"/>
      <w:kern w:val="28"/>
    </w:rPr>
  </w:style>
  <w:style w:type="paragraph" w:customStyle="1" w:styleId="font7">
    <w:name w:val="font_7"/>
    <w:basedOn w:val="Normal"/>
    <w:rsid w:val="00B259DC"/>
    <w:pPr>
      <w:spacing w:before="100" w:beforeAutospacing="1" w:after="100" w:afterAutospacing="1"/>
    </w:pPr>
    <w:rPr>
      <w:rFonts w:eastAsia="Times New Roman"/>
      <w:color w:val="auto"/>
      <w:kern w:val="0"/>
      <w:sz w:val="24"/>
      <w:szCs w:val="24"/>
      <w:lang w:val="en-AU" w:eastAsia="zh-CN"/>
    </w:rPr>
  </w:style>
  <w:style w:type="character" w:customStyle="1" w:styleId="color15">
    <w:name w:val="color_15"/>
    <w:basedOn w:val="DefaultParagraphFont"/>
    <w:rsid w:val="00B259DC"/>
  </w:style>
  <w:style w:type="paragraph" w:customStyle="1" w:styleId="font8">
    <w:name w:val="font_8"/>
    <w:basedOn w:val="Normal"/>
    <w:rsid w:val="00B259DC"/>
    <w:pPr>
      <w:spacing w:before="100" w:beforeAutospacing="1" w:after="100" w:afterAutospacing="1"/>
    </w:pPr>
    <w:rPr>
      <w:rFonts w:eastAsia="Times New Roman"/>
      <w:color w:val="auto"/>
      <w:kern w:val="0"/>
      <w:sz w:val="24"/>
      <w:szCs w:val="24"/>
      <w:lang w:val="en-AU" w:eastAsia="zh-CN"/>
    </w:rPr>
  </w:style>
  <w:style w:type="character" w:customStyle="1" w:styleId="color14">
    <w:name w:val="color_14"/>
    <w:basedOn w:val="DefaultParagraphFont"/>
    <w:rsid w:val="00B2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453356">
      <w:bodyDiv w:val="1"/>
      <w:marLeft w:val="0"/>
      <w:marRight w:val="0"/>
      <w:marTop w:val="0"/>
      <w:marBottom w:val="0"/>
      <w:divBdr>
        <w:top w:val="none" w:sz="0" w:space="0" w:color="auto"/>
        <w:left w:val="none" w:sz="0" w:space="0" w:color="auto"/>
        <w:bottom w:val="none" w:sz="0" w:space="0" w:color="auto"/>
        <w:right w:val="none" w:sz="0" w:space="0" w:color="auto"/>
      </w:divBdr>
    </w:div>
    <w:div w:id="925462745">
      <w:bodyDiv w:val="1"/>
      <w:marLeft w:val="0"/>
      <w:marRight w:val="0"/>
      <w:marTop w:val="0"/>
      <w:marBottom w:val="0"/>
      <w:divBdr>
        <w:top w:val="none" w:sz="0" w:space="0" w:color="auto"/>
        <w:left w:val="none" w:sz="0" w:space="0" w:color="auto"/>
        <w:bottom w:val="none" w:sz="0" w:space="0" w:color="auto"/>
        <w:right w:val="none" w:sz="0" w:space="0" w:color="auto"/>
      </w:divBdr>
    </w:div>
    <w:div w:id="972296086">
      <w:bodyDiv w:val="1"/>
      <w:marLeft w:val="0"/>
      <w:marRight w:val="0"/>
      <w:marTop w:val="0"/>
      <w:marBottom w:val="0"/>
      <w:divBdr>
        <w:top w:val="none" w:sz="0" w:space="0" w:color="auto"/>
        <w:left w:val="none" w:sz="0" w:space="0" w:color="auto"/>
        <w:bottom w:val="none" w:sz="0" w:space="0" w:color="auto"/>
        <w:right w:val="none" w:sz="0" w:space="0" w:color="auto"/>
      </w:divBdr>
    </w:div>
    <w:div w:id="16614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acticemanager@austpath.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path.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acticemanager@austpath.com.au" TargetMode="External"/><Relationship Id="rId4" Type="http://schemas.openxmlformats.org/officeDocument/2006/relationships/settings" Target="settings.xml"/><Relationship Id="rId9" Type="http://schemas.openxmlformats.org/officeDocument/2006/relationships/hyperlink" Target="http://www.austpath.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s\AppData\Roaming\Microsoft\Templates\Technology%20business%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9C870-7988-4F18-84A7-179206DD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flyer.dotx</Template>
  <TotalTime>215</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Links>
    <vt:vector size="6" baseType="variant">
      <vt:variant>
        <vt:i4>3473521</vt:i4>
      </vt:variant>
      <vt:variant>
        <vt:i4>-1</vt:i4>
      </vt:variant>
      <vt:variant>
        <vt:i4>1031</vt:i4>
      </vt:variant>
      <vt:variant>
        <vt:i4>1</vt:i4>
      </vt:variant>
      <vt:variant>
        <vt:lpwstr>C:\Documents and Settings\tamic\Desktop\TC999D\TC9990701D-PB\TC9990701-IMG03.jpg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Stedman</dc:creator>
  <cp:keywords>Information FNAB email to customers</cp:keywords>
  <dc:description/>
  <cp:lastModifiedBy>Sophie Chandraratnam</cp:lastModifiedBy>
  <cp:revision>31</cp:revision>
  <cp:lastPrinted>2022-06-06T03:08:00Z</cp:lastPrinted>
  <dcterms:created xsi:type="dcterms:W3CDTF">2022-03-15T02:13:00Z</dcterms:created>
  <dcterms:modified xsi:type="dcterms:W3CDTF">2023-10-30T00:05:00Z</dcterms:modified>
</cp:coreProperties>
</file>